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AC" w:rsidRPr="00B40F87" w:rsidRDefault="007610AC" w:rsidP="00654DD2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40F87">
        <w:rPr>
          <w:rFonts w:ascii="Times New Roman" w:hAnsi="Times New Roman"/>
          <w:b/>
          <w:sz w:val="24"/>
          <w:szCs w:val="24"/>
        </w:rPr>
        <w:t>Описание места учебного предмета «Информатика» в учебном плане</w:t>
      </w:r>
    </w:p>
    <w:p w:rsidR="007610AC" w:rsidRPr="00B40F87" w:rsidRDefault="007610AC" w:rsidP="00B40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10AC" w:rsidRPr="00B40F87" w:rsidRDefault="007610AC" w:rsidP="00B40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В общеобразовательных учреждениях рекомендуется изучение предмета по 1 часу в 7, 8 и 9 классах.</w:t>
      </w:r>
    </w:p>
    <w:p w:rsidR="007610AC" w:rsidRPr="00B40F87" w:rsidRDefault="007610AC" w:rsidP="00B40F8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7 класс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8"/>
        <w:gridCol w:w="5012"/>
        <w:gridCol w:w="1409"/>
        <w:gridCol w:w="1492"/>
      </w:tblGrid>
      <w:tr w:rsidR="007610AC" w:rsidRPr="00B92D04" w:rsidTr="00BF3B3C">
        <w:tc>
          <w:tcPr>
            <w:tcW w:w="938" w:type="dxa"/>
            <w:vMerge w:val="restart"/>
            <w:vAlign w:val="center"/>
          </w:tcPr>
          <w:p w:rsidR="007610AC" w:rsidRPr="00B40F87" w:rsidRDefault="007610AC" w:rsidP="00B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8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2" w:type="dxa"/>
            <w:vMerge w:val="restart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87">
              <w:rPr>
                <w:rFonts w:ascii="Times New Roman" w:hAnsi="Times New Roman"/>
                <w:b/>
                <w:sz w:val="24"/>
                <w:szCs w:val="24"/>
              </w:rPr>
              <w:t>Учебная тема</w:t>
            </w:r>
          </w:p>
        </w:tc>
        <w:tc>
          <w:tcPr>
            <w:tcW w:w="2901" w:type="dxa"/>
            <w:gridSpan w:val="2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8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610AC" w:rsidRPr="00B92D04" w:rsidTr="00BF3B3C">
        <w:tc>
          <w:tcPr>
            <w:tcW w:w="938" w:type="dxa"/>
            <w:vMerge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2" w:type="dxa"/>
            <w:vMerge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8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92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8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7610AC" w:rsidRPr="00B92D04" w:rsidTr="00BF3B3C">
        <w:tc>
          <w:tcPr>
            <w:tcW w:w="938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7610AC" w:rsidRPr="00B40F87" w:rsidRDefault="007610AC" w:rsidP="00B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1409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0AC" w:rsidRPr="00B92D04" w:rsidTr="00BF3B3C">
        <w:tc>
          <w:tcPr>
            <w:tcW w:w="938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:rsidR="007610AC" w:rsidRPr="00B40F87" w:rsidRDefault="007610AC" w:rsidP="00B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409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10AC" w:rsidRPr="00B92D04" w:rsidTr="00BF3B3C">
        <w:tc>
          <w:tcPr>
            <w:tcW w:w="938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2" w:type="dxa"/>
          </w:tcPr>
          <w:p w:rsidR="007610AC" w:rsidRPr="00B40F87" w:rsidRDefault="007610AC" w:rsidP="00B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Компьютер: устройство и программное обеспечение</w:t>
            </w:r>
          </w:p>
        </w:tc>
        <w:tc>
          <w:tcPr>
            <w:tcW w:w="1409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10AC" w:rsidRPr="00B92D04" w:rsidTr="00BF3B3C">
        <w:tc>
          <w:tcPr>
            <w:tcW w:w="938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2" w:type="dxa"/>
          </w:tcPr>
          <w:p w:rsidR="007610AC" w:rsidRPr="00B40F87" w:rsidRDefault="007610AC" w:rsidP="00B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Текстовая информация в компьютере</w:t>
            </w:r>
          </w:p>
        </w:tc>
        <w:tc>
          <w:tcPr>
            <w:tcW w:w="1409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10AC" w:rsidRPr="00B92D04" w:rsidTr="00BF3B3C">
        <w:tc>
          <w:tcPr>
            <w:tcW w:w="938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2" w:type="dxa"/>
          </w:tcPr>
          <w:p w:rsidR="007610AC" w:rsidRPr="00B40F87" w:rsidRDefault="007610AC" w:rsidP="00B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1409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10AC" w:rsidRPr="00B92D04" w:rsidTr="00BF3B3C">
        <w:tc>
          <w:tcPr>
            <w:tcW w:w="938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2" w:type="dxa"/>
          </w:tcPr>
          <w:p w:rsidR="007610AC" w:rsidRPr="00B40F87" w:rsidRDefault="007610AC" w:rsidP="00B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Мультимедиа и компьютерные презентации</w:t>
            </w:r>
          </w:p>
        </w:tc>
        <w:tc>
          <w:tcPr>
            <w:tcW w:w="1409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10AC" w:rsidRPr="00B92D04" w:rsidTr="00BF3B3C">
        <w:tc>
          <w:tcPr>
            <w:tcW w:w="5950" w:type="dxa"/>
            <w:gridSpan w:val="2"/>
            <w:vAlign w:val="center"/>
          </w:tcPr>
          <w:p w:rsidR="007610AC" w:rsidRPr="00B40F87" w:rsidRDefault="007610AC" w:rsidP="00B40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0F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09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2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7610AC" w:rsidRPr="00B40F87" w:rsidRDefault="007610AC" w:rsidP="00B40F8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8 класс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8"/>
        <w:gridCol w:w="5012"/>
        <w:gridCol w:w="1409"/>
        <w:gridCol w:w="1492"/>
      </w:tblGrid>
      <w:tr w:rsidR="007610AC" w:rsidRPr="00B92D04" w:rsidTr="00BF3B3C">
        <w:tc>
          <w:tcPr>
            <w:tcW w:w="938" w:type="dxa"/>
            <w:vMerge w:val="restart"/>
            <w:vAlign w:val="center"/>
          </w:tcPr>
          <w:p w:rsidR="007610AC" w:rsidRPr="00B40F87" w:rsidRDefault="007610AC" w:rsidP="00B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8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2" w:type="dxa"/>
            <w:vMerge w:val="restart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87">
              <w:rPr>
                <w:rFonts w:ascii="Times New Roman" w:hAnsi="Times New Roman"/>
                <w:b/>
                <w:sz w:val="24"/>
                <w:szCs w:val="24"/>
              </w:rPr>
              <w:t>Учебная тема</w:t>
            </w:r>
          </w:p>
        </w:tc>
        <w:tc>
          <w:tcPr>
            <w:tcW w:w="2901" w:type="dxa"/>
            <w:gridSpan w:val="2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8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610AC" w:rsidRPr="00B92D04" w:rsidTr="00BF3B3C">
        <w:tc>
          <w:tcPr>
            <w:tcW w:w="938" w:type="dxa"/>
            <w:vMerge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2" w:type="dxa"/>
            <w:vMerge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8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92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8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7610AC" w:rsidRPr="00B92D04" w:rsidTr="00BF3B3C">
        <w:tc>
          <w:tcPr>
            <w:tcW w:w="938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7610AC" w:rsidRPr="00B40F87" w:rsidRDefault="007610AC" w:rsidP="00B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Передача информации в компьютерных сетях</w:t>
            </w:r>
          </w:p>
        </w:tc>
        <w:tc>
          <w:tcPr>
            <w:tcW w:w="1409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10AC" w:rsidRPr="00B92D04" w:rsidTr="00BF3B3C">
        <w:tc>
          <w:tcPr>
            <w:tcW w:w="938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:rsidR="007610AC" w:rsidRPr="00B40F87" w:rsidRDefault="007610AC" w:rsidP="00B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409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10AC" w:rsidRPr="00B92D04" w:rsidTr="00BF3B3C">
        <w:tc>
          <w:tcPr>
            <w:tcW w:w="938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2" w:type="dxa"/>
          </w:tcPr>
          <w:p w:rsidR="007610AC" w:rsidRPr="00B40F87" w:rsidRDefault="007610AC" w:rsidP="00B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Хранение и обработка информации в базах данных</w:t>
            </w:r>
          </w:p>
        </w:tc>
        <w:tc>
          <w:tcPr>
            <w:tcW w:w="1409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10AC" w:rsidRPr="00B92D04" w:rsidTr="00BF3B3C">
        <w:tc>
          <w:tcPr>
            <w:tcW w:w="938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2" w:type="dxa"/>
          </w:tcPr>
          <w:p w:rsidR="007610AC" w:rsidRPr="00B40F87" w:rsidRDefault="007610AC" w:rsidP="00B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Табличные вычисления на компьютере</w:t>
            </w:r>
          </w:p>
        </w:tc>
        <w:tc>
          <w:tcPr>
            <w:tcW w:w="1409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10AC" w:rsidRPr="00B92D04" w:rsidTr="00BF3B3C">
        <w:tc>
          <w:tcPr>
            <w:tcW w:w="5950" w:type="dxa"/>
            <w:gridSpan w:val="2"/>
            <w:vAlign w:val="center"/>
          </w:tcPr>
          <w:p w:rsidR="007610AC" w:rsidRPr="00B40F87" w:rsidRDefault="007610AC" w:rsidP="00B40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0F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09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92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7610AC" w:rsidRPr="00B40F87" w:rsidRDefault="007610AC" w:rsidP="00B40F8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9 класс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8"/>
        <w:gridCol w:w="5012"/>
        <w:gridCol w:w="1409"/>
        <w:gridCol w:w="1492"/>
      </w:tblGrid>
      <w:tr w:rsidR="007610AC" w:rsidRPr="00B92D04" w:rsidTr="00BF3B3C">
        <w:tc>
          <w:tcPr>
            <w:tcW w:w="938" w:type="dxa"/>
            <w:vMerge w:val="restart"/>
            <w:vAlign w:val="center"/>
          </w:tcPr>
          <w:p w:rsidR="007610AC" w:rsidRPr="00B40F87" w:rsidRDefault="007610AC" w:rsidP="00B4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8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2" w:type="dxa"/>
            <w:vMerge w:val="restart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87">
              <w:rPr>
                <w:rFonts w:ascii="Times New Roman" w:hAnsi="Times New Roman"/>
                <w:b/>
                <w:sz w:val="24"/>
                <w:szCs w:val="24"/>
              </w:rPr>
              <w:t>Учебная тема</w:t>
            </w:r>
          </w:p>
        </w:tc>
        <w:tc>
          <w:tcPr>
            <w:tcW w:w="2901" w:type="dxa"/>
            <w:gridSpan w:val="2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8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610AC" w:rsidRPr="00B92D04" w:rsidTr="00BF3B3C">
        <w:tc>
          <w:tcPr>
            <w:tcW w:w="938" w:type="dxa"/>
            <w:vMerge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2" w:type="dxa"/>
            <w:vMerge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8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92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F8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7610AC" w:rsidRPr="00B92D04" w:rsidTr="00BF3B3C">
        <w:tc>
          <w:tcPr>
            <w:tcW w:w="938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7610AC" w:rsidRPr="00B40F87" w:rsidRDefault="007610AC" w:rsidP="00B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Управление и алгоритмы</w:t>
            </w:r>
          </w:p>
        </w:tc>
        <w:tc>
          <w:tcPr>
            <w:tcW w:w="1409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10AC" w:rsidRPr="00B92D04" w:rsidTr="00BF3B3C">
        <w:tc>
          <w:tcPr>
            <w:tcW w:w="938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:rsidR="007610AC" w:rsidRPr="00B40F87" w:rsidRDefault="007610AC" w:rsidP="00B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Введение в программирование</w:t>
            </w:r>
          </w:p>
        </w:tc>
        <w:tc>
          <w:tcPr>
            <w:tcW w:w="1409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610AC" w:rsidRPr="00B92D04" w:rsidTr="00BF3B3C">
        <w:tc>
          <w:tcPr>
            <w:tcW w:w="938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2" w:type="dxa"/>
          </w:tcPr>
          <w:p w:rsidR="007610AC" w:rsidRPr="00B40F87" w:rsidRDefault="007610AC" w:rsidP="00B4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Информационные технологии и общество</w:t>
            </w:r>
          </w:p>
        </w:tc>
        <w:tc>
          <w:tcPr>
            <w:tcW w:w="1409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0AC" w:rsidRPr="00B92D04" w:rsidTr="00BF3B3C">
        <w:tc>
          <w:tcPr>
            <w:tcW w:w="5950" w:type="dxa"/>
            <w:gridSpan w:val="2"/>
            <w:vAlign w:val="center"/>
          </w:tcPr>
          <w:p w:rsidR="007610AC" w:rsidRPr="00B40F87" w:rsidRDefault="007610AC" w:rsidP="00B40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0F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09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2" w:type="dxa"/>
            <w:vAlign w:val="center"/>
          </w:tcPr>
          <w:p w:rsidR="007610AC" w:rsidRPr="00B40F87" w:rsidRDefault="007610AC" w:rsidP="00B4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7610AC" w:rsidRDefault="007610AC"/>
    <w:p w:rsidR="007610AC" w:rsidRDefault="007610AC"/>
    <w:p w:rsidR="007610AC" w:rsidRPr="00B40F87" w:rsidRDefault="007610AC" w:rsidP="00B40F87">
      <w:pPr>
        <w:overflowPunct w:val="0"/>
        <w:autoSpaceDE w:val="0"/>
        <w:autoSpaceDN w:val="0"/>
        <w:adjustRightInd w:val="0"/>
        <w:spacing w:after="0" w:line="240" w:lineRule="auto"/>
        <w:ind w:left="283"/>
        <w:jc w:val="center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40F87">
        <w:rPr>
          <w:rFonts w:ascii="Times New Roman" w:hAnsi="Times New Roman"/>
          <w:b/>
          <w:bCs/>
          <w:i/>
          <w:iCs/>
          <w:sz w:val="24"/>
          <w:szCs w:val="24"/>
        </w:rPr>
        <w:t>8 класс</w:t>
      </w:r>
    </w:p>
    <w:p w:rsidR="007610AC" w:rsidRPr="00B40F87" w:rsidRDefault="007610AC" w:rsidP="00B40F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b/>
          <w:bCs/>
          <w:sz w:val="24"/>
          <w:szCs w:val="24"/>
        </w:rPr>
        <w:t>Передача информации в компьютерных сетях</w:t>
      </w:r>
    </w:p>
    <w:p w:rsidR="007610AC" w:rsidRPr="00B40F87" w:rsidRDefault="007610AC" w:rsidP="00B40F8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7610AC" w:rsidRPr="00B40F87" w:rsidRDefault="007610AC" w:rsidP="00B40F8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r w:rsidRPr="00B40F87">
        <w:rPr>
          <w:rFonts w:ascii="Times New Roman" w:hAnsi="Times New Roman"/>
          <w:sz w:val="24"/>
          <w:szCs w:val="24"/>
          <w:lang w:val="en-US"/>
        </w:rPr>
        <w:t>WWW</w:t>
      </w:r>
      <w:r w:rsidRPr="00B40F87">
        <w:rPr>
          <w:rFonts w:ascii="Times New Roman" w:hAnsi="Times New Roman"/>
          <w:sz w:val="24"/>
          <w:szCs w:val="24"/>
        </w:rPr>
        <w:t xml:space="preserve"> – "Всемирная паутина". Поисковые системы Интернет. Архивирование и разархивирование файлов.</w:t>
      </w:r>
    </w:p>
    <w:p w:rsidR="007610AC" w:rsidRPr="00B40F87" w:rsidRDefault="007610AC" w:rsidP="00B40F8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  <w:u w:val="single"/>
        </w:rPr>
        <w:t>Практика на компьютере</w:t>
      </w:r>
      <w:r w:rsidRPr="00B40F87">
        <w:rPr>
          <w:rFonts w:ascii="Times New Roman" w:hAnsi="Times New Roman"/>
          <w:sz w:val="24"/>
          <w:szCs w:val="24"/>
        </w:rPr>
        <w:t xml:space="preserve">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B40F87">
        <w:rPr>
          <w:rFonts w:ascii="Times New Roman" w:hAnsi="Times New Roman"/>
          <w:sz w:val="24"/>
          <w:szCs w:val="24"/>
          <w:lang w:val="en-US"/>
        </w:rPr>
        <w:t>WWW</w:t>
      </w:r>
      <w:r w:rsidRPr="00B40F87">
        <w:rPr>
          <w:rFonts w:ascii="Times New Roman" w:hAnsi="Times New Roman"/>
          <w:sz w:val="24"/>
          <w:szCs w:val="24"/>
        </w:rPr>
        <w:t>, с поисковыми программами. Работа с архиваторами.</w:t>
      </w:r>
    </w:p>
    <w:p w:rsidR="007610AC" w:rsidRPr="00B40F87" w:rsidRDefault="007610AC" w:rsidP="00B40F8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</w:p>
    <w:p w:rsidR="007610AC" w:rsidRPr="00B40F87" w:rsidRDefault="007610AC" w:rsidP="00B40F8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 xml:space="preserve">Создание простой </w:t>
      </w:r>
      <w:r w:rsidRPr="00B40F87">
        <w:rPr>
          <w:rFonts w:ascii="Times New Roman" w:hAnsi="Times New Roman"/>
          <w:sz w:val="24"/>
          <w:szCs w:val="24"/>
          <w:lang w:val="en-US"/>
        </w:rPr>
        <w:t>Web</w:t>
      </w:r>
      <w:r w:rsidRPr="00B40F87">
        <w:rPr>
          <w:rFonts w:ascii="Times New Roman" w:hAnsi="Times New Roman"/>
          <w:sz w:val="24"/>
          <w:szCs w:val="24"/>
        </w:rPr>
        <w:t>-страницы с помощью текстового процессора.</w:t>
      </w:r>
    </w:p>
    <w:p w:rsidR="007610AC" w:rsidRPr="00B40F87" w:rsidRDefault="007610AC" w:rsidP="00B40F87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B40F87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 знать: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что такое компьютерная сеть; в чем различие между локальными и глобальными сетями;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назначение основных видов услуг глобальных сетей: электронной почты, телеконференций, файловых архивов и др;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 xml:space="preserve">что такое Интернет;  какие возможности предоставляет пользователю «Всемирная паутина»  — </w:t>
      </w:r>
      <w:r w:rsidRPr="00B40F87">
        <w:rPr>
          <w:rFonts w:ascii="Times New Roman" w:hAnsi="Times New Roman"/>
          <w:sz w:val="24"/>
          <w:szCs w:val="24"/>
          <w:lang w:val="en-US"/>
        </w:rPr>
        <w:t>WWW</w:t>
      </w:r>
      <w:r w:rsidRPr="00B40F87">
        <w:rPr>
          <w:rFonts w:ascii="Times New Roman" w:hAnsi="Times New Roman"/>
          <w:sz w:val="24"/>
          <w:szCs w:val="24"/>
        </w:rPr>
        <w:t>.</w:t>
      </w:r>
    </w:p>
    <w:p w:rsidR="007610AC" w:rsidRPr="00B40F87" w:rsidRDefault="007610AC" w:rsidP="00B40F8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B40F87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уметь: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осуществлять обмен информацией с файл-сервером локальной сети или с рабочими станциями одноранговой сети;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осуществлять прием/передачу электронной почты с помощью почтовой клиент-программы;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 xml:space="preserve">осуществлять просмотр </w:t>
      </w:r>
      <w:r w:rsidRPr="00B40F87">
        <w:rPr>
          <w:rFonts w:ascii="Times New Roman" w:hAnsi="Times New Roman"/>
          <w:sz w:val="24"/>
          <w:szCs w:val="24"/>
          <w:lang w:val="en-US"/>
        </w:rPr>
        <w:t>Web</w:t>
      </w:r>
      <w:r w:rsidRPr="00B40F87">
        <w:rPr>
          <w:rFonts w:ascii="Times New Roman" w:hAnsi="Times New Roman"/>
          <w:sz w:val="24"/>
          <w:szCs w:val="24"/>
        </w:rPr>
        <w:t>-страниц с помощью браузера;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осуществлять поиск информации в Интернете, используя поисковые системы;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работать с одной из программ-архиваторов.</w:t>
      </w:r>
    </w:p>
    <w:p w:rsidR="007610AC" w:rsidRPr="00B40F87" w:rsidRDefault="007610AC" w:rsidP="00B40F87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b/>
          <w:bCs/>
          <w:sz w:val="24"/>
          <w:szCs w:val="24"/>
        </w:rPr>
        <w:t>Информационное моделирование</w:t>
      </w:r>
    </w:p>
    <w:p w:rsidR="007610AC" w:rsidRPr="00B40F87" w:rsidRDefault="007610AC" w:rsidP="00B40F8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7610AC" w:rsidRPr="00B40F87" w:rsidRDefault="007610AC" w:rsidP="00B40F8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7610AC" w:rsidRPr="00B40F87" w:rsidRDefault="007610AC" w:rsidP="00B40F8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B40F87">
        <w:rPr>
          <w:rFonts w:ascii="Times New Roman" w:hAnsi="Times New Roman"/>
          <w:sz w:val="24"/>
          <w:szCs w:val="24"/>
        </w:rPr>
        <w:t xml:space="preserve"> работа с демонстрационными примерами компьютерных информационных моделей.</w:t>
      </w:r>
    </w:p>
    <w:p w:rsidR="007610AC" w:rsidRPr="00B40F87" w:rsidRDefault="007610AC" w:rsidP="00B40F8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B40F87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знать:</w:t>
      </w:r>
    </w:p>
    <w:p w:rsidR="007610AC" w:rsidRPr="00B40F87" w:rsidRDefault="007610AC" w:rsidP="00B40F87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что такое модель; в чем разница между натурной и информационной моделями;</w:t>
      </w:r>
    </w:p>
    <w:p w:rsidR="007610AC" w:rsidRPr="00B40F87" w:rsidRDefault="007610AC" w:rsidP="00B40F87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7610AC" w:rsidRPr="00B40F87" w:rsidRDefault="007610AC" w:rsidP="00B40F8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B40F87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уметь:</w:t>
      </w:r>
    </w:p>
    <w:p w:rsidR="007610AC" w:rsidRPr="00B40F87" w:rsidRDefault="007610AC" w:rsidP="00B40F87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приводить примеры натурных и информационных моделей;</w:t>
      </w:r>
    </w:p>
    <w:p w:rsidR="007610AC" w:rsidRPr="00B40F87" w:rsidRDefault="007610AC" w:rsidP="00B40F87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ориентироваться в таблично организованной информации;</w:t>
      </w:r>
    </w:p>
    <w:p w:rsidR="007610AC" w:rsidRPr="00B40F87" w:rsidRDefault="007610AC" w:rsidP="00B40F87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описывать объект (процесс) в табличной форме для простых случаев;</w:t>
      </w:r>
    </w:p>
    <w:p w:rsidR="007610AC" w:rsidRPr="00B40F87" w:rsidRDefault="007610AC" w:rsidP="00B40F87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b/>
          <w:bCs/>
          <w:sz w:val="24"/>
          <w:szCs w:val="24"/>
        </w:rPr>
        <w:t>Хранение и обработка информации в базах данных</w:t>
      </w:r>
    </w:p>
    <w:p w:rsidR="007610AC" w:rsidRPr="00B40F87" w:rsidRDefault="007610AC" w:rsidP="00B40F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</w:p>
    <w:p w:rsidR="007610AC" w:rsidRPr="00B40F87" w:rsidRDefault="007610AC" w:rsidP="00B40F8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Проектирование и создание однотабличной БД.</w:t>
      </w:r>
    </w:p>
    <w:p w:rsidR="007610AC" w:rsidRPr="00B40F87" w:rsidRDefault="007610AC" w:rsidP="00B40F8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7610AC" w:rsidRPr="00B40F87" w:rsidRDefault="007610AC" w:rsidP="00B40F8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B40F87">
        <w:rPr>
          <w:rFonts w:ascii="Times New Roman" w:hAnsi="Times New Roman"/>
          <w:sz w:val="24"/>
          <w:szCs w:val="24"/>
        </w:rPr>
        <w:t xml:space="preserve">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</w:p>
    <w:p w:rsidR="007610AC" w:rsidRPr="00B40F87" w:rsidRDefault="007610AC" w:rsidP="00B40F8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7610AC" w:rsidRPr="00B40F87" w:rsidRDefault="007610AC" w:rsidP="00B40F8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B40F87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знать: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что такое база данных, СУБД,  информационная система;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 xml:space="preserve">что такое реляционная база данных, ее элементы (записи, поля, ключи);  типы и форматы полей; 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 xml:space="preserve">структуру команд поиска и сортировки информации в базах данных; 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что такое логическая величина, логическое выражение;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что такое логические операции, как они выполняются.</w:t>
      </w:r>
    </w:p>
    <w:p w:rsidR="007610AC" w:rsidRPr="00B40F87" w:rsidRDefault="007610AC" w:rsidP="00B40F8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B40F87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уметь: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открывать готовую БД в одной из СУБД реляционного типа;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организовывать поиск информации в БД;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редактировать содержимое полей БД;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сортировать записи в БД по ключу;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добавлять и удалять записи в БД;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создавать и заполнять однотабличную БД в среде СУБД.</w:t>
      </w:r>
    </w:p>
    <w:p w:rsidR="007610AC" w:rsidRPr="00B40F87" w:rsidRDefault="007610AC" w:rsidP="00B40F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b/>
          <w:bCs/>
          <w:sz w:val="24"/>
          <w:szCs w:val="24"/>
        </w:rPr>
        <w:t>Табличные вычисления на компьютере</w:t>
      </w:r>
    </w:p>
    <w:p w:rsidR="007610AC" w:rsidRPr="00B40F87" w:rsidRDefault="007610AC" w:rsidP="00B40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 xml:space="preserve">Двоичная система счисления. Представление чисел в памяти компьютера. </w:t>
      </w:r>
    </w:p>
    <w:p w:rsidR="007610AC" w:rsidRPr="00B40F87" w:rsidRDefault="007610AC" w:rsidP="00B40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7610AC" w:rsidRPr="00B40F87" w:rsidRDefault="007610AC" w:rsidP="00B40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Построение графиков и диаграмм с помощью электронных таблиц.</w:t>
      </w:r>
    </w:p>
    <w:p w:rsidR="007610AC" w:rsidRPr="00B40F87" w:rsidRDefault="007610AC" w:rsidP="00B40F8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7610AC" w:rsidRPr="00B40F87" w:rsidRDefault="007610AC" w:rsidP="00B40F8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  <w:u w:val="single"/>
        </w:rPr>
        <w:t>Практика на компьютере</w:t>
      </w:r>
      <w:r w:rsidRPr="00B40F87">
        <w:rPr>
          <w:rFonts w:ascii="Times New Roman" w:hAnsi="Times New Roman"/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7610AC" w:rsidRPr="00B40F87" w:rsidRDefault="007610AC" w:rsidP="00B40F8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7610AC" w:rsidRPr="00B40F87" w:rsidRDefault="007610AC" w:rsidP="00B40F8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B40F87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знать: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что такое электронная таблица и табличный процессор;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какие типы данных заносятся в электронную таблицу; как табличный процессор работает с формулами;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 xml:space="preserve">основные функции (математические, статистические), используемые при записи формул в ЭТ; 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графические возможности табличного процессора.</w:t>
      </w:r>
    </w:p>
    <w:p w:rsidR="007610AC" w:rsidRPr="00B40F87" w:rsidRDefault="007610AC" w:rsidP="00B40F8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B40F87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уметь: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открывать готовую электронную таблицу в одном из табличных процессоров;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редактировать содержимое ячеек; осуществлять расчеты по готовой электронной таблице;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получать диаграммы с помощью графических средств табличного процессора;</w:t>
      </w:r>
    </w:p>
    <w:p w:rsidR="007610AC" w:rsidRPr="00B40F87" w:rsidRDefault="007610AC" w:rsidP="00B40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создавать электронную таблицу для несложных  расчетов.</w:t>
      </w:r>
    </w:p>
    <w:p w:rsidR="007610AC" w:rsidRPr="00B40F87" w:rsidRDefault="007610AC" w:rsidP="00B40F87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610AC" w:rsidRPr="00283885" w:rsidRDefault="007610AC" w:rsidP="00B40F87">
      <w:pPr>
        <w:jc w:val="both"/>
        <w:rPr>
          <w:b/>
          <w:bCs/>
        </w:rPr>
      </w:pPr>
      <w:r w:rsidRPr="00283885">
        <w:rPr>
          <w:b/>
          <w:bCs/>
        </w:rPr>
        <w:t>Перечень практических работ:</w:t>
      </w:r>
    </w:p>
    <w:p w:rsidR="007610AC" w:rsidRPr="00283885" w:rsidRDefault="007610AC" w:rsidP="00B40F87">
      <w:pPr>
        <w:jc w:val="both"/>
        <w:rPr>
          <w:b/>
          <w:bCs/>
        </w:rPr>
      </w:pPr>
      <w:r w:rsidRPr="00283885">
        <w:rPr>
          <w:b/>
          <w:bCs/>
        </w:rPr>
        <w:t>8 класс:</w:t>
      </w:r>
    </w:p>
    <w:p w:rsidR="007610AC" w:rsidRPr="00283885" w:rsidRDefault="007610AC" w:rsidP="00B40F87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b/>
          <w:bCs/>
        </w:rPr>
      </w:pPr>
      <w:r w:rsidRPr="00283885">
        <w:rPr>
          <w:iCs/>
        </w:rPr>
        <w:t>Практическая работа №1 по теме: «</w:t>
      </w:r>
      <w:r w:rsidRPr="00283885">
        <w:t>Работа в локальной сети компьютерного класса в режиме обмена файлами».</w:t>
      </w:r>
    </w:p>
    <w:p w:rsidR="007610AC" w:rsidRPr="00283885" w:rsidRDefault="007610AC" w:rsidP="00B40F87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b/>
          <w:bCs/>
        </w:rPr>
      </w:pPr>
      <w:r w:rsidRPr="00283885">
        <w:rPr>
          <w:iCs/>
        </w:rPr>
        <w:t>Практическая работа №2 по теме: «</w:t>
      </w:r>
      <w:r w:rsidRPr="00283885">
        <w:t xml:space="preserve">Работа в Интернете с почтовой программой, с браузером </w:t>
      </w:r>
      <w:r w:rsidRPr="00283885">
        <w:rPr>
          <w:lang w:val="en-US"/>
        </w:rPr>
        <w:t>WWW</w:t>
      </w:r>
      <w:r w:rsidRPr="00283885">
        <w:t>, с поисковыми программами, работа с архиваторами».</w:t>
      </w:r>
    </w:p>
    <w:p w:rsidR="007610AC" w:rsidRPr="00283885" w:rsidRDefault="007610AC" w:rsidP="00B40F87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b/>
          <w:bCs/>
        </w:rPr>
      </w:pPr>
      <w:r w:rsidRPr="00283885">
        <w:rPr>
          <w:iCs/>
        </w:rPr>
        <w:t>Практическая работа №3 по теме: «</w:t>
      </w:r>
      <w:r w:rsidRPr="00283885">
        <w:t>Знакомство с энциклопедиями и справочниками учебного содержания в Интернете.  Копирование информационных объектов из Интернета (файлов, документов)».</w:t>
      </w:r>
    </w:p>
    <w:p w:rsidR="007610AC" w:rsidRPr="00283885" w:rsidRDefault="007610AC" w:rsidP="00B40F87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b/>
          <w:bCs/>
        </w:rPr>
      </w:pPr>
      <w:r w:rsidRPr="00283885">
        <w:rPr>
          <w:iCs/>
        </w:rPr>
        <w:t>Практическая работа №4 по теме: «</w:t>
      </w:r>
      <w:r w:rsidRPr="00283885">
        <w:t xml:space="preserve">Создание простой </w:t>
      </w:r>
      <w:r w:rsidRPr="00283885">
        <w:rPr>
          <w:lang w:val="en-US"/>
        </w:rPr>
        <w:t>Web</w:t>
      </w:r>
      <w:r w:rsidRPr="00283885">
        <w:t>-страницы с помощью текстового процессора».</w:t>
      </w:r>
    </w:p>
    <w:p w:rsidR="007610AC" w:rsidRPr="00283885" w:rsidRDefault="007610AC" w:rsidP="00B40F87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b/>
          <w:bCs/>
        </w:rPr>
      </w:pPr>
      <w:r w:rsidRPr="00283885">
        <w:t xml:space="preserve"> </w:t>
      </w:r>
      <w:r w:rsidRPr="00283885">
        <w:rPr>
          <w:iCs/>
        </w:rPr>
        <w:t>Практическая работа №5 по теме: «</w:t>
      </w:r>
      <w:r w:rsidRPr="00283885">
        <w:t>Работа с демонстрационными примерами компьютерных информационных моделей (табличных)».</w:t>
      </w:r>
    </w:p>
    <w:p w:rsidR="007610AC" w:rsidRPr="00283885" w:rsidRDefault="007610AC" w:rsidP="00B40F87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b/>
          <w:bCs/>
        </w:rPr>
      </w:pPr>
      <w:r w:rsidRPr="00283885">
        <w:rPr>
          <w:iCs/>
        </w:rPr>
        <w:t>Практическая работа №6 по теме: «</w:t>
      </w:r>
      <w:r w:rsidRPr="00283885">
        <w:t>Работа с демонстрационными примерами компьютерных информационных моделей».</w:t>
      </w:r>
    </w:p>
    <w:p w:rsidR="007610AC" w:rsidRPr="00283885" w:rsidRDefault="007610AC" w:rsidP="00B40F87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b/>
          <w:bCs/>
        </w:rPr>
      </w:pPr>
      <w:r w:rsidRPr="00283885">
        <w:rPr>
          <w:iCs/>
        </w:rPr>
        <w:t>Практическая работа №7 по теме: «</w:t>
      </w:r>
      <w:r w:rsidRPr="00283885">
        <w:t>Работа с готовой базой данных: открытие, просмотр. Простейшие приемы поиска и сортировки».</w:t>
      </w:r>
    </w:p>
    <w:p w:rsidR="007610AC" w:rsidRPr="00283885" w:rsidRDefault="007610AC" w:rsidP="00B40F87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b/>
          <w:bCs/>
        </w:rPr>
      </w:pPr>
      <w:r w:rsidRPr="00283885">
        <w:rPr>
          <w:iCs/>
        </w:rPr>
        <w:t>Практическая работа №8 по теме: «</w:t>
      </w:r>
      <w:r w:rsidRPr="00283885">
        <w:t>Формирование запросов на поиск с простыми и составными условиями поиска».</w:t>
      </w:r>
    </w:p>
    <w:p w:rsidR="007610AC" w:rsidRPr="00283885" w:rsidRDefault="007610AC" w:rsidP="00B40F87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b/>
          <w:bCs/>
        </w:rPr>
      </w:pPr>
      <w:r w:rsidRPr="00283885">
        <w:rPr>
          <w:iCs/>
        </w:rPr>
        <w:t>Практическая работа №9 по теме:</w:t>
      </w:r>
      <w:r w:rsidRPr="00283885">
        <w:t xml:space="preserve"> «Логические величины, операции, выражения;  формирование запросов на поиск с составными условиями поиска. Сортировка таблицы по одному и нескольким  ключам».</w:t>
      </w:r>
    </w:p>
    <w:p w:rsidR="007610AC" w:rsidRPr="00283885" w:rsidRDefault="007610AC" w:rsidP="00B40F87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b/>
          <w:bCs/>
        </w:rPr>
      </w:pPr>
      <w:r w:rsidRPr="00283885">
        <w:rPr>
          <w:iCs/>
        </w:rPr>
        <w:t>Практическая работа №10 по теме: «</w:t>
      </w:r>
      <w:r w:rsidRPr="00283885">
        <w:t>Создание однотабличной базы данных; ввод, удаление и добавление записей».</w:t>
      </w:r>
    </w:p>
    <w:p w:rsidR="007610AC" w:rsidRPr="00283885" w:rsidRDefault="007610AC" w:rsidP="00B40F87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b/>
          <w:bCs/>
        </w:rPr>
      </w:pPr>
      <w:r w:rsidRPr="00283885">
        <w:rPr>
          <w:iCs/>
        </w:rPr>
        <w:t>Практическая работа №11 по теме: «</w:t>
      </w:r>
      <w:r w:rsidRPr="00283885">
        <w:t>Знакомство с одной из доступных геоинформационных систем».</w:t>
      </w:r>
    </w:p>
    <w:p w:rsidR="007610AC" w:rsidRPr="00283885" w:rsidRDefault="007610AC" w:rsidP="00B40F87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b/>
          <w:bCs/>
        </w:rPr>
      </w:pPr>
      <w:r w:rsidRPr="00283885">
        <w:rPr>
          <w:iCs/>
        </w:rPr>
        <w:t>Практическая работа №12 по теме: «</w:t>
      </w:r>
      <w:r w:rsidRPr="00283885">
        <w:t>Работа с готовой электронной таблицей: просмотр, ввод исходных данных, изменение формул».</w:t>
      </w:r>
    </w:p>
    <w:p w:rsidR="007610AC" w:rsidRPr="00283885" w:rsidRDefault="007610AC" w:rsidP="00B40F87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b/>
          <w:bCs/>
        </w:rPr>
      </w:pPr>
      <w:r w:rsidRPr="00283885">
        <w:rPr>
          <w:iCs/>
        </w:rPr>
        <w:t>Практическая работа №13 по теме: «</w:t>
      </w:r>
      <w:r w:rsidRPr="00283885">
        <w:t>Создание электронной таблицы для решения расчетной задачи».</w:t>
      </w:r>
    </w:p>
    <w:p w:rsidR="007610AC" w:rsidRPr="00283885" w:rsidRDefault="007610AC" w:rsidP="00B40F87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  <w:rPr>
          <w:b/>
          <w:bCs/>
        </w:rPr>
      </w:pPr>
      <w:r w:rsidRPr="00283885">
        <w:rPr>
          <w:iCs/>
        </w:rPr>
        <w:t>Практическая работа №14 по теме: «</w:t>
      </w:r>
      <w:r w:rsidRPr="00283885">
        <w:t>Решение задач с использованием условной и логических функций; манипулирование фрагментами ЭТ (удаление и вставка строк, сортировка строк)».</w:t>
      </w:r>
    </w:p>
    <w:p w:rsidR="007610AC" w:rsidRPr="00283885" w:rsidRDefault="007610AC" w:rsidP="00B40F87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</w:pPr>
      <w:r w:rsidRPr="00283885">
        <w:rPr>
          <w:iCs/>
        </w:rPr>
        <w:t>Практическая работа №15 по теме: «</w:t>
      </w:r>
      <w:r w:rsidRPr="00283885">
        <w:t>Использование встроенных графических средств».</w:t>
      </w:r>
    </w:p>
    <w:p w:rsidR="007610AC" w:rsidRDefault="007610AC" w:rsidP="00B40F87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</w:pPr>
      <w:r w:rsidRPr="00283885">
        <w:rPr>
          <w:iCs/>
        </w:rPr>
        <w:t>Практическая работа №16 по теме: «</w:t>
      </w:r>
      <w:r w:rsidRPr="00283885">
        <w:t>Численный эксперимент с данной информационной моделью в среде электронной таблицы».</w:t>
      </w:r>
    </w:p>
    <w:p w:rsidR="007610AC" w:rsidRPr="00283885" w:rsidRDefault="007610AC" w:rsidP="00B40F87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567"/>
        <w:jc w:val="both"/>
      </w:pPr>
    </w:p>
    <w:p w:rsidR="007610AC" w:rsidRDefault="007610AC">
      <w:pPr>
        <w:rPr>
          <w:b/>
          <w:sz w:val="24"/>
          <w:szCs w:val="24"/>
        </w:rPr>
      </w:pPr>
      <w:r w:rsidRPr="0064085E">
        <w:rPr>
          <w:b/>
          <w:bCs/>
          <w:sz w:val="24"/>
        </w:rPr>
        <w:t xml:space="preserve">Планируемые результаты изучения учебного предмета </w:t>
      </w:r>
      <w:r w:rsidRPr="0064085E">
        <w:rPr>
          <w:b/>
          <w:sz w:val="24"/>
          <w:szCs w:val="24"/>
        </w:rPr>
        <w:t>«Информатика»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F87">
        <w:rPr>
          <w:rFonts w:ascii="Times New Roman" w:hAnsi="Times New Roman"/>
          <w:b/>
          <w:sz w:val="24"/>
          <w:szCs w:val="24"/>
        </w:rPr>
        <w:t>8 класс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40F87">
        <w:rPr>
          <w:rFonts w:ascii="Times New Roman" w:hAnsi="Times New Roman"/>
          <w:b/>
          <w:sz w:val="24"/>
          <w:szCs w:val="24"/>
        </w:rPr>
        <w:t>Информация и способы её представления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Выпускник научится: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 xml:space="preserve">• описывать размер двоичных текстов, используя термины «бит», «байт» и производные от них; использовать термины, описывающие скорость передачи данных;  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 xml:space="preserve">• записывать в двоичной системе целые числа от 0 до 256; 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i/>
          <w:sz w:val="24"/>
          <w:szCs w:val="24"/>
        </w:rPr>
        <w:t>• </w:t>
      </w:r>
      <w:r w:rsidRPr="00B40F87">
        <w:rPr>
          <w:rFonts w:ascii="Times New Roman" w:hAnsi="Times New Roman"/>
          <w:sz w:val="24"/>
          <w:szCs w:val="24"/>
        </w:rPr>
        <w:t>кодировать и декодировать тексты при известной кодовой таблице;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• использовать основные способы графического представления числовой информации.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B40F87">
        <w:rPr>
          <w:rFonts w:ascii="Times New Roman" w:hAnsi="Times New Roman"/>
          <w:sz w:val="24"/>
          <w:szCs w:val="24"/>
        </w:rPr>
        <w:t>: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• </w:t>
      </w:r>
      <w:r w:rsidRPr="00B40F87">
        <w:rPr>
          <w:rFonts w:ascii="Times New Roman" w:hAnsi="Times New Roman"/>
          <w:i/>
          <w:sz w:val="24"/>
          <w:szCs w:val="24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• </w:t>
      </w:r>
      <w:r w:rsidRPr="00B40F87">
        <w:rPr>
          <w:rFonts w:ascii="Times New Roman" w:hAnsi="Times New Roman"/>
          <w:i/>
          <w:sz w:val="24"/>
          <w:szCs w:val="24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• </w:t>
      </w:r>
      <w:r w:rsidRPr="00B40F87">
        <w:rPr>
          <w:rFonts w:ascii="Times New Roman" w:hAnsi="Times New Roman"/>
          <w:i/>
          <w:sz w:val="24"/>
          <w:szCs w:val="24"/>
        </w:rPr>
        <w:t>познакомиться с тем, как информация</w:t>
      </w:r>
      <w:r w:rsidRPr="00B40F87">
        <w:rPr>
          <w:rFonts w:ascii="Times New Roman" w:hAnsi="Times New Roman"/>
          <w:sz w:val="24"/>
          <w:szCs w:val="24"/>
        </w:rPr>
        <w:t xml:space="preserve"> </w:t>
      </w:r>
      <w:r w:rsidRPr="00B40F87">
        <w:rPr>
          <w:rFonts w:ascii="Times New Roman" w:hAnsi="Times New Roman"/>
          <w:i/>
          <w:sz w:val="24"/>
          <w:szCs w:val="24"/>
        </w:rPr>
        <w:t>(данные) представляется в современных компьютерах;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• </w:t>
      </w:r>
      <w:r w:rsidRPr="00B40F87">
        <w:rPr>
          <w:rFonts w:ascii="Times New Roman" w:hAnsi="Times New Roman"/>
          <w:i/>
          <w:sz w:val="24"/>
          <w:szCs w:val="24"/>
        </w:rPr>
        <w:t>познакомиться с двоичной системой счисления;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• </w:t>
      </w:r>
      <w:r w:rsidRPr="00B40F87">
        <w:rPr>
          <w:rFonts w:ascii="Times New Roman" w:hAnsi="Times New Roman"/>
          <w:i/>
          <w:sz w:val="24"/>
          <w:szCs w:val="24"/>
        </w:rPr>
        <w:t>познакомиться с двоичным кодированием текстов и наиболее употребительными современными кодами.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40F87">
        <w:rPr>
          <w:rFonts w:ascii="Times New Roman" w:hAnsi="Times New Roman"/>
          <w:b/>
          <w:sz w:val="24"/>
          <w:szCs w:val="24"/>
        </w:rPr>
        <w:t>Использование программных систем и сервисов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Выпускник научится: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 xml:space="preserve">• базовым навыкам работы с компьютером; 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 xml:space="preserve">• 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• знаниям, умениям и навыкам, достаточным для  работы на базовом уровне с различными программными системами и сервисами указанных типов; умению описывать работу этих систем и сервисов  с использованием соответствующей терминологии.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B40F87">
        <w:rPr>
          <w:rFonts w:ascii="Times New Roman" w:hAnsi="Times New Roman"/>
          <w:sz w:val="24"/>
          <w:szCs w:val="24"/>
        </w:rPr>
        <w:t>: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• </w:t>
      </w:r>
      <w:r w:rsidRPr="00B40F87">
        <w:rPr>
          <w:rFonts w:ascii="Times New Roman" w:hAnsi="Times New Roman"/>
          <w:i/>
          <w:sz w:val="24"/>
          <w:szCs w:val="24"/>
        </w:rPr>
        <w:t>познакомиться с программными средствами для работы с аудио-визуальными данными и соответствующим понятийным аппаратом;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• </w:t>
      </w:r>
      <w:r w:rsidRPr="00B40F87">
        <w:rPr>
          <w:rFonts w:ascii="Times New Roman" w:hAnsi="Times New Roman"/>
          <w:i/>
          <w:sz w:val="24"/>
          <w:szCs w:val="24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• </w:t>
      </w:r>
      <w:r w:rsidRPr="00B40F87">
        <w:rPr>
          <w:rFonts w:ascii="Times New Roman" w:hAnsi="Times New Roman"/>
          <w:i/>
          <w:sz w:val="24"/>
          <w:szCs w:val="24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 т. д.).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40F87">
        <w:rPr>
          <w:rFonts w:ascii="Times New Roman" w:hAnsi="Times New Roman"/>
          <w:b/>
          <w:sz w:val="24"/>
          <w:szCs w:val="24"/>
        </w:rPr>
        <w:t>Работа в информационном пространстве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sz w:val="24"/>
          <w:szCs w:val="24"/>
        </w:rPr>
        <w:t>Выпускник научится: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iCs/>
          <w:sz w:val="24"/>
          <w:szCs w:val="24"/>
        </w:rPr>
        <w:t>• </w:t>
      </w:r>
      <w:r w:rsidRPr="00B40F87">
        <w:rPr>
          <w:rFonts w:ascii="Times New Roman" w:hAnsi="Times New Roman"/>
          <w:sz w:val="24"/>
          <w:szCs w:val="24"/>
        </w:rPr>
        <w:t>базовым навыкам и знаниям, необходимым для использования интернет-сервисов при решении учебных и внеучебных задач;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F87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B40F87">
        <w:rPr>
          <w:rFonts w:ascii="Times New Roman" w:hAnsi="Times New Roman"/>
          <w:sz w:val="24"/>
          <w:szCs w:val="24"/>
        </w:rPr>
        <w:t>: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0F87">
        <w:rPr>
          <w:rFonts w:ascii="Times New Roman" w:hAnsi="Times New Roman"/>
          <w:iCs/>
          <w:sz w:val="24"/>
          <w:szCs w:val="24"/>
        </w:rPr>
        <w:t>• </w:t>
      </w:r>
      <w:r w:rsidRPr="00B40F87">
        <w:rPr>
          <w:rFonts w:ascii="Times New Roman" w:hAnsi="Times New Roman"/>
          <w:i/>
          <w:sz w:val="24"/>
          <w:szCs w:val="24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0F87">
        <w:rPr>
          <w:rFonts w:ascii="Times New Roman" w:hAnsi="Times New Roman"/>
          <w:iCs/>
          <w:sz w:val="24"/>
          <w:szCs w:val="24"/>
        </w:rPr>
        <w:t>• </w:t>
      </w:r>
      <w:r w:rsidRPr="00B40F87">
        <w:rPr>
          <w:rFonts w:ascii="Times New Roman" w:hAnsi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7610AC" w:rsidRPr="00B40F87" w:rsidRDefault="007610AC" w:rsidP="00B40F8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0F87">
        <w:rPr>
          <w:rFonts w:ascii="Times New Roman" w:hAnsi="Times New Roman"/>
          <w:iCs/>
          <w:sz w:val="24"/>
          <w:szCs w:val="24"/>
        </w:rPr>
        <w:t>• </w:t>
      </w:r>
      <w:r w:rsidRPr="00B40F87">
        <w:rPr>
          <w:rFonts w:ascii="Times New Roman" w:hAnsi="Times New Roman"/>
          <w:i/>
          <w:sz w:val="24"/>
          <w:szCs w:val="24"/>
        </w:rPr>
        <w:t>получить представление о тенденциях развития ИКТ.</w:t>
      </w:r>
    </w:p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>
      <w:pPr>
        <w:sectPr w:rsidR="007610AC" w:rsidSect="00A8631B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noProof/>
        </w:rPr>
        <w:pict>
          <v:rect id="_x0000_s1026" style="position:absolute;margin-left:51.25pt;margin-top:77.5pt;width:509.65pt;height:162.9pt;z-index:-25165465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2"/>
                    <w:gridCol w:w="5216"/>
                    <w:gridCol w:w="1215"/>
                    <w:gridCol w:w="1253"/>
                    <w:gridCol w:w="1776"/>
                  </w:tblGrid>
                  <w:tr w:rsidR="007610AC" w:rsidRPr="00B92D04">
                    <w:trPr>
                      <w:trHeight w:hRule="exact" w:val="382"/>
                    </w:trPr>
                    <w:tc>
                      <w:tcPr>
                        <w:tcW w:w="67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8" w:lineRule="exact"/>
                          <w:ind w:left="21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521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8" w:lineRule="exact"/>
                          <w:ind w:left="157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Название разделов</w:t>
                        </w:r>
                      </w:p>
                    </w:tc>
                    <w:tc>
                      <w:tcPr>
                        <w:tcW w:w="12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22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Кол-во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30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часов</w:t>
                        </w:r>
                      </w:p>
                    </w:tc>
                    <w:tc>
                      <w:tcPr>
                        <w:tcW w:w="30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2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 том числе:</w:t>
                        </w:r>
                      </w:p>
                    </w:tc>
                  </w:tr>
                  <w:tr w:rsidR="007610AC" w:rsidRPr="00B92D04">
                    <w:trPr>
                      <w:trHeight w:hRule="exact" w:val="382"/>
                    </w:trPr>
                    <w:tc>
                      <w:tcPr>
                        <w:tcW w:w="67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8" w:lineRule="exact"/>
                          <w:ind w:left="21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521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8" w:lineRule="exact"/>
                          <w:ind w:left="157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Название разделов</w:t>
                        </w: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22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Кол-во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30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23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4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Практика</w:t>
                        </w:r>
                      </w:p>
                    </w:tc>
                  </w:tr>
                  <w:tr w:rsidR="007610AC" w:rsidRPr="00B92D04">
                    <w:trPr>
                      <w:trHeight w:hRule="exact" w:val="562"/>
                    </w:trPr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Глава 1. Передача информации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компьютерных сетях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7610AC" w:rsidRPr="00B92D04">
                    <w:trPr>
                      <w:trHeight w:hRule="exact" w:val="329"/>
                    </w:trPr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Глава 2. Информационное моделирование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7610AC" w:rsidRPr="00B92D04">
                    <w:trPr>
                      <w:trHeight w:hRule="exact" w:val="562"/>
                    </w:trPr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Глава 3. Хранение и обработка информации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базах данных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7610AC" w:rsidRPr="00B92D04">
                    <w:trPr>
                      <w:trHeight w:hRule="exact" w:val="326"/>
                    </w:trPr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7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Глава 4. Табличные вычисления на компьютере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8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7610AC" w:rsidRPr="00B92D04">
                    <w:trPr>
                      <w:trHeight w:hRule="exact" w:val="329"/>
                    </w:trPr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Итоговое повторение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7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</w:tr>
                  <w:tr w:rsidR="007610AC" w:rsidRPr="00B92D04">
                    <w:trPr>
                      <w:trHeight w:hRule="exact" w:val="326"/>
                    </w:trPr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37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48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41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17,5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68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16,5</w:t>
                        </w:r>
                      </w:p>
                    </w:tc>
                  </w:tr>
                </w:tbl>
                <w:p w:rsidR="007610AC" w:rsidRDefault="007610AC" w:rsidP="008C522A"/>
              </w:txbxContent>
            </v:textbox>
            <w10:wrap anchorx="page" anchory="page"/>
          </v:rect>
        </w:pict>
      </w:r>
    </w:p>
    <w:p w:rsidR="007610AC" w:rsidRDefault="007610AC" w:rsidP="00BF3B3C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ТЕМАТИЧЕСКОЕ ПЛАНИРОВАНИЕ ДЛЯ 8</w:t>
      </w:r>
      <w:r w:rsidRPr="00E1376B">
        <w:rPr>
          <w:rFonts w:ascii="Times New Roman" w:hAnsi="Times New Roman"/>
          <w:sz w:val="32"/>
          <w:szCs w:val="32"/>
        </w:rPr>
        <w:t xml:space="preserve"> КЛАССА</w:t>
      </w:r>
      <w:r w:rsidRPr="00E1376B">
        <w:rPr>
          <w:rFonts w:ascii="Times New Roman" w:hAnsi="Times New Roman"/>
          <w:sz w:val="32"/>
          <w:szCs w:val="32"/>
        </w:rPr>
        <w:br/>
        <w:t>С ОПРЕДЕЛЕНИЕМ ОСНОВНЫХ ВИДОВ УЧЕБНОЙ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(совмещенный вариант с поурочным планированием)</w:t>
      </w:r>
    </w:p>
    <w:p w:rsidR="007610AC" w:rsidRDefault="007610AC" w:rsidP="00BF3B3C">
      <w:pPr>
        <w:rPr>
          <w:rFonts w:ascii="Times New Roman" w:hAnsi="Times New Roman"/>
        </w:rPr>
      </w:pPr>
      <w:r>
        <w:rPr>
          <w:noProof/>
        </w:rPr>
        <w:pict>
          <v:rect id="_x0000_s1027" style="position:absolute;margin-left:55.95pt;margin-top:110.95pt;width:723.8pt;height:430.55pt;z-index:-2516628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9"/>
                    <w:gridCol w:w="295"/>
                    <w:gridCol w:w="3925"/>
                    <w:gridCol w:w="4059"/>
                    <w:gridCol w:w="3845"/>
                    <w:gridCol w:w="1584"/>
                  </w:tblGrid>
                  <w:tr w:rsidR="007610AC" w:rsidRPr="00B92D04">
                    <w:trPr>
                      <w:trHeight w:hRule="exact" w:val="698"/>
                    </w:trPr>
                    <w:tc>
                      <w:tcPr>
                        <w:tcW w:w="10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3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93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Раздел, тема урока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4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Основные элементы содержания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8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Основные виды деятельности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Примечание</w:t>
                        </w:r>
                      </w:p>
                    </w:tc>
                  </w:tr>
                  <w:tr w:rsidR="007610AC" w:rsidRPr="00B92D04" w:rsidTr="005B57C1">
                    <w:trPr>
                      <w:trHeight w:hRule="exact" w:val="528"/>
                    </w:trPr>
                    <w:tc>
                      <w:tcPr>
                        <w:tcW w:w="14417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4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Глава 1. Передача информации в компьютерных сетях (9 часов=5+4)</w:t>
                        </w:r>
                      </w:p>
                    </w:tc>
                  </w:tr>
                  <w:tr w:rsidR="007610AC" w:rsidRPr="00B92D04" w:rsidTr="005B57C1">
                    <w:trPr>
                      <w:trHeight w:hRule="exact" w:val="2081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Инструктаж      по      технике</w:t>
                        </w:r>
                      </w:p>
                      <w:p w:rsidR="007610AC" w:rsidRPr="00B92D04" w:rsidRDefault="007610AC" w:rsidP="00BF3B3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безопасности.    </w:t>
                        </w:r>
                        <w:r w:rsidRPr="00B92D04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  <w:t>Компьютерные сети. Интернет. Адресация в сети Интернет. Доменная система имен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Компьютерные    сети:    виды,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структура,              принципы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функционирования,    технические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устройства.   Скорость   передачи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данных</w:t>
                        </w:r>
                      </w:p>
                    </w:tc>
                    <w:tc>
                      <w:tcPr>
                        <w:tcW w:w="38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Регулятивные  УУД: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планирование  -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определение          последовательности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промежуточных    целей    с    учетом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конечного   результата.   Формирование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представления   об   информации   как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важнейшем    стратегическом    ресурсе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развития личности, государства, общества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использовать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различные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средства    самоконтроля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(дневник,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портфолио,     таблицы     достижения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результатов, беседа с учителем и т.д.).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Познавательные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выделять, называть, читать,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описывать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 объекты       реальной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действительности (формы представления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информации,            информационные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процессы).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 объяснять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взаимосвязь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информационных процессов.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способности выполнять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разные виды чтения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формулировать гипотезу по решению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проблем.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Коммуникативные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  определять       наиболее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рациональную        последовательность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действий по коллективному выполнению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учебной задачи (план, алгоритм, модули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т.д.), а также адекватно оценивать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применять    свои    способности   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коллективной деятельности.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§1,§3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№5, стр. 13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письменно</w:t>
                        </w:r>
                      </w:p>
                    </w:tc>
                  </w:tr>
                  <w:tr w:rsidR="007610AC" w:rsidRPr="00B92D04" w:rsidTr="005B57C1">
                    <w:trPr>
                      <w:trHeight w:hRule="exact" w:val="1658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2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5"/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  <w:t xml:space="preserve">Виды деятельности в сети Интернет. Интернет сервисы: почтовая служба, справочные службы (карты, расписания и т.п.), поисковые службы, службы обновления программного обеспечения и др. 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Информационные услуги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компьютерных сетей: электронная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почта, телеконференции, файловые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архивы и пр.</w:t>
                        </w:r>
                      </w:p>
                    </w:tc>
                    <w:tc>
                      <w:tcPr>
                        <w:tcW w:w="38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Регулятивные  УУД: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планирование  -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определение          последовательности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промежуточных    целей    с    учетом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конечного   результата.   Формирование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представления   об   информации   как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важнейшем    стратегическом    ресурсе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развития личности, государства, общества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использовать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различные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средства    самоконтроля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(дневник,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портфолио,     таблицы     достижения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результатов, беседа с учителем и т.д.).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Познавательные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выделять, называть, читать,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описывать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 объекты       реальной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действительности (формы представления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информации,            информационные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процессы).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 объяснять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взаимосвязь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информационных процессов.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способности выполнять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разные виды чтения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формулировать гипотезу по решению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проблем.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Коммуникативные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  определять       наиболее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рациональную        последовательность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действий по коллективному выполнению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учебной задачи (план, алгоритм, модули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т.д.), а также адекватно оценивать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применять    свои    способности   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коллективной деятельности.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§2,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Др. №2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письменно</w:t>
                        </w:r>
                      </w:p>
                    </w:tc>
                  </w:tr>
                  <w:tr w:rsidR="007610AC" w:rsidRPr="00B92D04" w:rsidTr="00A82000">
                    <w:trPr>
                      <w:trHeight w:hRule="exact" w:val="1412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2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7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Взаимодействие на основе компьютерных сетей: электронная почта, чат, форум, телеконференция и др. Практическая работа №2«Работа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62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 электронной почтой».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в Интернете (или в учебной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имитирующей системе) с почтовой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программой</w:t>
                        </w:r>
                      </w:p>
                    </w:tc>
                    <w:tc>
                      <w:tcPr>
                        <w:tcW w:w="38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Регулятивные  УУД: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планирование  -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определение          последовательности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промежуточных    целей    с    учетом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конечного   результата.   Формирование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представления   об   информации   как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важнейшем    стратегическом    ресурсе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развития личности, государства, общества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использовать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различные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средства    самоконтроля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(дневник,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портфолио,     таблицы     достижения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результатов, беседа с учителем и т.д.).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Познавательные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выделять, называть, читать,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описывать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 объекты       реальной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действительности (формы представления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информации,            информационные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процессы).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 объяснять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взаимосвязь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информационных процессов.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способности выполнять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разные виды чтения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формулировать гипотезу по решению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проблем.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Коммуникативные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  определять       наиболее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рациональную        последовательность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действий по коллективному выполнению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учебной задачи (план, алгоритм, модули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т.д.), а также адекватно оценивать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применять    свои    способности   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коллективной деятельности.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§2,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№6, стр.18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письменно</w:t>
                        </w:r>
                      </w:p>
                    </w:tc>
                  </w:tr>
                  <w:tr w:rsidR="007610AC" w:rsidRPr="00B92D04" w:rsidTr="005B57C1">
                    <w:trPr>
                      <w:trHeight w:hRule="exact" w:val="704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2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 w:rsidP="00A820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2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Служба World Wide Web. </w:t>
                        </w:r>
                        <w:r w:rsidRPr="00B92D04">
                          <w:rPr>
                            <w:rFonts w:ascii="Times New Roman" w:hAnsi="Times New Roman"/>
                            <w:i/>
                            <w:color w:val="000000"/>
                            <w:sz w:val="16"/>
                            <w:szCs w:val="16"/>
                          </w:rPr>
                          <w:t>Поиск информации в сети Интернет. Средства и методика поиска информации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WWW – Всемирная паутина.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Поисковые системы Интернета</w:t>
                        </w:r>
                      </w:p>
                    </w:tc>
                    <w:tc>
                      <w:tcPr>
                        <w:tcW w:w="38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Регулятивные  УУД: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планирование  -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определение          последовательности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промежуточных    целей    с    учетом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конечного   результата.   Формирование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представления   об   информации   как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важнейшем    стратегическом    ресурсе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развития личности, государства, общества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использовать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различные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средства    самоконтроля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(дневник,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портфолио,     таблицы     достижения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результатов, беседа с учителем и т.д.).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Познавательные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выделять, называть, читать,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описывать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 объекты       реальной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действительности (формы представления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информации,            информационные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процессы).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 объяснять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взаимосвязь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информационных процессов.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способности выполнять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разные виды чтения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формулировать гипотезу по решению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проблем.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Коммуникативные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  определять       наиболее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рациональную        последовательность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действий по коллективному выполнению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учебной задачи (план, алгоритм, модули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т.д.), а также адекватно оценивать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применять    свои    способности   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коллективной деятельности.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§4,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Др№3</w:t>
                        </w:r>
                      </w:p>
                    </w:tc>
                  </w:tr>
                  <w:tr w:rsidR="007610AC" w:rsidRPr="00B92D04" w:rsidTr="005B57C1">
                    <w:trPr>
                      <w:trHeight w:hRule="exact" w:val="1481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2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2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Практическая работа №3 «Работа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62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 WWW: использование URL-адреса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62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 гиперссылок, сохранение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62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информации на локальном диске».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в Интернете (или в учебной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имитирующей системе) с браузером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WWW.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Регулятивные  УУД: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планирование  -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определение          последовательности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промежуточных    целей    с    учетом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конечного   результата.   Формирование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представления   об   информации   как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важнейшем    стратегическом    ресурсе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развития личности, государства, общества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использовать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различные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средства    самоконтроля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(дневник,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портфолио,     таблицы     достижения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результатов, беседа с учителем и т.д.).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Познавательные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выделять, называть, читать,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описывать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 объекты       реальной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действительности (формы представления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информации,            информационные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процессы).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 объяснять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взаимосвязь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информационных процессов.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способности выполнять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разные виды чтения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формулировать гипотезу по решению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проблем.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Коммуникативные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  определять       наиболее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рациональную        последовательность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действий по коллективному выполнению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учебной задачи (план, алгоритм, модули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т.д.), а также адекватно оценивать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применять    свои    способности   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коллективной деятельности.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§4,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№7, стр.27</w:t>
                        </w:r>
                      </w:p>
                    </w:tc>
                  </w:tr>
                </w:tbl>
                <w:p w:rsidR="007610AC" w:rsidRDefault="007610AC" w:rsidP="00A8631B"/>
              </w:txbxContent>
            </v:textbox>
            <w10:wrap anchorx="page" anchory="page"/>
          </v:rect>
        </w:pict>
      </w:r>
    </w:p>
    <w:p w:rsidR="007610AC" w:rsidRDefault="007610AC" w:rsidP="00BF3B3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Default="007610AC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>
      <w:r>
        <w:rPr>
          <w:noProof/>
        </w:rPr>
        <w:pict>
          <v:rect id="_x0000_s1028" style="position:absolute;margin-left:46.55pt;margin-top:56.8pt;width:723.8pt;height:459pt;z-index:-251661824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8"/>
                    <w:gridCol w:w="3970"/>
                    <w:gridCol w:w="4059"/>
                    <w:gridCol w:w="3845"/>
                    <w:gridCol w:w="1584"/>
                  </w:tblGrid>
                  <w:tr w:rsidR="007610AC" w:rsidRPr="00B92D04">
                    <w:trPr>
                      <w:trHeight w:hRule="exact" w:val="1253"/>
                    </w:trPr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Копирование информационных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объектов из Интернета (файлов,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документов).</w:t>
                        </w:r>
                      </w:p>
                    </w:tc>
                    <w:tc>
                      <w:tcPr>
                        <w:tcW w:w="38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Личностные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понятия связи различных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явлений,    процессов,    объектов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информационной        деятельностью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человека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актуализация   сведений   из   личного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жизненного   опыта   информационной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10AC" w:rsidRPr="00B92D04">
                    <w:trPr>
                      <w:trHeight w:hRule="exact" w:val="1681"/>
                    </w:trPr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8" w:lineRule="exact"/>
                          <w:ind w:left="107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  <w:t>Практическая работа №4 «Поиск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  <w:t>информации в Интернете. Построение запросов». Браузеры. Компьютерные энциклопедии и словари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Поисковые системы Интернета.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в Интернете (или в учебной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имитирующей системе)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поисковыми программами.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Личностные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понятия связи различных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явлений,    процессов,    объектов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информационной        деятельностью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человека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актуализация   сведений   из   личного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жизненного   опыта   информационной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§1.1,стр.32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№3 стр.30</w:t>
                        </w:r>
                      </w:p>
                    </w:tc>
                  </w:tr>
                  <w:tr w:rsidR="007610AC" w:rsidRPr="00B92D04">
                    <w:trPr>
                      <w:trHeight w:hRule="exact" w:val="1478"/>
                    </w:trPr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2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Сайт. Практическая    работа    №5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«Создание   простейшей   Web-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страницы    с    использованием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текстового редактора»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Создание простой Web-страницы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помощью текстового процессора.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Личностные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понятия связи различных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явлений,    процессов,    объектов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информационной        деятельностью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человека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актуализация   сведений   из   личного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жизненного   опыта   информационной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§1.2, стр.35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№4, стр.37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письменно</w:t>
                        </w:r>
                      </w:p>
                    </w:tc>
                  </w:tr>
                  <w:tr w:rsidR="007610AC" w:rsidRPr="00B92D04">
                    <w:trPr>
                      <w:trHeight w:hRule="exact" w:val="2634"/>
                    </w:trPr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  <w:t>Сетевое хранение данных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 Передача     информации     по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техническим    каналам    связи.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Архивирование и разархивирование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файлов</w:t>
                        </w:r>
                        <w:r w:rsidRPr="00B92D04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  <w:t>. Компьютерные карты и др. справочные системы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5" w:lineRule="exact"/>
                          <w:ind w:left="112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Практическая    работа    №6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«Архивирование и разархивирование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файлов»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архиваторами.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Архивирование и разархивирование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файлов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Личностные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понятия связи различных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явлений,    процессов,    объектов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информационной        деятельностью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человека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актуализация   сведений   из   личного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жизненного   опыта   информационной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§1- 4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Система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основных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понятий г1.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записи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тетради</w:t>
                        </w:r>
                      </w:p>
                    </w:tc>
                  </w:tr>
                  <w:tr w:rsidR="007610AC" w:rsidRPr="00B92D04" w:rsidTr="005B57C1">
                    <w:trPr>
                      <w:trHeight w:hRule="exact" w:val="624"/>
                    </w:trPr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Контроль по теме «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Передача информации в компьютерных сетях»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Основные понятия Главы 1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Личностные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понятия связи различных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явлений,    процессов,    объектов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информационной        деятельностью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человека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актуализация   сведений   из   личного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жизненного   опыта   информационной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10AC" w:rsidRPr="00B92D04">
                    <w:trPr>
                      <w:trHeight w:hRule="exact" w:val="298"/>
                    </w:trPr>
                    <w:tc>
                      <w:tcPr>
                        <w:tcW w:w="1441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 w:rsidP="006764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41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Глава 2. Информационное моделирование (4 часов=3+1)</w:t>
                        </w:r>
                      </w:p>
                    </w:tc>
                  </w:tr>
                  <w:tr w:rsidR="007610AC" w:rsidRPr="00B92D04">
                    <w:trPr>
                      <w:trHeight w:hRule="exact" w:val="1251"/>
                    </w:trPr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6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Понятие модели. Назначение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5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свойства моделей. Графические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5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информационные модели.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Понятие модели; модели натурные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информационные.  Назначение 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свойства моделей.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Регулятивные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6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–           умение           планировать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последовательность     действий     для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достижения какой-либо цели (личной,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коллективной, учебной, игровой и др.);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§6,7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№6 стр. 46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письменно</w:t>
                        </w:r>
                      </w:p>
                    </w:tc>
                  </w:tr>
                </w:tbl>
                <w:p w:rsidR="007610AC" w:rsidRDefault="007610AC" w:rsidP="00A8631B"/>
              </w:txbxContent>
            </v:textbox>
            <w10:wrap anchorx="page" anchory="page"/>
          </v:rect>
        </w:pict>
      </w:r>
    </w:p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Default="007610AC" w:rsidP="00A82000"/>
    <w:p w:rsidR="007610AC" w:rsidRDefault="007610AC" w:rsidP="00A8631B">
      <w:pPr>
        <w:jc w:val="right"/>
      </w:pPr>
    </w:p>
    <w:p w:rsidR="007610AC" w:rsidRDefault="007610AC" w:rsidP="00A8631B">
      <w:pPr>
        <w:jc w:val="right"/>
      </w:pPr>
    </w:p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Default="007610AC" w:rsidP="00A8631B"/>
    <w:p w:rsidR="007610AC" w:rsidRDefault="007610AC" w:rsidP="00A8631B">
      <w:pPr>
        <w:jc w:val="right"/>
      </w:pPr>
    </w:p>
    <w:p w:rsidR="007610AC" w:rsidRDefault="007610AC" w:rsidP="00A8631B">
      <w:pPr>
        <w:jc w:val="right"/>
      </w:pPr>
    </w:p>
    <w:p w:rsidR="007610AC" w:rsidRDefault="007610AC" w:rsidP="00A8631B">
      <w:r>
        <w:rPr>
          <w:noProof/>
        </w:rPr>
        <w:pict>
          <v:rect id="_x0000_s1029" style="position:absolute;margin-left:51.25pt;margin-top:42.7pt;width:723.8pt;height:463.7pt;z-index:-25166080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04"/>
                    <w:gridCol w:w="3925"/>
                    <w:gridCol w:w="4059"/>
                    <w:gridCol w:w="3845"/>
                    <w:gridCol w:w="1584"/>
                  </w:tblGrid>
                  <w:tr w:rsidR="007610AC" w:rsidRPr="00B92D04">
                    <w:trPr>
                      <w:trHeight w:hRule="exact" w:val="1253"/>
                    </w:trPr>
                    <w:tc>
                      <w:tcPr>
                        <w:tcW w:w="1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Виды информационных моделей: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вербальные, графические,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математические, имитационные.</w:t>
                        </w:r>
                      </w:p>
                    </w:tc>
                    <w:tc>
                      <w:tcPr>
                        <w:tcW w:w="38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   приводить        примеры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использования  компьютера  в  жизни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общества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использовать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различные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средства    самоконтроля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(дневник,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портфолио,     таблицы     достижения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результатов, беседа с учителем и т.д.).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Познавательные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выделять, называть, читать,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описывать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 объекты       реальной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действительности (умение представлять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информацию об изучаемом объекте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виде  описания:  ключевых  слов  или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понятий, текста, списка, таблицы, схемы,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рисунка и т.п.).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осознавать роль программного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обеспечения   в   процессе   обработки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 при помощи компьютера.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применять начальные навыки по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использованию компьютера для решения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простых        информационных       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коммуникационных учебных задач.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Коммуникативные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использовать монолог и диалог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для выражения и доказательства своей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точки зрения, толерантности, терпимости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 чужому мнению, к противоречивой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использовать  информацию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учётом этических и правовых норм.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Личностные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понятия связи различных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явлений,    процессов,    объектов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информационной        деятельностью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человека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актуализация   сведений   из   личного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жизненного   опыта   информационной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деятельности;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       готовности        к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продолжению обучения с использованием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10AC" w:rsidRPr="00B92D04">
                    <w:trPr>
                      <w:trHeight w:hRule="exact" w:val="2079"/>
                    </w:trPr>
                    <w:tc>
                      <w:tcPr>
                        <w:tcW w:w="1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3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Табличные модели.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Табличная организация информации.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Таблица типа «объект-свойство»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Таблица типа «объект-объект»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Двоичные матрицы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   приводить        примеры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использования  компьютера  в  жизни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общества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использовать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различные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средства    самоконтроля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(дневник,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портфолио,     таблицы     достижения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результатов, беседа с учителем и т.д.).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Познавательные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выделять, называть, читать,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описывать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 объекты       реальной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действительности (умение представлять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информацию об изучаемом объекте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виде  описания:  ключевых  слов  или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понятий, текста, списка, таблицы, схемы,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рисунка и т.п.).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осознавать роль программного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обеспечения   в   процессе   обработки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 при помощи компьютера.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применять начальные навыки по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использованию компьютера для решения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простых        информационных       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коммуникационных учебных задач.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Коммуникативные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использовать монолог и диалог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для выражения и доказательства своей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точки зрения, толерантности, терпимости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 чужому мнению, к противоречивой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использовать  информацию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учётом этических и правовых норм.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Личностные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понятия связи различных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явлений,    процессов,    объектов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информационной        деятельностью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человека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актуализация   сведений   из   личного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жизненного   опыта   информационной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деятельности;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       готовности        к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продолжению обучения с использованием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§8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№5 стр.53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письменно</w:t>
                        </w:r>
                      </w:p>
                    </w:tc>
                  </w:tr>
                  <w:tr w:rsidR="007610AC" w:rsidRPr="00B92D04">
                    <w:trPr>
                      <w:trHeight w:hRule="exact" w:val="3738"/>
                    </w:trPr>
                    <w:tc>
                      <w:tcPr>
                        <w:tcW w:w="1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3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Информационное  моделирование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 компьютере.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Вычислительные возможности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компьютера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Математические модели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Компьютерная математическая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модель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Вычислительный эксперимент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Имитационное моделирование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Области применения компьютерного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информационного моделирования.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   приводить        примеры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использования  компьютера  в  жизни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общества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использовать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различные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средства    самоконтроля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(дневник,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портфолио,     таблицы     достижения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результатов, беседа с учителем и т.д.).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Познавательные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выделять, называть, читать,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описывать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 объекты       реальной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действительности (умение представлять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информацию об изучаемом объекте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виде  описания:  ключевых  слов  или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понятий, текста, списка, таблицы, схемы,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рисунка и т.п.).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осознавать роль программного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обеспечения   в   процессе   обработки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 при помощи компьютера.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применять начальные навыки по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использованию компьютера для решения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простых        информационных       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коммуникационных учебных задач.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Коммуникативные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использовать монолог и диалог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для выражения и доказательства своей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точки зрения, толерантности, терпимости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 чужому мнению, к противоречивой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использовать  информацию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учётом этических и правовых норм.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Личностные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понятия связи различных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явлений,    процессов,    объектов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информационной        деятельностью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человека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актуализация   сведений   из   личного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жизненного   опыта   информационной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деятельности;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       готовности        к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продолжению обучения с использованием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§9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№2,4 стр.60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письменно</w:t>
                        </w:r>
                      </w:p>
                    </w:tc>
                  </w:tr>
                  <w:tr w:rsidR="007610AC" w:rsidRPr="00B92D04">
                    <w:trPr>
                      <w:trHeight w:hRule="exact" w:val="2144"/>
                    </w:trPr>
                    <w:tc>
                      <w:tcPr>
                        <w:tcW w:w="1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3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2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Практическая работа №7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8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«Работа с демонстрационными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8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примерами компьютерных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8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информационных моделей»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демонстрационными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примерами компьютерных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информационных моделей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   приводить        примеры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использования  компьютера  в  жизни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общества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использовать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различные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средства    самоконтроля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(дневник,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портфолио,     таблицы     достижения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результатов, беседа с учителем и т.д.).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Познавательные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выделять, называть, читать,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описывать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 объекты       реальной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действительности (умение представлять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информацию об изучаемом объекте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виде  описания:  ключевых  слов  или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понятий, текста, списка, таблицы, схемы,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рисунка и т.п.).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осознавать роль программного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обеспечения   в   процессе   обработки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 при помощи компьютера.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применять начальные навыки по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использованию компьютера для решения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простых        информационных       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коммуникационных учебных задач.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Коммуникативные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использовать монолог и диалог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для выражения и доказательства своей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точки зрения, толерантности, терпимости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 чужому мнению, к противоречивой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использовать  информацию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учётом этических и правовых норм.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Личностные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понятия связи различных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явлений,    процессов,    объектов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информационной        деятельностью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человека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актуализация   сведений   из   личного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жизненного   опыта   информационной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деятельности;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       готовности        к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продолжению обучения с использованием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§2.1, 2.2 стр.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</w:tr>
                </w:tbl>
                <w:p w:rsidR="007610AC" w:rsidRDefault="007610AC" w:rsidP="00A8631B"/>
              </w:txbxContent>
            </v:textbox>
            <w10:wrap anchorx="page" anchory="page"/>
          </v:rect>
        </w:pict>
      </w:r>
    </w:p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Default="007610AC" w:rsidP="00A8631B"/>
    <w:p w:rsidR="007610AC" w:rsidRDefault="007610AC" w:rsidP="00A8631B">
      <w:pPr>
        <w:jc w:val="right"/>
      </w:pPr>
    </w:p>
    <w:p w:rsidR="007610AC" w:rsidRDefault="007610AC" w:rsidP="00837ACF">
      <w:pPr>
        <w:tabs>
          <w:tab w:val="left" w:pos="4257"/>
        </w:tabs>
      </w:pPr>
      <w:r>
        <w:tab/>
      </w:r>
    </w:p>
    <w:p w:rsidR="007610AC" w:rsidRDefault="007610AC" w:rsidP="00A8631B">
      <w:r>
        <w:rPr>
          <w:noProof/>
        </w:rPr>
        <w:pict>
          <v:rect id="_x0000_s1030" style="position:absolute;margin-left:51.25pt;margin-top:42.7pt;width:723.8pt;height:457.2pt;z-index:-25165977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04"/>
                    <w:gridCol w:w="3925"/>
                    <w:gridCol w:w="4059"/>
                    <w:gridCol w:w="3845"/>
                    <w:gridCol w:w="1584"/>
                  </w:tblGrid>
                  <w:tr w:rsidR="007610AC" w:rsidRPr="00B92D04">
                    <w:trPr>
                      <w:trHeight w:hRule="exact" w:val="1479"/>
                    </w:trPr>
                    <w:tc>
                      <w:tcPr>
                        <w:tcW w:w="1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ИКТ;   освоение   типичных   ситуаций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управления персональными средствами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ИКТ,   включая   цифровую   бытовую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технику.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10AC" w:rsidRPr="00B92D04">
                    <w:trPr>
                      <w:trHeight w:hRule="exact" w:val="298"/>
                    </w:trPr>
                    <w:tc>
                      <w:tcPr>
                        <w:tcW w:w="1441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 w:rsidP="006764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41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Глава 3. Хранение и обработка информации в базах данных (10 часов=5+5)</w:t>
                        </w:r>
                      </w:p>
                    </w:tc>
                  </w:tr>
                  <w:tr w:rsidR="007610AC" w:rsidRPr="00B92D04">
                    <w:trPr>
                      <w:trHeight w:hRule="exact" w:val="2907"/>
                    </w:trPr>
                    <w:tc>
                      <w:tcPr>
                        <w:tcW w:w="1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3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Понятие </w:t>
                        </w:r>
                        <w:r w:rsidRPr="00B92D04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  <w:t>базы данных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информационной системы.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Реляционные базы данных.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Назначение СУБД.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Понятие базы данных (БД)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информационной системы.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Реляционные базы данных.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Основные понятия БД: запись, поле,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типы полей, первичный ключ.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СУБД. Назначение СУБД.</w:t>
                        </w:r>
                      </w:p>
                    </w:tc>
                    <w:tc>
                      <w:tcPr>
                        <w:tcW w:w="38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Регулятивные  УУД: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планирование  -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определение          последовательности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промежуточных    целей    с    учетом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конечного результата.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вносить необходимые дополнения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 изменения в ходе решения задач.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Познавательные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выделять, называть, читать,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описывать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 объекты       реальной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действительности (умение представлять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информацию об изучаемом объекте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виде  описания:  ключевых  слов  или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понятий, текста, списка, таблицы, схемы,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рисунка и т.п.).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 объяснять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взаимосвязь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первоначальных понятий информатики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объектов     реальной     действительности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(соотносить их между собой, включать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свой активный словарь ключевые понятия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информатики).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создавать  информационные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модели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объектов, явлений, процессов из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разных областей знаний на естественном,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формализованном и формальном языках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(на начальном уровне); преобразовывать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одни формы представления в другие,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выбирать       язык       представления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 в модели в зависимости от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поставленной задачи.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системного мышления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–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способность к рассмотрению и описанию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§10, 11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стр. 82</w:t>
                        </w:r>
                      </w:p>
                    </w:tc>
                  </w:tr>
                  <w:tr w:rsidR="007610AC" w:rsidRPr="00B92D04">
                    <w:trPr>
                      <w:trHeight w:hRule="exact" w:val="1253"/>
                    </w:trPr>
                    <w:tc>
                      <w:tcPr>
                        <w:tcW w:w="1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3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7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  <w:t>Таблица как представление отношения.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Проектирование однотабличной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базы данных. Форматы полей.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Типы и форматы полей БД.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Создание новой БД.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Заполнение БД информацией.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Регулятивные  УУД: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планирование  -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определение          последовательности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промежуточных    целей    с    учетом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конечного результата.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вносить необходимые дополнения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 изменения в ходе решения задач.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Познавательные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выделять, называть, читать,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описывать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 объекты       реальной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действительности (умение представлять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информацию об изучаемом объекте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виде  описания:  ключевых  слов  или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понятий, текста, списка, таблицы, схемы,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рисунка и т.п.).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 объяснять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взаимосвязь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первоначальных понятий информатики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объектов     реальной     действительности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(соотносить их между собой, включать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свой активный словарь ключевые понятия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информатики).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создавать  информационные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модели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объектов, явлений, процессов из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разных областей знаний на естественном,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формализованном и формальном языках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(на начальном уровне); преобразовывать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одни формы представления в другие,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выбирать       язык       представления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 в модели в зависимости от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поставленной задачи.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системного мышления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–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способность к рассмотрению и описанию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§12, стр. 92</w:t>
                        </w:r>
                      </w:p>
                    </w:tc>
                  </w:tr>
                  <w:tr w:rsidR="007610AC" w:rsidRPr="00B92D04">
                    <w:trPr>
                      <w:trHeight w:hRule="exact" w:val="1479"/>
                    </w:trPr>
                    <w:tc>
                      <w:tcPr>
                        <w:tcW w:w="1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3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77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Практическая работа №8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72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«Проектирование однотабличной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72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базы данных и создание БД на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72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компьютере»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готовой базой данных: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открытие, просмотр, простейшие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 поиска и сортировки;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Регулятивные  УУД: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планирование  -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определение          последовательности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промежуточных    целей    с    учетом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конечного результата.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вносить необходимые дополнения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 изменения в ходе решения задач.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Познавательные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выделять, называть, читать,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описывать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 объекты       реальной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действительности (умение представлять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информацию об изучаемом объекте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виде  описания:  ключевых  слов  или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понятий, текста, списка, таблицы, схемы,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рисунка и т.п.).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 объяснять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взаимосвязь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первоначальных понятий информатики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объектов     реальной     действительности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(соотносить их между собой, включать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свой активный словарь ключевые понятия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информатики).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создавать  информационные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модели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объектов, явлений, процессов из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разных областей знаний на естественном,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формализованном и формальном языках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(на начальном уровне); преобразовывать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одни формы представления в другие,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выбирать       язык       представления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 в модели в зависимости от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поставленной задачи.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системного мышления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–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способность к рассмотрению и описанию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№5-6, стр. 99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письменно</w:t>
                        </w:r>
                      </w:p>
                    </w:tc>
                  </w:tr>
                  <w:tr w:rsidR="007610AC" w:rsidRPr="00B92D04">
                    <w:trPr>
                      <w:trHeight w:hRule="exact" w:val="1668"/>
                    </w:trPr>
                    <w:tc>
                      <w:tcPr>
                        <w:tcW w:w="1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3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6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  <w:t>Поиск данных в готовой базе.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B92D04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  <w:t xml:space="preserve">Связи между таблицами. 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Условия поиска информации,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простые логические выражения.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Условия поиска информации,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простые и сложные логические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выражения.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Операции отношения.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Регулятивные  УУД: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планирование  -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определение          последовательности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промежуточных    целей    с    учетом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конечного результата.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вносить необходимые дополнения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 изменения в ходе решения задач.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Познавательные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выделять, называть, читать,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описывать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 объекты       реальной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действительности (умение представлять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информацию об изучаемом объекте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виде  описания:  ключевых  слов  или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понятий, текста, списка, таблицы, схемы,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рисунка и т.п.).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 объяснять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взаимосвязь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первоначальных понятий информатики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объектов     реальной     действительности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(соотносить их между собой, включать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свой активный словарь ключевые понятия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информатики).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создавать  информационные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модели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объектов, явлений, процессов из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разных областей знаний на естественном,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формализованном и формальном языках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(на начальном уровне); преобразовывать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одни формы представления в другие,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выбирать       язык       представления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 в модели в зависимости от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поставленной задачи.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системного мышления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–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способность к рассмотрению и описанию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§13,14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№6-8, стр.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105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письменно</w:t>
                        </w:r>
                      </w:p>
                    </w:tc>
                  </w:tr>
                </w:tbl>
                <w:p w:rsidR="007610AC" w:rsidRDefault="007610AC" w:rsidP="00A8631B"/>
              </w:txbxContent>
            </v:textbox>
            <w10:wrap anchorx="page" anchory="page"/>
          </v:rect>
        </w:pict>
      </w:r>
    </w:p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Default="007610AC" w:rsidP="00A8631B">
      <w:pPr>
        <w:tabs>
          <w:tab w:val="left" w:pos="1221"/>
        </w:tabs>
      </w:pPr>
      <w:r>
        <w:tab/>
      </w:r>
    </w:p>
    <w:p w:rsidR="007610AC" w:rsidRDefault="007610AC" w:rsidP="00A8631B">
      <w:pPr>
        <w:tabs>
          <w:tab w:val="left" w:pos="1221"/>
        </w:tabs>
      </w:pPr>
    </w:p>
    <w:p w:rsidR="007610AC" w:rsidRDefault="007610AC" w:rsidP="00A8631B">
      <w:pPr>
        <w:tabs>
          <w:tab w:val="left" w:pos="1221"/>
        </w:tabs>
      </w:pPr>
      <w:r>
        <w:rPr>
          <w:noProof/>
        </w:rPr>
        <w:pict>
          <v:rect id="_x0000_s1031" style="position:absolute;margin-left:63.25pt;margin-top:54.7pt;width:723.8pt;height:463.95pt;z-index:-2516587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6"/>
                    <w:gridCol w:w="3862"/>
                    <w:gridCol w:w="4059"/>
                    <w:gridCol w:w="3845"/>
                    <w:gridCol w:w="1584"/>
                  </w:tblGrid>
                  <w:tr w:rsidR="007610AC" w:rsidRPr="00B92D04">
                    <w:trPr>
                      <w:trHeight w:hRule="exact" w:val="838"/>
                    </w:trPr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Запрос на выборку и простые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логические выражения.</w:t>
                        </w:r>
                      </w:p>
                    </w:tc>
                    <w:tc>
                      <w:tcPr>
                        <w:tcW w:w="38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объектов, явлений, процессов в виде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совокупности более простых элементов,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составляющих единое целое.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осуществить перенос знаний, умений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новую ситуацию для решения проблем,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комбинировать известные средства для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нового решения проблем;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Коммуникативные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  определять       наиболее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рациональную        последовательность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действий по коллективному выполнению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учебной задачи (план, алгоритм, модули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т.д.), а также адекватно оценивать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применять    свои    способности   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коллективной деятельности.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самостоятельно оценивать свою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  и  деятельность  членов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коллектива  посредством  сравнения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деятельностью других, с собственной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деятельностью     в     прошлом, 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установленными нормами.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использовать  информацию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учётом этических и правовых норм.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 умений  использования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иронии, самоиронии и юмора в процессе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общения.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Личностные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понятия связи различных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явлений,    процессов,    объектов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информационной        деятельностью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человека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актуализация   сведений   из   личного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жизненного   опыта   информационной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деятельности;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       готовности        к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продолжению обучения с использованием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ИКТ;   освоение   типичных   ситуаций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управления персональными средствами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ИКТ,   включая   цифровую   бытовую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технику.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10AC" w:rsidRPr="00B92D04">
                    <w:trPr>
                      <w:trHeight w:hRule="exact" w:val="1164"/>
                    </w:trPr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3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Практическая работа №9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«Формирование простых запросов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к готовой базе данных».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Формирование запросов на поиск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простыми условиями поиска.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объектов, явлений, процессов в виде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совокупности более простых элементов,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составляющих единое целое.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осуществить перенос знаний, умений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новую ситуацию для решения проблем,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комбинировать известные средства для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нового решения проблем;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Коммуникативные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  определять       наиболее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рациональную        последовательность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действий по коллективному выполнению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учебной задачи (план, алгоритм, модули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т.д.), а также адекватно оценивать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применять    свои    способности   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коллективной деятельности.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самостоятельно оценивать свою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  и  деятельность  членов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коллектива  посредством  сравнения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деятельностью других, с собственной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деятельностью     в     прошлом, 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установленными нормами.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использовать  информацию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учётом этических и правовых норм.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 умений  использования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иронии, самоиронии и юмора в процессе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общения.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Личностные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понятия связи различных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явлений,    процессов,    объектов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информационной        деятельностью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человека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актуализация   сведений   из   личного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жизненного   опыта   информационной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деятельности;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       готовности        к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продолжению обучения с использованием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ИКТ;   освоение   типичных   ситуаций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управления персональными средствами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ИКТ,   включая   цифровую   бытовую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технику.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Записи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тетради</w:t>
                        </w:r>
                      </w:p>
                    </w:tc>
                  </w:tr>
                  <w:tr w:rsidR="007610AC" w:rsidRPr="00B92D04">
                    <w:trPr>
                      <w:trHeight w:hRule="exact" w:val="2079"/>
                    </w:trPr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6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Логические операции. Сложные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условия поиска.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Условия   поиска   информации,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простые и сложные логические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выражения. Логические операции.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Поиск,  удаление  и  сортировка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записей.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объектов, явлений, процессов в виде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совокупности более простых элементов,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составляющих единое целое.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осуществить перенос знаний, умений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новую ситуацию для решения проблем,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комбинировать известные средства для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нового решения проблем;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Коммуникативные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  определять       наиболее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рациональную        последовательность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действий по коллективному выполнению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учебной задачи (план, алгоритм, модули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т.д.), а также адекватно оценивать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применять    свои    способности   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коллективной деятельности.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самостоятельно оценивать свою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  и  деятельность  членов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коллектива  посредством  сравнения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деятельностью других, с собственной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деятельностью     в     прошлом, 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установленными нормами.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использовать  информацию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учётом этических и правовых норм.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 умений  использования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иронии, самоиронии и юмора в процессе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общения.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Личностные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понятия связи различных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явлений,    процессов,    объектов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информационной        деятельностью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человека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актуализация   сведений   из   личного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жизненного   опыта   информационной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деятельности;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       готовности        к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продолжению обучения с использованием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ИКТ;   освоение   типичных   ситуаций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управления персональными средствами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ИКТ,   включая   цифровую   бытовую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технику.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§15, №3 стр.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110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письменно</w:t>
                        </w:r>
                      </w:p>
                    </w:tc>
                  </w:tr>
                  <w:tr w:rsidR="007610AC" w:rsidRPr="00B92D04">
                    <w:trPr>
                      <w:trHeight w:hRule="exact" w:val="1162"/>
                    </w:trPr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3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Практическая работа №10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3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«Формирование сложных запросов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3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к готовой базе данных».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Формирование запросов на поиск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составными условиями поиска.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объектов, явлений, процессов в виде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совокупности более простых элементов,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составляющих единое целое.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осуществить перенос знаний, умений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новую ситуацию для решения проблем,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комбинировать известные средства для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нового решения проблем;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Коммуникативные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  определять       наиболее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рациональную        последовательность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действий по коллективному выполнению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учебной задачи (план, алгоритм, модули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т.д.), а также адекватно оценивать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применять    свои    способности   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коллективной деятельности.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самостоятельно оценивать свою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  и  деятельность  членов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коллектива  посредством  сравнения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деятельностью других, с собственной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деятельностью     в     прошлом, 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установленными нормами.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использовать  информацию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учётом этических и правовых норм.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 умений  использования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иронии, самоиронии и юмора в процессе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общения.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Личностные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понятия связи различных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явлений,    процессов,    объектов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информационной        деятельностью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человека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актуализация   сведений   из   личного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жизненного   опыта   информационной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деятельности;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       готовности        к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продолжению обучения с использованием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ИКТ;   освоение   типичных   ситуаций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управления персональными средствами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ИКТ,   включая   цифровую   бытовую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технику.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§16, №5, стр.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115</w:t>
                        </w:r>
                      </w:p>
                    </w:tc>
                  </w:tr>
                  <w:tr w:rsidR="007610AC" w:rsidRPr="00B92D04">
                    <w:trPr>
                      <w:trHeight w:hRule="exact" w:val="2494"/>
                    </w:trPr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Сортировка записей, простые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составные ключи сортировки.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Поиск информации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геоинформационной системе.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Команда выборки с параметром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сортировки.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Ключ сортировки.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Сортировка по нескольким ключам.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Команды удаления и добавления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записей.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объектов, явлений, процессов в виде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совокупности более простых элементов,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составляющих единое целое.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осуществить перенос знаний, умений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новую ситуацию для решения проблем,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комбинировать известные средства для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нового решения проблем;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Коммуникативные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  определять       наиболее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рациональную        последовательность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действий по коллективному выполнению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учебной задачи (план, алгоритм, модули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т.д.), а также адекватно оценивать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применять    свои    способности   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коллективной деятельности.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самостоятельно оценивать свою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  и  деятельность  членов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коллектива  посредством  сравнения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деятельностью других, с собственной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деятельностью     в     прошлом, 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установленными нормами.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использовать  информацию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учётом этических и правовых норм.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 умений  использования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иронии, самоиронии и юмора в процессе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общения.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Личностные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понятия связи различных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явлений,    процессов,    объектов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информационной        деятельностью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человека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актуализация   сведений   из   личного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жизненного   опыта   информационной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деятельности;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       готовности        к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продолжению обучения с использованием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ИКТ;   освоение   типичных   ситуаций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управления персональными средствами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ИКТ,   включая   цифровую   бытовую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технику.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§16, №6, стр.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115</w:t>
                        </w:r>
                      </w:p>
                    </w:tc>
                  </w:tr>
                  <w:tr w:rsidR="007610AC" w:rsidRPr="00B92D04">
                    <w:trPr>
                      <w:trHeight w:hRule="exact" w:val="1481"/>
                    </w:trPr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7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Практическая работа №11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«Использование сортировки,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создание запросов на удаление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изменение».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Сортировка таблицы по одному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нескольким ключам; создание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однотабличной базы данных; ввод,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объектов, явлений, процессов в виде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совокупности более простых элементов,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составляющих единое целое.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осуществить перенос знаний, умений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новую ситуацию для решения проблем,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комбинировать известные средства для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нового решения проблем;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Коммуникативные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  определять       наиболее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рациональную        последовательность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действий по коллективному выполнению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учебной задачи (план, алгоритм, модули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т.д.), а также адекватно оценивать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применять    свои    способности   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коллективной деятельности.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самостоятельно оценивать свою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  и  деятельность  членов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коллектива  посредством  сравнения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деятельностью других, с собственной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деятельностью     в     прошлом, 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установленными нормами.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использовать  информацию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учётом этических и правовых норм.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 умений  использования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иронии, самоиронии и юмора в процессе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общения.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Личностные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понятия связи различных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явлений,    процессов,    объектов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информационной        деятельностью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человека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актуализация   сведений   из   личного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жизненного   опыта   информационной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деятельности;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       готовности        к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продолжению обучения с использованием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ИКТ;   освоение   типичных   ситуаций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управления персональными средствами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ИКТ,   включая   цифровую   бытовую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технику.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Система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основных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понятий г.3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Записи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тетради</w:t>
                        </w:r>
                      </w:p>
                    </w:tc>
                  </w:tr>
                </w:tbl>
                <w:p w:rsidR="007610AC" w:rsidRDefault="007610AC" w:rsidP="00A8631B"/>
              </w:txbxContent>
            </v:textbox>
            <w10:wrap anchorx="page" anchory="page"/>
          </v:rect>
        </w:pict>
      </w:r>
    </w:p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Default="007610AC" w:rsidP="00837ACF">
      <w:pPr>
        <w:tabs>
          <w:tab w:val="left" w:pos="4664"/>
        </w:tabs>
      </w:pPr>
    </w:p>
    <w:p w:rsidR="007610AC" w:rsidRDefault="007610AC" w:rsidP="00A8631B">
      <w:pPr>
        <w:jc w:val="right"/>
      </w:pPr>
    </w:p>
    <w:p w:rsidR="007610AC" w:rsidRDefault="007610AC" w:rsidP="00A8631B">
      <w:r>
        <w:rPr>
          <w:noProof/>
        </w:rPr>
        <w:pict>
          <v:rect id="_x0000_s1032" style="position:absolute;margin-left:51.25pt;margin-top:42.7pt;width:723.8pt;height:455.15pt;z-index:-25165772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6"/>
                    <w:gridCol w:w="3862"/>
                    <w:gridCol w:w="4059"/>
                    <w:gridCol w:w="3845"/>
                    <w:gridCol w:w="1584"/>
                  </w:tblGrid>
                  <w:tr w:rsidR="007610AC" w:rsidRPr="00B92D04">
                    <w:trPr>
                      <w:trHeight w:hRule="exact" w:val="425"/>
                    </w:trPr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удаление и добавление записей.</w:t>
                        </w:r>
                      </w:p>
                    </w:tc>
                    <w:tc>
                      <w:tcPr>
                        <w:tcW w:w="38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  умения   осуществлять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совместную             информационную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деятельность,    в    частности,    при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выполнении учебных заданий, в том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числе проектов.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10AC" w:rsidRPr="00B92D04">
                    <w:trPr>
                      <w:trHeight w:hRule="exact" w:val="838"/>
                    </w:trPr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Контроль по теме «</w:t>
                        </w:r>
                        <w:r w:rsidRPr="00B92D04">
                          <w:rPr>
                            <w:rFonts w:ascii="Times New Roman" w:hAnsi="Times New Roman"/>
                            <w:bCs/>
                            <w:color w:val="000000"/>
                          </w:rPr>
                          <w:t>Хранение и обработка информации в базах данных»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Основные понятия Главы 3.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БД.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  умения   осуществлять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совместную             информационную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деятельность,    в    частности,    при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выполнении учебных заданий, в том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числе проектов.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10AC" w:rsidRPr="00B92D04">
                    <w:trPr>
                      <w:trHeight w:hRule="exact" w:val="295"/>
                    </w:trPr>
                    <w:tc>
                      <w:tcPr>
                        <w:tcW w:w="1441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 w:rsidP="0067648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41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Глава 4. Таблич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ные вычисления на компьютере (11часов=7+4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7610AC" w:rsidRPr="00B92D04">
                    <w:trPr>
                      <w:trHeight w:hRule="exact" w:val="3323"/>
                    </w:trPr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История чисел и систем счисления.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Перевод чисел и двоичная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арифметика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Непозиционные системы древности.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Позиционные системы.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Развернутая форма записи числа.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Перевод недесятичных чисел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десятичную систему счисления.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Перевод десятичных чисел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недесятичную систему счисления.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Арифметика двоичных чисел.</w:t>
                        </w:r>
                      </w:p>
                    </w:tc>
                    <w:tc>
                      <w:tcPr>
                        <w:tcW w:w="38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Регулятивные  УУД: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планирование  -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определение          последовательности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промежуточных    целей    с    учетом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конечного результата.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использовать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различные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средства    самоконтроля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(дневник,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портфолио,     таблицы     достижения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результатов, беседа с учителем и т.д.).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0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Познавательные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8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создавать  информационные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модели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объектов, явлений, процессов из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разных областей знаний на естественном,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формализованном и формальном языках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(на начальном уровне); преобразовывать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одни формы представления в другие,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выбирать       язык       представления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 в модели в зависимости от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поставленной задачи.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3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выделять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информационный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аспект задачи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3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формального мышления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– способность применять логику при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решении информационных задач.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§17,18,19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№9, стр.127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№4,5,6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стр.131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письменно</w:t>
                        </w:r>
                      </w:p>
                    </w:tc>
                  </w:tr>
                  <w:tr w:rsidR="007610AC" w:rsidRPr="00B92D04">
                    <w:trPr>
                      <w:trHeight w:hRule="exact" w:val="2909"/>
                    </w:trPr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 w:rsidP="00837A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Табличные расчёты. </w:t>
                        </w:r>
                        <w:r w:rsidRPr="00B92D04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  <w:t>Электронные (динамические) таблицы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 Структура электронной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таблицы. Данные в электронной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таблице: числа, тексты, формулы.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   заполнения   таблиц.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Практическая   работа   №12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«Работа с готовой электронной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таблицей»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Структура электронной таблицы.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Данные в электронной таблице.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Режимы отображения данных.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Тексты в электронной таблице.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 записи чисел.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 записи формул.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Подготовка таблиц к расчетам.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Регулятивные  УУД: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планирование  -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определение          последовательности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промежуточных    целей    с    учетом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конечного результата.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использовать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различные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средства    самоконтроля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(дневник,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портфолио,     таблицы     достижения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результатов, беседа с учителем и т.д.).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0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Познавательные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8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создавать  информационные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модели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объектов, явлений, процессов из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разных областей знаний на естественном,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формализованном и формальном языках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(на начальном уровне); преобразовывать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одни формы представления в другие,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выбирать       язык       представления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 в модели в зависимости от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поставленной задачи.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3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выделять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информационный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аспект задачи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3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формального мышления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– способность применять логику при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решении информационных задач.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§20,21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№5 стр.144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письменно</w:t>
                        </w:r>
                      </w:p>
                    </w:tc>
                  </w:tr>
                  <w:tr w:rsidR="007610AC" w:rsidRPr="00B92D04" w:rsidTr="00614EC1">
                    <w:trPr>
                      <w:trHeight w:hRule="exact" w:val="2282"/>
                    </w:trPr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 w:rsidP="00614E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3"/>
                          <w:rPr>
                            <w:rFonts w:ascii="Times New Roman" w:hAnsi="Times New Roman"/>
                            <w:i/>
                            <w:color w:val="000000"/>
                            <w:sz w:val="20"/>
                            <w:szCs w:val="20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color w:val="000000"/>
                            <w:sz w:val="20"/>
                            <w:szCs w:val="20"/>
                          </w:rPr>
                          <w:t>Формулы с использованием абсолютной, относительной и смешанной адресации.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B92D04">
                          <w:rPr>
                            <w:rFonts w:ascii="Times New Roman" w:hAnsi="Times New Roman"/>
                            <w:i/>
                            <w:color w:val="000000"/>
                            <w:sz w:val="20"/>
                            <w:szCs w:val="20"/>
                          </w:rPr>
                          <w:t>Выделение диапазона таблицы. Преобразование формул при копировании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Диапазон (блок).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Функции обработки диапазона.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Принцип относительной адресации.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Регулятивные  УУД: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планирование  -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определение          последовательности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промежуточных    целей    с    учетом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конечного результата.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использовать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различные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средства    самоконтроля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(дневник,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портфолио,     таблицы     достижения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результатов, беседа с учителем и т.д.).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0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Познавательные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8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создавать  информационные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модели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объектов, явлений, процессов из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разных областей знаний на естественном,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формализованном и формальном языках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(на начальном уровне); преобразовывать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одни формы представления в другие,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выбирать       язык       представления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 в модели в зависимости от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поставленной задачи.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3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выделять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информационный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аспект задачи</w:t>
                        </w: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3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</w:t>
                        </w: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формального мышления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– способность применять логику при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решении информационных задач.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§22,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№5,6 стр.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149</w:t>
                        </w:r>
                      </w:p>
                    </w:tc>
                  </w:tr>
                </w:tbl>
                <w:p w:rsidR="007610AC" w:rsidRDefault="007610AC" w:rsidP="00A8631B"/>
              </w:txbxContent>
            </v:textbox>
            <w10:wrap anchorx="page" anchory="page"/>
          </v:rect>
        </w:pict>
      </w:r>
    </w:p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Default="007610AC" w:rsidP="00A8631B">
      <w:pPr>
        <w:jc w:val="right"/>
      </w:pPr>
    </w:p>
    <w:p w:rsidR="007610AC" w:rsidRDefault="007610AC" w:rsidP="00A8631B">
      <w:pPr>
        <w:jc w:val="right"/>
      </w:pPr>
    </w:p>
    <w:p w:rsidR="007610AC" w:rsidRDefault="007610AC" w:rsidP="00614EC1">
      <w:pPr>
        <w:tabs>
          <w:tab w:val="left" w:pos="3490"/>
          <w:tab w:val="right" w:pos="14570"/>
        </w:tabs>
      </w:pPr>
      <w:r>
        <w:tab/>
        <w:t xml:space="preserve"> </w:t>
      </w:r>
      <w:r>
        <w:tab/>
      </w:r>
      <w:r>
        <w:rPr>
          <w:noProof/>
        </w:rPr>
        <w:pict>
          <v:rect id="_x0000_s1033" style="position:absolute;margin-left:51.25pt;margin-top:42.7pt;width:723.8pt;height:456.25pt;z-index:-25165670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6"/>
                    <w:gridCol w:w="3862"/>
                    <w:gridCol w:w="4059"/>
                    <w:gridCol w:w="3845"/>
                    <w:gridCol w:w="1584"/>
                  </w:tblGrid>
                  <w:tr w:rsidR="007610AC" w:rsidRPr="00B92D04">
                    <w:trPr>
                      <w:trHeight w:hRule="exact" w:val="425"/>
                    </w:trPr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Сортировка таблицы.</w:t>
                        </w:r>
                      </w:p>
                    </w:tc>
                    <w:tc>
                      <w:tcPr>
                        <w:tcW w:w="38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Коммуникативные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  определять       наиболее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рациональную        последовательность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действий по коллективному выполнению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учебной задачи (план, алгоритм, модули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т.д.), а также адекватно оценивать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применять    свои    способности   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коллективной деятельности.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самостоятельно оценивать свою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  и  деятельность  членов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коллектива  посредством  сравнения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деятельностью других, с собственной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деятельностью     в     прошлом, 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установленными нормами.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использовать монолог и диалог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для выражения и доказательства своей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точки зрения.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8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Личностные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критического отношения к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   и   избирательности   её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восприятия,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уважения       к       информационным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результатам деятельности других людей,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  навыков   создания  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поддержки               индивидуальной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информационной     среды,     навыков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обеспечения защиты значимой личной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информации,   формирование   чувства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ответственности  за  качество  личной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10AC" w:rsidRPr="00B92D04">
                    <w:trPr>
                      <w:trHeight w:hRule="exact" w:val="2775"/>
                    </w:trPr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Практическая   работа   №13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«Использование      встроенных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математических             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статистических       функций.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Упорядочивание (сортировка) элементов таблицы»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готовой электронной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таблицей: просмотр, ввод исходных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данных, изменение формул.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Манипулирование фрагментами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электронной таблицы (удаление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вставка строк, сортировка строк).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Коммуникативные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  определять       наиболее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рациональную        последовательность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действий по коллективному выполнению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учебной задачи (план, алгоритм, модули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т.д.), а также адекватно оценивать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применять    свои    способности   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коллективной деятельности.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самостоятельно оценивать свою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  и  деятельность  членов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коллектива  посредством  сравнения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деятельностью других, с собственной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деятельностью     в     прошлом, 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установленными нормами.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использовать монолог и диалог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для выражения и доказательства своей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точки зрения.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8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Личностные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критического отношения к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   и   избирательности   её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восприятия,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уважения       к       информационным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результатам деятельности других людей,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  навыков   создания  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поддержки               индивидуальной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информационной     среды,     навыков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обеспечения защиты значимой личной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информации,   формирование   чувства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ответственности  за  качество  личной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§22,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№7 стр.149</w:t>
                        </w:r>
                      </w:p>
                    </w:tc>
                  </w:tr>
                  <w:tr w:rsidR="007610AC" w:rsidRPr="00B92D04">
                    <w:trPr>
                      <w:trHeight w:hRule="exact" w:val="3750"/>
                    </w:trPr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Деловая   графика.   Логические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операции и условная функция.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Абсолютная адресация. Функция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времени.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Графические         возможности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текстового процессора.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Типы диаграмм.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Условная функция.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Запись и выполнение логических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функций.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Абсолютные адреса.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Функция времени.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Коммуникативные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  определять       наиболее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рациональную        последовательность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действий по коллективному выполнению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учебной задачи (план, алгоритм, модули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т.д.), а также адекватно оценивать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применять    свои    способности   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коллективной деятельности.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самостоятельно оценивать свою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  и  деятельность  членов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коллектива  посредством  сравнения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деятельностью других, с собственной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деятельностью     в     прошлом, 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установленными нормами.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использовать монолог и диалог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для выражения и доказательства своей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точки зрения.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8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Личностные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критического отношения к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   и   избирательности   её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восприятия,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уважения       к       информационным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результатам деятельности других людей,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  навыков   создания  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поддержки               индивидуальной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информационной     среды,     навыков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обеспечения защиты значимой личной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информации,   формирование   чувства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ответственности  за  качество  личной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§23, стр.149</w:t>
                        </w:r>
                      </w:p>
                    </w:tc>
                  </w:tr>
                  <w:tr w:rsidR="007610AC" w:rsidRPr="00B92D04">
                    <w:trPr>
                      <w:trHeight w:hRule="exact" w:val="2114"/>
                    </w:trPr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Практическая   работа   №14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«Построение    графиков   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диаграмм.        Использование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логических функций и условной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функции.          Использование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абсолютной адресации».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Построение графиков и диаграмм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помощью электронных таблиц.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Адресация относительная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абсолютная. Встроенные функции.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Коммуникативные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      определять       наиболее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рациональную        последовательность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действий по коллективному выполнению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учебной задачи (план, алгоритм, модули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т.д.), а также адекватно оценивать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применять    свои    способности   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коллективной деятельности.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самостоятельно оценивать свою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  и  деятельность  членов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коллектива  посредством  сравнения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деятельностью других, с собственной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деятельностью     в     прошлом,    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установленными нормами.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Умение использовать монолог и диалог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для выражения и доказательства своей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точки зрения.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8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Личностные УУД: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критического отношения к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   и   избирательности   её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восприятия,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уважения       к       информационным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результатам деятельности других людей,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Формирование   навыков   создания  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поддержки               индивидуальной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информационной     среды,     навыков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обеспечения защиты значимой личной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информации,   формирование   чувства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ответственности  за  качество  личной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§24, стр.153</w:t>
                        </w:r>
                      </w:p>
                    </w:tc>
                  </w:tr>
                </w:tbl>
                <w:p w:rsidR="007610AC" w:rsidRDefault="007610AC" w:rsidP="00A8631B"/>
              </w:txbxContent>
            </v:textbox>
            <w10:wrap anchorx="page" anchory="page"/>
          </v:rect>
        </w:pict>
      </w:r>
    </w:p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Pr="00A8631B" w:rsidRDefault="007610AC" w:rsidP="00A8631B"/>
    <w:p w:rsidR="007610AC" w:rsidRDefault="007610AC" w:rsidP="00A8631B"/>
    <w:p w:rsidR="007610AC" w:rsidRDefault="007610AC" w:rsidP="00A8631B">
      <w:pPr>
        <w:jc w:val="right"/>
      </w:pPr>
    </w:p>
    <w:p w:rsidR="007610AC" w:rsidRDefault="007610AC" w:rsidP="00A8631B">
      <w:pPr>
        <w:jc w:val="right"/>
      </w:pPr>
    </w:p>
    <w:p w:rsidR="007610AC" w:rsidRDefault="007610AC" w:rsidP="00A8631B">
      <w:pPr>
        <w:jc w:val="right"/>
      </w:pPr>
    </w:p>
    <w:p w:rsidR="007610AC" w:rsidRDefault="007610AC" w:rsidP="00A8631B">
      <w:pPr>
        <w:jc w:val="right"/>
      </w:pPr>
    </w:p>
    <w:p w:rsidR="007610AC" w:rsidRDefault="007610AC" w:rsidP="00A8631B">
      <w:pPr>
        <w:jc w:val="right"/>
      </w:pPr>
    </w:p>
    <w:p w:rsidR="007610AC" w:rsidRDefault="007610AC" w:rsidP="00A8631B">
      <w:pPr>
        <w:jc w:val="right"/>
      </w:pPr>
    </w:p>
    <w:p w:rsidR="007610AC" w:rsidRDefault="007610AC" w:rsidP="00A8631B">
      <w:pPr>
        <w:jc w:val="right"/>
      </w:pPr>
    </w:p>
    <w:p w:rsidR="007610AC" w:rsidRDefault="007610AC" w:rsidP="00A8631B">
      <w:pPr>
        <w:jc w:val="right"/>
      </w:pPr>
    </w:p>
    <w:p w:rsidR="007610AC" w:rsidRPr="00A8631B" w:rsidRDefault="007610AC" w:rsidP="00A8631B">
      <w:pPr>
        <w:jc w:val="right"/>
      </w:pPr>
      <w:r>
        <w:rPr>
          <w:noProof/>
        </w:rPr>
        <w:pict>
          <v:rect id="_x0000_s1034" style="position:absolute;left:0;text-align:left;margin-left:51.25pt;margin-top:42.7pt;width:723.8pt;height:423.35pt;z-index:-25165568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6"/>
                    <w:gridCol w:w="3862"/>
                    <w:gridCol w:w="4059"/>
                    <w:gridCol w:w="3845"/>
                    <w:gridCol w:w="1584"/>
                  </w:tblGrid>
                  <w:tr w:rsidR="007610AC" w:rsidRPr="00B92D04">
                    <w:trPr>
                      <w:trHeight w:hRule="exact" w:val="3073"/>
                    </w:trPr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Математическое моделирование с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использованием     электронных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таблиц. Имитационные модели.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Математическое моделирование.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0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Этапы математического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моделирования на компьютере.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0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Пример математического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моделирования в электронных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таблицах.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0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Имитационная модель.</w:t>
                        </w:r>
                      </w:p>
                    </w:tc>
                    <w:tc>
                      <w:tcPr>
                        <w:tcW w:w="38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информационной среды.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§25,26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№3 стр.162</w:t>
                        </w:r>
                      </w:p>
                    </w:tc>
                  </w:tr>
                  <w:tr w:rsidR="007610AC" w:rsidRPr="00B92D04">
                    <w:trPr>
                      <w:trHeight w:hRule="exact" w:val="1162"/>
                    </w:trPr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7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Практическая   работа   №15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«Численный эксперимент с данной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информационной моделью».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Имитационное  моделирование 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электронных таблицах.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информационной среды.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№4 стр. 167</w:t>
                        </w:r>
                      </w:p>
                    </w:tc>
                  </w:tr>
                  <w:tr w:rsidR="007610AC" w:rsidRPr="00B92D04">
                    <w:trPr>
                      <w:trHeight w:hRule="exact" w:val="1253"/>
                    </w:trPr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Практическая   работа   №16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«Решение   задач   средствами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электронных таблиц»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Численный эксперимент с данной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информационной моделью в среде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электронной таблицы.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информационной среды.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Повторение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§17-26</w:t>
                        </w:r>
                      </w:p>
                    </w:tc>
                  </w:tr>
                  <w:tr w:rsidR="007610AC" w:rsidRPr="00B92D04">
                    <w:trPr>
                      <w:trHeight w:hRule="exact" w:val="1666"/>
                    </w:trPr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Контроль по теме «</w:t>
                        </w:r>
                        <w:r w:rsidRPr="00B92D04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Табличные вычисления на компьютере»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Выполнение теоретического и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практического задания на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компьютере по материалам,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изученным в Главе 4.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информационной среды.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Система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основных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понятий г.4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Записи в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тетради</w:t>
                        </w:r>
                      </w:p>
                    </w:tc>
                  </w:tr>
                  <w:tr w:rsidR="007610AC" w:rsidRPr="00B92D04">
                    <w:trPr>
                      <w:trHeight w:hRule="exact" w:val="1253"/>
                    </w:trPr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Итоговое повторение и контроль</w:t>
                        </w:r>
                      </w:p>
                    </w:tc>
                    <w:tc>
                      <w:tcPr>
                        <w:tcW w:w="4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Систематизация представления об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основных понятиях курса</w:t>
                        </w:r>
                      </w:p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информатики, изученных в 8 классе</w:t>
                        </w:r>
                      </w:p>
                    </w:tc>
                    <w:tc>
                      <w:tcPr>
                        <w:tcW w:w="3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92D04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информационной среды.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610AC" w:rsidRPr="00B92D04" w:rsidRDefault="007610A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610AC" w:rsidRDefault="007610AC" w:rsidP="00A8631B"/>
              </w:txbxContent>
            </v:textbox>
            <w10:wrap anchorx="page" anchory="page"/>
          </v:rect>
        </w:pict>
      </w:r>
    </w:p>
    <w:sectPr w:rsidR="007610AC" w:rsidRPr="00A8631B" w:rsidSect="00BF3B3C">
      <w:pgSz w:w="16838" w:h="11906" w:orient="landscape"/>
      <w:pgMar w:top="113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0AC" w:rsidRDefault="007610AC" w:rsidP="00A8631B">
      <w:pPr>
        <w:spacing w:after="0" w:line="240" w:lineRule="auto"/>
      </w:pPr>
      <w:r>
        <w:separator/>
      </w:r>
    </w:p>
  </w:endnote>
  <w:endnote w:type="continuationSeparator" w:id="1">
    <w:p w:rsidR="007610AC" w:rsidRDefault="007610AC" w:rsidP="00A8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AC" w:rsidRDefault="007610AC">
    <w:pPr>
      <w:pStyle w:val="Footer"/>
    </w:pPr>
  </w:p>
  <w:p w:rsidR="007610AC" w:rsidRDefault="00761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0AC" w:rsidRDefault="007610AC" w:rsidP="00A8631B">
      <w:pPr>
        <w:spacing w:after="0" w:line="240" w:lineRule="auto"/>
      </w:pPr>
      <w:r>
        <w:separator/>
      </w:r>
    </w:p>
  </w:footnote>
  <w:footnote w:type="continuationSeparator" w:id="1">
    <w:p w:rsidR="007610AC" w:rsidRDefault="007610AC" w:rsidP="00A86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6339EF"/>
    <w:multiLevelType w:val="hybridMultilevel"/>
    <w:tmpl w:val="DF542E96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FE153A"/>
    <w:multiLevelType w:val="hybridMultilevel"/>
    <w:tmpl w:val="22D47F92"/>
    <w:lvl w:ilvl="0" w:tplc="821274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F87"/>
    <w:rsid w:val="00207EAC"/>
    <w:rsid w:val="00283885"/>
    <w:rsid w:val="002F46F0"/>
    <w:rsid w:val="00563481"/>
    <w:rsid w:val="005B57C1"/>
    <w:rsid w:val="005D7836"/>
    <w:rsid w:val="00614EC1"/>
    <w:rsid w:val="0064085E"/>
    <w:rsid w:val="00654DD2"/>
    <w:rsid w:val="00676489"/>
    <w:rsid w:val="006A4103"/>
    <w:rsid w:val="007610AC"/>
    <w:rsid w:val="007B0E3A"/>
    <w:rsid w:val="00837ACF"/>
    <w:rsid w:val="00862DC1"/>
    <w:rsid w:val="008B445B"/>
    <w:rsid w:val="008C522A"/>
    <w:rsid w:val="008F0752"/>
    <w:rsid w:val="009B3A1F"/>
    <w:rsid w:val="00A82000"/>
    <w:rsid w:val="00A84689"/>
    <w:rsid w:val="00A8631B"/>
    <w:rsid w:val="00AE5DC9"/>
    <w:rsid w:val="00B40F87"/>
    <w:rsid w:val="00B92D04"/>
    <w:rsid w:val="00BB0BE9"/>
    <w:rsid w:val="00BF3B3C"/>
    <w:rsid w:val="00C16AAF"/>
    <w:rsid w:val="00E00F81"/>
    <w:rsid w:val="00E1376B"/>
    <w:rsid w:val="00E6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1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F3B3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F3B3C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A8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631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8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63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14</Pages>
  <Words>1769</Words>
  <Characters>10084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12</cp:revision>
  <cp:lastPrinted>2020-09-07T08:52:00Z</cp:lastPrinted>
  <dcterms:created xsi:type="dcterms:W3CDTF">2016-09-24T16:43:00Z</dcterms:created>
  <dcterms:modified xsi:type="dcterms:W3CDTF">2020-09-07T08:53:00Z</dcterms:modified>
</cp:coreProperties>
</file>