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04" w:rsidRPr="00DE097C" w:rsidRDefault="00477204" w:rsidP="00767054">
      <w:pPr>
        <w:widowControl w:val="0"/>
        <w:jc w:val="center"/>
        <w:rPr>
          <w:rFonts w:cs="Times New Roman"/>
          <w:b/>
        </w:rPr>
      </w:pPr>
    </w:p>
    <w:p w:rsidR="00FC61DA" w:rsidRPr="00DE097C" w:rsidRDefault="00FC61DA" w:rsidP="00767054">
      <w:pPr>
        <w:widowControl w:val="0"/>
        <w:jc w:val="center"/>
        <w:rPr>
          <w:rFonts w:cs="Times New Roman"/>
          <w:b/>
        </w:rPr>
      </w:pPr>
    </w:p>
    <w:p w:rsidR="006161B3" w:rsidRPr="00AC0EE1" w:rsidRDefault="006161B3" w:rsidP="006161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161B3" w:rsidRDefault="006161B3" w:rsidP="006161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об организациях отдыха детей и их оздоровления</w:t>
      </w:r>
    </w:p>
    <w:p w:rsidR="006161B3" w:rsidRPr="00AC0EE1" w:rsidRDefault="00D031BC" w:rsidP="006161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2019 </w:t>
      </w:r>
      <w:r w:rsidR="006161B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67054" w:rsidRPr="00DE097C" w:rsidRDefault="009102C6" w:rsidP="00767054">
      <w:pPr>
        <w:widowControl w:val="0"/>
        <w:jc w:val="center"/>
        <w:rPr>
          <w:rFonts w:cs="Times New Roman"/>
          <w:b/>
          <w:sz w:val="22"/>
        </w:rPr>
      </w:pPr>
      <w:r w:rsidRPr="00DE097C">
        <w:rPr>
          <w:rFonts w:cs="Times New Roman"/>
          <w:b/>
          <w:sz w:val="22"/>
        </w:rPr>
        <w:t xml:space="preserve">                                                                                      </w:t>
      </w:r>
      <w:r w:rsidR="0095463D">
        <w:rPr>
          <w:rFonts w:cs="Times New Roman"/>
          <w:b/>
          <w:sz w:val="22"/>
        </w:rPr>
        <w:t xml:space="preserve">                                     </w:t>
      </w:r>
      <w:r w:rsidRPr="00DE097C">
        <w:rPr>
          <w:rFonts w:cs="Times New Roman"/>
          <w:b/>
          <w:sz w:val="22"/>
        </w:rPr>
        <w:t xml:space="preserve">      </w:t>
      </w:r>
    </w:p>
    <w:p w:rsidR="006E5BFC" w:rsidRPr="00DE097C" w:rsidRDefault="006E5BFC" w:rsidP="00767054">
      <w:pPr>
        <w:widowControl w:val="0"/>
        <w:jc w:val="center"/>
        <w:rPr>
          <w:rFonts w:cs="Times New Roman"/>
          <w:szCs w:val="28"/>
        </w:rPr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04"/>
        <w:gridCol w:w="1530"/>
        <w:gridCol w:w="1504"/>
        <w:gridCol w:w="1128"/>
        <w:gridCol w:w="1957"/>
        <w:gridCol w:w="1765"/>
        <w:gridCol w:w="1594"/>
        <w:gridCol w:w="1825"/>
        <w:gridCol w:w="983"/>
      </w:tblGrid>
      <w:tr w:rsidR="00BB245B" w:rsidRPr="00DE097C" w:rsidTr="0089347E">
        <w:trPr>
          <w:cantSplit/>
          <w:trHeight w:val="20"/>
          <w:jc w:val="center"/>
        </w:trPr>
        <w:tc>
          <w:tcPr>
            <w:tcW w:w="534" w:type="dxa"/>
          </w:tcPr>
          <w:p w:rsidR="00767054" w:rsidRPr="00DE097C" w:rsidRDefault="00767054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№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right="-99"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E097C">
              <w:rPr>
                <w:rFonts w:cs="Times New Roman"/>
                <w:sz w:val="22"/>
              </w:rPr>
              <w:t>п</w:t>
            </w:r>
            <w:proofErr w:type="gramEnd"/>
            <w:r w:rsidRPr="00DE097C">
              <w:rPr>
                <w:rFonts w:cs="Times New Roman"/>
                <w:sz w:val="22"/>
              </w:rPr>
              <w:t>/</w:t>
            </w:r>
            <w:r w:rsidR="00B32BF4" w:rsidRPr="00DE097C">
              <w:rPr>
                <w:rFonts w:cs="Times New Roman"/>
                <w:sz w:val="22"/>
              </w:rPr>
              <w:t>п</w:t>
            </w:r>
          </w:p>
        </w:tc>
        <w:tc>
          <w:tcPr>
            <w:tcW w:w="2204" w:type="dxa"/>
          </w:tcPr>
          <w:p w:rsidR="00767054" w:rsidRPr="00DE097C" w:rsidRDefault="00884FF2" w:rsidP="00EE6EF9">
            <w:pPr>
              <w:widowControl w:val="0"/>
              <w:spacing w:line="230" w:lineRule="auto"/>
              <w:ind w:firstLine="11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Полное н</w:t>
            </w:r>
            <w:r w:rsidR="00C45D4C" w:rsidRPr="00DE097C">
              <w:rPr>
                <w:rFonts w:cs="Times New Roman"/>
                <w:sz w:val="22"/>
              </w:rPr>
              <w:t>аименов</w:t>
            </w:r>
            <w:r w:rsidR="00C45D4C" w:rsidRPr="00DE097C">
              <w:rPr>
                <w:rFonts w:cs="Times New Roman"/>
                <w:sz w:val="22"/>
              </w:rPr>
              <w:t>а</w:t>
            </w:r>
            <w:r w:rsidR="00C45D4C" w:rsidRPr="00DE097C">
              <w:rPr>
                <w:rFonts w:cs="Times New Roman"/>
                <w:sz w:val="22"/>
              </w:rPr>
              <w:t>ние о</w:t>
            </w:r>
            <w:r w:rsidR="00767054" w:rsidRPr="00DE097C">
              <w:rPr>
                <w:rFonts w:cs="Times New Roman"/>
                <w:sz w:val="22"/>
              </w:rPr>
              <w:t>рганизаци</w:t>
            </w:r>
            <w:r w:rsidR="00C45D4C" w:rsidRPr="00DE097C">
              <w:rPr>
                <w:rFonts w:cs="Times New Roman"/>
                <w:sz w:val="22"/>
              </w:rPr>
              <w:t>и</w:t>
            </w:r>
            <w:r w:rsidR="00535465" w:rsidRPr="00DE097C">
              <w:rPr>
                <w:rFonts w:cs="Times New Roman"/>
                <w:sz w:val="22"/>
              </w:rPr>
              <w:t xml:space="preserve"> в соответствии с уст</w:t>
            </w:r>
            <w:r w:rsidR="00535465" w:rsidRPr="00DE097C">
              <w:rPr>
                <w:rFonts w:cs="Times New Roman"/>
                <w:sz w:val="22"/>
              </w:rPr>
              <w:t>а</w:t>
            </w:r>
            <w:r w:rsidR="00535465" w:rsidRPr="00DE097C">
              <w:rPr>
                <w:rFonts w:cs="Times New Roman"/>
                <w:sz w:val="22"/>
              </w:rPr>
              <w:t>вом и положением</w:t>
            </w:r>
            <w:r w:rsidR="00C468A9" w:rsidRPr="00DE097C">
              <w:rPr>
                <w:rFonts w:cs="Times New Roman"/>
                <w:sz w:val="22"/>
              </w:rPr>
              <w:t>/</w:t>
            </w:r>
            <w:r w:rsidR="00E721A8" w:rsidRPr="00DE097C">
              <w:rPr>
                <w:rFonts w:cs="Times New Roman"/>
                <w:sz w:val="22"/>
              </w:rPr>
              <w:t xml:space="preserve"> </w:t>
            </w:r>
            <w:r w:rsidRPr="00DE097C">
              <w:rPr>
                <w:rFonts w:cs="Times New Roman"/>
                <w:sz w:val="22"/>
              </w:rPr>
              <w:t>наименование учр</w:t>
            </w:r>
            <w:r w:rsidRPr="00DE097C">
              <w:rPr>
                <w:rFonts w:cs="Times New Roman"/>
                <w:sz w:val="22"/>
              </w:rPr>
              <w:t>е</w:t>
            </w:r>
            <w:r w:rsidRPr="00DE097C">
              <w:rPr>
                <w:rFonts w:cs="Times New Roman"/>
                <w:sz w:val="22"/>
              </w:rPr>
              <w:t>дителя организации</w:t>
            </w:r>
            <w:r w:rsidR="00C468A9" w:rsidRPr="00DE097C">
              <w:rPr>
                <w:rFonts w:cs="Times New Roman"/>
                <w:sz w:val="22"/>
              </w:rPr>
              <w:t xml:space="preserve"> (лагеря)</w:t>
            </w:r>
          </w:p>
        </w:tc>
        <w:tc>
          <w:tcPr>
            <w:tcW w:w="1530" w:type="dxa"/>
          </w:tcPr>
          <w:p w:rsidR="00767054" w:rsidRPr="00DE097C" w:rsidRDefault="00884FF2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Наименов</w:t>
            </w:r>
            <w:r w:rsidRPr="00DE097C">
              <w:rPr>
                <w:rFonts w:cs="Times New Roman"/>
                <w:sz w:val="22"/>
              </w:rPr>
              <w:t>а</w:t>
            </w:r>
            <w:r w:rsidRPr="00DE097C">
              <w:rPr>
                <w:rFonts w:cs="Times New Roman"/>
                <w:sz w:val="22"/>
              </w:rPr>
              <w:t>ние лагеря/</w:t>
            </w:r>
            <w:r w:rsidR="002D0A9B" w:rsidRPr="00DE097C">
              <w:rPr>
                <w:rFonts w:cs="Times New Roman"/>
                <w:sz w:val="22"/>
              </w:rPr>
              <w:t xml:space="preserve"> </w:t>
            </w:r>
            <w:r w:rsidRPr="00DE097C">
              <w:rPr>
                <w:rFonts w:cs="Times New Roman"/>
                <w:sz w:val="22"/>
              </w:rPr>
              <w:t>фактическое м</w:t>
            </w:r>
            <w:r w:rsidR="00767054" w:rsidRPr="00DE097C">
              <w:rPr>
                <w:rFonts w:cs="Times New Roman"/>
                <w:sz w:val="22"/>
              </w:rPr>
              <w:t>есто</w:t>
            </w:r>
            <w:r w:rsidRPr="00DE097C">
              <w:rPr>
                <w:rFonts w:cs="Times New Roman"/>
                <w:sz w:val="22"/>
              </w:rPr>
              <w:t xml:space="preserve"> пров</w:t>
            </w:r>
            <w:r w:rsidRPr="00DE097C">
              <w:rPr>
                <w:rFonts w:cs="Times New Roman"/>
                <w:sz w:val="22"/>
              </w:rPr>
              <w:t>е</w:t>
            </w:r>
            <w:r w:rsidRPr="00DE097C">
              <w:rPr>
                <w:rFonts w:cs="Times New Roman"/>
                <w:sz w:val="22"/>
              </w:rPr>
              <w:t>дения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лагеря</w:t>
            </w:r>
          </w:p>
        </w:tc>
        <w:tc>
          <w:tcPr>
            <w:tcW w:w="1504" w:type="dxa"/>
          </w:tcPr>
          <w:p w:rsidR="00767054" w:rsidRPr="00DE097C" w:rsidRDefault="00767054" w:rsidP="00477204">
            <w:pPr>
              <w:widowControl w:val="0"/>
              <w:spacing w:line="230" w:lineRule="auto"/>
              <w:ind w:firstLine="27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 xml:space="preserve">Ф.И.О. </w:t>
            </w:r>
            <w:r w:rsidR="00884FF2" w:rsidRPr="00DE097C">
              <w:rPr>
                <w:rFonts w:cs="Times New Roman"/>
                <w:sz w:val="22"/>
              </w:rPr>
              <w:t>рук</w:t>
            </w:r>
            <w:r w:rsidR="00884FF2" w:rsidRPr="00DE097C">
              <w:rPr>
                <w:rFonts w:cs="Times New Roman"/>
                <w:sz w:val="22"/>
              </w:rPr>
              <w:t>о</w:t>
            </w:r>
            <w:r w:rsidR="00884FF2" w:rsidRPr="00DE097C">
              <w:rPr>
                <w:rFonts w:cs="Times New Roman"/>
                <w:sz w:val="22"/>
              </w:rPr>
              <w:t>водителя</w:t>
            </w:r>
            <w:r w:rsidRPr="00DE097C">
              <w:rPr>
                <w:rFonts w:cs="Times New Roman"/>
                <w:sz w:val="22"/>
              </w:rPr>
              <w:t>,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firstLine="27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контактный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firstLine="27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телефон,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firstLine="27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  <w:lang w:val="en-US"/>
              </w:rPr>
              <w:t>e-mail</w:t>
            </w:r>
          </w:p>
        </w:tc>
        <w:tc>
          <w:tcPr>
            <w:tcW w:w="1128" w:type="dxa"/>
          </w:tcPr>
          <w:p w:rsidR="00767054" w:rsidRPr="00DE097C" w:rsidRDefault="00767054" w:rsidP="00477204">
            <w:pPr>
              <w:widowControl w:val="0"/>
              <w:spacing w:line="230" w:lineRule="auto"/>
              <w:ind w:firstLine="3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 xml:space="preserve">Даты </w:t>
            </w:r>
            <w:r w:rsidR="00535465" w:rsidRPr="00DE097C">
              <w:rPr>
                <w:rFonts w:cs="Times New Roman"/>
                <w:sz w:val="22"/>
              </w:rPr>
              <w:t xml:space="preserve">приемки/ </w:t>
            </w:r>
            <w:r w:rsidRPr="00DE097C">
              <w:rPr>
                <w:rFonts w:cs="Times New Roman"/>
                <w:sz w:val="22"/>
              </w:rPr>
              <w:t>заездов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firstLine="3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7" w:type="dxa"/>
          </w:tcPr>
          <w:p w:rsidR="00EE6EF9" w:rsidRPr="00DE097C" w:rsidRDefault="00767054" w:rsidP="00477204">
            <w:pPr>
              <w:widowControl w:val="0"/>
              <w:spacing w:line="230" w:lineRule="auto"/>
              <w:ind w:firstLine="4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Краткая характ</w:t>
            </w:r>
            <w:r w:rsidRPr="00DE097C">
              <w:rPr>
                <w:rFonts w:cs="Times New Roman"/>
                <w:sz w:val="22"/>
              </w:rPr>
              <w:t>е</w:t>
            </w:r>
            <w:r w:rsidRPr="00DE097C">
              <w:rPr>
                <w:rFonts w:cs="Times New Roman"/>
                <w:sz w:val="22"/>
              </w:rPr>
              <w:t xml:space="preserve">ристика лагеря 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firstLine="40"/>
              <w:jc w:val="center"/>
              <w:rPr>
                <w:rFonts w:cs="Times New Roman"/>
                <w:sz w:val="22"/>
              </w:rPr>
            </w:pPr>
            <w:proofErr w:type="gramStart"/>
            <w:r w:rsidRPr="00DE097C">
              <w:rPr>
                <w:rFonts w:cs="Times New Roman"/>
                <w:sz w:val="22"/>
              </w:rPr>
              <w:t>(паспорт лагеря</w:t>
            </w:r>
            <w:r w:rsidR="00EE6EF9" w:rsidRPr="00DE097C">
              <w:rPr>
                <w:rFonts w:cs="Times New Roman"/>
                <w:sz w:val="22"/>
              </w:rPr>
              <w:t>,</w:t>
            </w:r>
            <w:proofErr w:type="gramEnd"/>
          </w:p>
          <w:p w:rsidR="00767054" w:rsidRPr="00DE097C" w:rsidRDefault="00EE6EF9" w:rsidP="00477204">
            <w:pPr>
              <w:widowControl w:val="0"/>
              <w:spacing w:line="230" w:lineRule="auto"/>
              <w:ind w:firstLine="4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сайт лагеря,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firstLine="4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автотранспортная доступность</w:t>
            </w:r>
            <w:r w:rsidR="00EE6EF9" w:rsidRPr="00DE097C">
              <w:rPr>
                <w:rFonts w:cs="Times New Roman"/>
                <w:sz w:val="22"/>
              </w:rPr>
              <w:t>)</w:t>
            </w:r>
          </w:p>
        </w:tc>
        <w:tc>
          <w:tcPr>
            <w:tcW w:w="1765" w:type="dxa"/>
          </w:tcPr>
          <w:p w:rsidR="00767054" w:rsidRPr="00DE097C" w:rsidRDefault="00767054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Группа сан</w:t>
            </w:r>
            <w:r w:rsidRPr="00DE097C">
              <w:rPr>
                <w:rFonts w:cs="Times New Roman"/>
                <w:sz w:val="22"/>
              </w:rPr>
              <w:t>и</w:t>
            </w:r>
            <w:r w:rsidRPr="00DE097C">
              <w:rPr>
                <w:rFonts w:cs="Times New Roman"/>
                <w:sz w:val="22"/>
              </w:rPr>
              <w:t>тарно-эпидемиолог</w:t>
            </w:r>
            <w:r w:rsidRPr="00DE097C">
              <w:rPr>
                <w:rFonts w:cs="Times New Roman"/>
                <w:sz w:val="22"/>
              </w:rPr>
              <w:t>и</w:t>
            </w:r>
            <w:r w:rsidRPr="00DE097C">
              <w:rPr>
                <w:rFonts w:cs="Times New Roman"/>
                <w:sz w:val="22"/>
              </w:rPr>
              <w:t>ческого благ</w:t>
            </w:r>
            <w:r w:rsidRPr="00DE097C">
              <w:rPr>
                <w:rFonts w:cs="Times New Roman"/>
                <w:sz w:val="22"/>
              </w:rPr>
              <w:t>о</w:t>
            </w:r>
            <w:r w:rsidRPr="00DE097C">
              <w:rPr>
                <w:rFonts w:cs="Times New Roman"/>
                <w:sz w:val="22"/>
              </w:rPr>
              <w:t>получия/</w:t>
            </w:r>
          </w:p>
          <w:p w:rsidR="00767054" w:rsidRPr="00DE097C" w:rsidRDefault="00535465" w:rsidP="005A08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наличие сан</w:t>
            </w:r>
            <w:r w:rsidRPr="00DE097C">
              <w:rPr>
                <w:rFonts w:cs="Times New Roman"/>
                <w:sz w:val="22"/>
              </w:rPr>
              <w:t>и</w:t>
            </w:r>
            <w:r w:rsidRPr="00DE097C">
              <w:rPr>
                <w:rFonts w:cs="Times New Roman"/>
                <w:sz w:val="22"/>
              </w:rPr>
              <w:t>тарно-эпидемиолог</w:t>
            </w:r>
            <w:r w:rsidRPr="00DE097C">
              <w:rPr>
                <w:rFonts w:cs="Times New Roman"/>
                <w:sz w:val="22"/>
              </w:rPr>
              <w:t>и</w:t>
            </w:r>
            <w:r w:rsidRPr="00DE097C">
              <w:rPr>
                <w:rFonts w:cs="Times New Roman"/>
                <w:sz w:val="22"/>
              </w:rPr>
              <w:t>ческого закл</w:t>
            </w:r>
            <w:r w:rsidRPr="00DE097C">
              <w:rPr>
                <w:rFonts w:cs="Times New Roman"/>
                <w:sz w:val="22"/>
              </w:rPr>
              <w:t>ю</w:t>
            </w:r>
            <w:r w:rsidRPr="00DE097C">
              <w:rPr>
                <w:rFonts w:cs="Times New Roman"/>
                <w:sz w:val="22"/>
              </w:rPr>
              <w:t>чения</w:t>
            </w:r>
          </w:p>
        </w:tc>
        <w:tc>
          <w:tcPr>
            <w:tcW w:w="1594" w:type="dxa"/>
          </w:tcPr>
          <w:p w:rsidR="00767054" w:rsidRPr="00DE097C" w:rsidRDefault="00767054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Количество мест/</w:t>
            </w:r>
          </w:p>
          <w:p w:rsidR="00767054" w:rsidRPr="00DE097C" w:rsidRDefault="00BC7AE3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с</w:t>
            </w:r>
            <w:r w:rsidR="00767054" w:rsidRPr="00DE097C">
              <w:rPr>
                <w:rFonts w:cs="Times New Roman"/>
                <w:sz w:val="22"/>
              </w:rPr>
              <w:t>редняя з</w:t>
            </w:r>
            <w:r w:rsidR="00767054" w:rsidRPr="00DE097C">
              <w:rPr>
                <w:rFonts w:cs="Times New Roman"/>
                <w:sz w:val="22"/>
              </w:rPr>
              <w:t>а</w:t>
            </w:r>
            <w:r w:rsidR="00767054" w:rsidRPr="00DE097C">
              <w:rPr>
                <w:rFonts w:cs="Times New Roman"/>
                <w:sz w:val="22"/>
              </w:rPr>
              <w:t>полняемость в смену</w:t>
            </w:r>
            <w:r w:rsidR="00FC61DA" w:rsidRPr="00DE097C">
              <w:rPr>
                <w:rFonts w:cs="Times New Roman"/>
                <w:sz w:val="22"/>
              </w:rPr>
              <w:t>, чел.</w:t>
            </w:r>
          </w:p>
        </w:tc>
        <w:tc>
          <w:tcPr>
            <w:tcW w:w="1825" w:type="dxa"/>
          </w:tcPr>
          <w:p w:rsidR="00767054" w:rsidRPr="00DE097C" w:rsidRDefault="00767054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Обеспечение антитеррорист</w:t>
            </w:r>
            <w:r w:rsidRPr="00DE097C">
              <w:rPr>
                <w:rFonts w:cs="Times New Roman"/>
                <w:sz w:val="22"/>
              </w:rPr>
              <w:t>и</w:t>
            </w:r>
            <w:r w:rsidRPr="00DE097C">
              <w:rPr>
                <w:rFonts w:cs="Times New Roman"/>
                <w:sz w:val="22"/>
              </w:rPr>
              <w:t>ческой безопа</w:t>
            </w:r>
            <w:r w:rsidRPr="00DE097C">
              <w:rPr>
                <w:rFonts w:cs="Times New Roman"/>
                <w:sz w:val="22"/>
              </w:rPr>
              <w:t>с</w:t>
            </w:r>
            <w:r w:rsidRPr="00DE097C">
              <w:rPr>
                <w:rFonts w:cs="Times New Roman"/>
                <w:sz w:val="22"/>
              </w:rPr>
              <w:t>ности</w:t>
            </w:r>
          </w:p>
        </w:tc>
        <w:tc>
          <w:tcPr>
            <w:tcW w:w="983" w:type="dxa"/>
          </w:tcPr>
          <w:p w:rsidR="00767054" w:rsidRPr="00DE097C" w:rsidRDefault="00767054" w:rsidP="00FC61DA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Сто</w:t>
            </w:r>
            <w:r w:rsidRPr="00DE097C">
              <w:rPr>
                <w:rFonts w:cs="Times New Roman"/>
                <w:sz w:val="22"/>
              </w:rPr>
              <w:t>и</w:t>
            </w:r>
            <w:r w:rsidRPr="00DE097C">
              <w:rPr>
                <w:rFonts w:cs="Times New Roman"/>
                <w:sz w:val="22"/>
              </w:rPr>
              <w:t>мость путе</w:t>
            </w:r>
            <w:r w:rsidRPr="00DE097C">
              <w:rPr>
                <w:rFonts w:cs="Times New Roman"/>
                <w:sz w:val="22"/>
              </w:rPr>
              <w:t>в</w:t>
            </w:r>
            <w:r w:rsidRPr="00DE097C">
              <w:rPr>
                <w:rFonts w:cs="Times New Roman"/>
                <w:sz w:val="22"/>
              </w:rPr>
              <w:t>ки, руб</w:t>
            </w:r>
            <w:r w:rsidR="00FC61DA" w:rsidRPr="00DE097C">
              <w:rPr>
                <w:rFonts w:cs="Times New Roman"/>
                <w:sz w:val="22"/>
              </w:rPr>
              <w:t>.</w:t>
            </w:r>
          </w:p>
        </w:tc>
      </w:tr>
    </w:tbl>
    <w:p w:rsidR="005A0E18" w:rsidRPr="00DE097C" w:rsidRDefault="005A0E18">
      <w:pPr>
        <w:rPr>
          <w:sz w:val="2"/>
        </w:rPr>
      </w:pPr>
    </w:p>
    <w:tbl>
      <w:tblPr>
        <w:tblW w:w="15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04"/>
        <w:gridCol w:w="1530"/>
        <w:gridCol w:w="1536"/>
        <w:gridCol w:w="1128"/>
        <w:gridCol w:w="1958"/>
        <w:gridCol w:w="1765"/>
        <w:gridCol w:w="1594"/>
        <w:gridCol w:w="1825"/>
        <w:gridCol w:w="983"/>
      </w:tblGrid>
      <w:tr w:rsidR="00BB245B" w:rsidRPr="00DE097C" w:rsidTr="00D43BC7">
        <w:trPr>
          <w:cantSplit/>
          <w:trHeight w:val="20"/>
          <w:tblHeader/>
          <w:jc w:val="center"/>
        </w:trPr>
        <w:tc>
          <w:tcPr>
            <w:tcW w:w="533" w:type="dxa"/>
          </w:tcPr>
          <w:p w:rsidR="00767054" w:rsidRPr="00DE097C" w:rsidRDefault="00767054" w:rsidP="00A12D07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1</w:t>
            </w:r>
          </w:p>
        </w:tc>
        <w:tc>
          <w:tcPr>
            <w:tcW w:w="2204" w:type="dxa"/>
          </w:tcPr>
          <w:p w:rsidR="00767054" w:rsidRPr="00DE097C" w:rsidRDefault="00767054" w:rsidP="00A12D07">
            <w:pPr>
              <w:widowControl w:val="0"/>
              <w:spacing w:line="230" w:lineRule="auto"/>
              <w:ind w:firstLine="11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2</w:t>
            </w:r>
          </w:p>
        </w:tc>
        <w:tc>
          <w:tcPr>
            <w:tcW w:w="1530" w:type="dxa"/>
          </w:tcPr>
          <w:p w:rsidR="00767054" w:rsidRPr="00DE097C" w:rsidRDefault="00767054" w:rsidP="00A12D07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3</w:t>
            </w:r>
          </w:p>
        </w:tc>
        <w:tc>
          <w:tcPr>
            <w:tcW w:w="1536" w:type="dxa"/>
          </w:tcPr>
          <w:p w:rsidR="00767054" w:rsidRPr="00DE097C" w:rsidRDefault="00767054" w:rsidP="00A12D07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4</w:t>
            </w:r>
          </w:p>
        </w:tc>
        <w:tc>
          <w:tcPr>
            <w:tcW w:w="1128" w:type="dxa"/>
          </w:tcPr>
          <w:p w:rsidR="00767054" w:rsidRPr="00DE097C" w:rsidRDefault="00985DC2" w:rsidP="00A12D07">
            <w:pPr>
              <w:widowControl w:val="0"/>
              <w:spacing w:line="230" w:lineRule="auto"/>
              <w:ind w:hanging="1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5</w:t>
            </w:r>
          </w:p>
        </w:tc>
        <w:tc>
          <w:tcPr>
            <w:tcW w:w="1958" w:type="dxa"/>
          </w:tcPr>
          <w:p w:rsidR="00767054" w:rsidRPr="00DE097C" w:rsidRDefault="00985DC2" w:rsidP="00A12D07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6</w:t>
            </w:r>
          </w:p>
        </w:tc>
        <w:tc>
          <w:tcPr>
            <w:tcW w:w="1765" w:type="dxa"/>
          </w:tcPr>
          <w:p w:rsidR="00767054" w:rsidRPr="00DE097C" w:rsidRDefault="00985DC2" w:rsidP="00A12D07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7</w:t>
            </w:r>
          </w:p>
        </w:tc>
        <w:tc>
          <w:tcPr>
            <w:tcW w:w="1594" w:type="dxa"/>
          </w:tcPr>
          <w:p w:rsidR="00767054" w:rsidRPr="00DE097C" w:rsidRDefault="00985DC2" w:rsidP="00A12D07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8</w:t>
            </w:r>
          </w:p>
        </w:tc>
        <w:tc>
          <w:tcPr>
            <w:tcW w:w="1825" w:type="dxa"/>
          </w:tcPr>
          <w:p w:rsidR="00767054" w:rsidRPr="00DE097C" w:rsidRDefault="00985DC2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9</w:t>
            </w:r>
          </w:p>
        </w:tc>
        <w:tc>
          <w:tcPr>
            <w:tcW w:w="983" w:type="dxa"/>
          </w:tcPr>
          <w:p w:rsidR="00767054" w:rsidRPr="00DE097C" w:rsidRDefault="00985DC2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10</w:t>
            </w:r>
          </w:p>
        </w:tc>
      </w:tr>
      <w:tr w:rsidR="00D43BC7" w:rsidRPr="00DE097C" w:rsidTr="005D31E3">
        <w:tblPrEx>
          <w:tblCellMar>
            <w:left w:w="57" w:type="dxa"/>
            <w:right w:w="57" w:type="dxa"/>
          </w:tblCellMar>
        </w:tblPrEx>
        <w:trPr>
          <w:cantSplit/>
          <w:trHeight w:val="343"/>
          <w:jc w:val="center"/>
        </w:trPr>
        <w:tc>
          <w:tcPr>
            <w:tcW w:w="15056" w:type="dxa"/>
            <w:gridSpan w:val="10"/>
          </w:tcPr>
          <w:p w:rsidR="00D43BC7" w:rsidRPr="00DE097C" w:rsidRDefault="00D43BC7" w:rsidP="0095463D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1. Действующие организации отдыха детей и их оздоровления</w:t>
            </w:r>
            <w:r w:rsidR="007368BA" w:rsidRPr="00DE097C">
              <w:rPr>
                <w:rFonts w:cs="Times New Roman"/>
                <w:sz w:val="22"/>
              </w:rPr>
              <w:t xml:space="preserve"> независимо от организационно-правовой формы и формы собственности, расположенные на территории Ярославской области</w:t>
            </w:r>
          </w:p>
        </w:tc>
      </w:tr>
      <w:tr w:rsidR="00767054" w:rsidRPr="00DE097C" w:rsidTr="005D31E3">
        <w:tblPrEx>
          <w:tblCellMar>
            <w:left w:w="57" w:type="dxa"/>
            <w:right w:w="57" w:type="dxa"/>
          </w:tblCellMar>
        </w:tblPrEx>
        <w:trPr>
          <w:cantSplit/>
          <w:trHeight w:val="521"/>
          <w:jc w:val="center"/>
        </w:trPr>
        <w:tc>
          <w:tcPr>
            <w:tcW w:w="150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C61DA" w:rsidRPr="00DE097C" w:rsidRDefault="007A73AA" w:rsidP="00FC61DA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 w:rsidRPr="00DE097C">
              <w:rPr>
                <w:rFonts w:cs="Times New Roman"/>
                <w:sz w:val="22"/>
              </w:rPr>
              <w:t>оздоровления</w:t>
            </w:r>
            <w:proofErr w:type="gramEnd"/>
            <w:r w:rsidRPr="00DE097C">
              <w:rPr>
                <w:rFonts w:cs="Times New Roman"/>
                <w:sz w:val="22"/>
              </w:rPr>
              <w:t xml:space="preserve"> обучающихся в каникулярное время </w:t>
            </w:r>
          </w:p>
          <w:p w:rsidR="00767054" w:rsidRPr="00DE097C" w:rsidRDefault="007A73AA" w:rsidP="00FC61DA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(с круглосуточным или дневным пребыванием)</w:t>
            </w:r>
          </w:p>
        </w:tc>
      </w:tr>
      <w:tr w:rsidR="00AA5577" w:rsidRPr="00DE097C" w:rsidTr="00D43BC7">
        <w:tblPrEx>
          <w:tblCellMar>
            <w:left w:w="57" w:type="dxa"/>
            <w:right w:w="57" w:type="dxa"/>
          </w:tblCellMar>
        </w:tblPrEx>
        <w:trPr>
          <w:cantSplit/>
          <w:trHeight w:val="257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DE097C" w:rsidRDefault="00AA5577" w:rsidP="00A12D07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AA5577" w:rsidP="00D64AB1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  <w:r w:rsidRPr="00F51D6F">
              <w:rPr>
                <w:rFonts w:eastAsia="Calibri" w:cs="Times New Roman"/>
                <w:sz w:val="22"/>
              </w:rPr>
              <w:t>Муниципальное о</w:t>
            </w:r>
            <w:r w:rsidRPr="00F51D6F">
              <w:rPr>
                <w:rFonts w:eastAsia="Calibri" w:cs="Times New Roman"/>
                <w:sz w:val="22"/>
              </w:rPr>
              <w:t>б</w:t>
            </w:r>
            <w:r w:rsidRPr="00F51D6F">
              <w:rPr>
                <w:rFonts w:eastAsia="Calibri" w:cs="Times New Roman"/>
                <w:sz w:val="22"/>
              </w:rPr>
              <w:t xml:space="preserve">щеобразовательное учреждение </w:t>
            </w:r>
            <w:proofErr w:type="spellStart"/>
            <w:r w:rsidRPr="00F51D6F">
              <w:rPr>
                <w:rFonts w:eastAsia="Calibri" w:cs="Times New Roman"/>
                <w:sz w:val="22"/>
              </w:rPr>
              <w:t>Козская</w:t>
            </w:r>
            <w:proofErr w:type="spellEnd"/>
            <w:r w:rsidRPr="00F51D6F">
              <w:rPr>
                <w:rFonts w:eastAsia="Calibri" w:cs="Times New Roman"/>
                <w:sz w:val="22"/>
              </w:rPr>
              <w:t xml:space="preserve"> средняя школа</w:t>
            </w:r>
          </w:p>
          <w:p w:rsidR="0096621C" w:rsidRPr="00F51D6F" w:rsidRDefault="0096621C" w:rsidP="0096621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51D6F">
              <w:rPr>
                <w:rFonts w:cs="Times New Roman"/>
                <w:sz w:val="22"/>
                <w:lang w:eastAsia="ru-RU"/>
              </w:rPr>
              <w:t>Администрация Пе</w:t>
            </w:r>
            <w:r w:rsidRPr="00F51D6F">
              <w:rPr>
                <w:rFonts w:cs="Times New Roman"/>
                <w:sz w:val="22"/>
                <w:lang w:eastAsia="ru-RU"/>
              </w:rPr>
              <w:t>р</w:t>
            </w:r>
            <w:r w:rsidRPr="00F51D6F">
              <w:rPr>
                <w:rFonts w:cs="Times New Roman"/>
                <w:sz w:val="22"/>
                <w:lang w:eastAsia="ru-RU"/>
              </w:rPr>
              <w:t>вомайского муниц</w:t>
            </w:r>
            <w:r w:rsidRPr="00F51D6F">
              <w:rPr>
                <w:rFonts w:cs="Times New Roman"/>
                <w:sz w:val="22"/>
                <w:lang w:eastAsia="ru-RU"/>
              </w:rPr>
              <w:t>и</w:t>
            </w:r>
            <w:r w:rsidRPr="00F51D6F">
              <w:rPr>
                <w:rFonts w:cs="Times New Roman"/>
                <w:sz w:val="22"/>
                <w:lang w:eastAsia="ru-RU"/>
              </w:rPr>
              <w:t>пального района Яр</w:t>
            </w:r>
            <w:r w:rsidRPr="00F51D6F">
              <w:rPr>
                <w:rFonts w:cs="Times New Roman"/>
                <w:sz w:val="22"/>
                <w:lang w:eastAsia="ru-RU"/>
              </w:rPr>
              <w:t>о</w:t>
            </w:r>
            <w:r w:rsidRPr="00F51D6F">
              <w:rPr>
                <w:rFonts w:cs="Times New Roman"/>
                <w:sz w:val="22"/>
                <w:lang w:eastAsia="ru-RU"/>
              </w:rPr>
              <w:t>славской области</w:t>
            </w:r>
          </w:p>
          <w:p w:rsidR="00AA5577" w:rsidRPr="00F51D6F" w:rsidRDefault="00AA5577" w:rsidP="00D64AB1">
            <w:pPr>
              <w:widowControl w:val="0"/>
              <w:tabs>
                <w:tab w:val="left" w:pos="1260"/>
              </w:tabs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AA5577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  <w:r w:rsidRPr="00F51D6F">
              <w:rPr>
                <w:rFonts w:cs="Times New Roman"/>
                <w:sz w:val="22"/>
              </w:rPr>
              <w:t>Лагерь с дне</w:t>
            </w:r>
            <w:r w:rsidRPr="00F51D6F">
              <w:rPr>
                <w:rFonts w:cs="Times New Roman"/>
                <w:sz w:val="22"/>
              </w:rPr>
              <w:t>в</w:t>
            </w:r>
            <w:r w:rsidRPr="00F51D6F">
              <w:rPr>
                <w:rFonts w:cs="Times New Roman"/>
                <w:sz w:val="22"/>
              </w:rPr>
              <w:t xml:space="preserve">ной формой пребывания детей на базе  </w:t>
            </w:r>
            <w:proofErr w:type="spellStart"/>
            <w:r w:rsidRPr="00F51D6F">
              <w:rPr>
                <w:rFonts w:cs="Times New Roman"/>
                <w:sz w:val="22"/>
              </w:rPr>
              <w:t>Козской</w:t>
            </w:r>
            <w:proofErr w:type="spellEnd"/>
            <w:r w:rsidRPr="00F51D6F">
              <w:rPr>
                <w:rFonts w:cs="Times New Roman"/>
                <w:sz w:val="22"/>
              </w:rPr>
              <w:t xml:space="preserve">   средней шк</w:t>
            </w:r>
            <w:r w:rsidRPr="00F51D6F">
              <w:rPr>
                <w:rFonts w:cs="Times New Roman"/>
                <w:sz w:val="22"/>
              </w:rPr>
              <w:t>о</w:t>
            </w:r>
            <w:r w:rsidRPr="00F51D6F">
              <w:rPr>
                <w:rFonts w:cs="Times New Roman"/>
                <w:sz w:val="22"/>
              </w:rPr>
              <w:t>лы</w:t>
            </w:r>
          </w:p>
          <w:p w:rsidR="00403F4F" w:rsidRPr="00F51D6F" w:rsidRDefault="00403F4F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</w:p>
          <w:p w:rsidR="00980713" w:rsidRPr="00F51D6F" w:rsidRDefault="00980713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  <w:proofErr w:type="gramStart"/>
            <w:r w:rsidRPr="00F51D6F">
              <w:rPr>
                <w:rFonts w:eastAsia="Calibri" w:cs="Times New Roman"/>
                <w:sz w:val="22"/>
              </w:rPr>
              <w:t>с</w:t>
            </w:r>
            <w:proofErr w:type="gramEnd"/>
            <w:r w:rsidRPr="00F51D6F">
              <w:rPr>
                <w:rFonts w:eastAsia="Calibri" w:cs="Times New Roman"/>
                <w:sz w:val="22"/>
              </w:rPr>
              <w:t>. Коза, ул. Заречная, д.45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AA5577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  <w:r w:rsidRPr="00F51D6F">
              <w:rPr>
                <w:rFonts w:cs="Times New Roman"/>
                <w:sz w:val="22"/>
              </w:rPr>
              <w:t>Беликов Се</w:t>
            </w:r>
            <w:r w:rsidRPr="00F51D6F">
              <w:rPr>
                <w:rFonts w:cs="Times New Roman"/>
                <w:sz w:val="22"/>
              </w:rPr>
              <w:t>р</w:t>
            </w:r>
            <w:r w:rsidRPr="00F51D6F">
              <w:rPr>
                <w:rFonts w:cs="Times New Roman"/>
                <w:sz w:val="22"/>
              </w:rPr>
              <w:t>гей Юрьевич</w:t>
            </w:r>
          </w:p>
          <w:p w:rsidR="00AA5577" w:rsidRPr="00F51D6F" w:rsidRDefault="00AA5577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  <w:r w:rsidRPr="00F51D6F">
              <w:rPr>
                <w:rFonts w:cs="Times New Roman"/>
                <w:sz w:val="22"/>
              </w:rPr>
              <w:t>8 (48549) 3-43-04</w:t>
            </w:r>
          </w:p>
          <w:p w:rsidR="00CE538E" w:rsidRPr="00F51D6F" w:rsidRDefault="00CE538E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</w:p>
          <w:p w:rsidR="00CE538E" w:rsidRPr="00F51D6F" w:rsidRDefault="00CE538E" w:rsidP="00CE538E">
            <w:pPr>
              <w:spacing w:after="200" w:line="276" w:lineRule="auto"/>
              <w:ind w:firstLine="0"/>
              <w:jc w:val="both"/>
              <w:rPr>
                <w:rFonts w:eastAsia="Calibri" w:cs="Times New Roman"/>
                <w:sz w:val="22"/>
              </w:rPr>
            </w:pPr>
            <w:r w:rsidRPr="00F51D6F">
              <w:rPr>
                <w:rFonts w:eastAsia="Calibri" w:cs="Times New Roman"/>
                <w:sz w:val="22"/>
              </w:rPr>
              <w:t>kosa20074@yandex.ru</w:t>
            </w:r>
          </w:p>
          <w:p w:rsidR="00CE538E" w:rsidRPr="00F51D6F" w:rsidRDefault="00CE538E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361B23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03.06.-27.06.19</w:t>
            </w:r>
          </w:p>
          <w:p w:rsidR="00AA5577" w:rsidRPr="00F51D6F" w:rsidRDefault="00AA5577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</w:p>
          <w:p w:rsidR="00AA5577" w:rsidRPr="00F51D6F" w:rsidRDefault="00AA5577" w:rsidP="00361B23">
            <w:pPr>
              <w:widowControl w:val="0"/>
              <w:ind w:firstLine="0"/>
              <w:rPr>
                <w:rFonts w:cs="Times New Roman"/>
                <w:sz w:val="22"/>
              </w:rPr>
            </w:pPr>
            <w:r w:rsidRPr="00F51D6F">
              <w:rPr>
                <w:rFonts w:cs="Times New Roman"/>
                <w:sz w:val="22"/>
              </w:rPr>
              <w:t>Дата пр</w:t>
            </w:r>
            <w:r w:rsidRPr="00F51D6F">
              <w:rPr>
                <w:rFonts w:cs="Times New Roman"/>
                <w:sz w:val="22"/>
              </w:rPr>
              <w:t>и</w:t>
            </w:r>
            <w:r w:rsidRPr="00F51D6F">
              <w:rPr>
                <w:rFonts w:cs="Times New Roman"/>
                <w:sz w:val="22"/>
              </w:rPr>
              <w:t xml:space="preserve">ёмки </w:t>
            </w:r>
            <w:r w:rsidR="00361B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C81CAD" w:rsidP="00D64AB1">
            <w:pPr>
              <w:spacing w:line="230" w:lineRule="auto"/>
              <w:jc w:val="center"/>
              <w:rPr>
                <w:rFonts w:cs="Times New Roman"/>
                <w:sz w:val="22"/>
              </w:rPr>
            </w:pPr>
            <w:hyperlink r:id="rId12" w:history="1">
              <w:r w:rsidR="00BD2C81" w:rsidRPr="00BD2C81">
                <w:rPr>
                  <w:rStyle w:val="a8"/>
                  <w:rFonts w:cs="Times New Roman"/>
                  <w:sz w:val="22"/>
                </w:rPr>
                <w:t>https://kozs-prv.edu.yar.ru/shkolniy_ozdorovitelniy_lager.html</w:t>
              </w:r>
            </w:hyperlink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2537B9" w:rsidP="002B5878">
            <w:pPr>
              <w:spacing w:line="23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№76.01.11.000.М.000318.0319 от 21.03.2019г</w:t>
            </w:r>
            <w:bookmarkStart w:id="0" w:name="_GoBack"/>
            <w:bookmarkEnd w:id="0"/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1F3E24" w:rsidP="00D64AB1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F51D6F">
              <w:rPr>
                <w:rFonts w:cs="Times New Roman"/>
                <w:sz w:val="22"/>
              </w:rPr>
              <w:t>80/</w:t>
            </w:r>
            <w:r w:rsidR="00AA5577" w:rsidRPr="00F51D6F">
              <w:rPr>
                <w:rFonts w:cs="Times New Roman"/>
                <w:sz w:val="22"/>
              </w:rPr>
              <w:t>40</w:t>
            </w: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AA5577" w:rsidP="00D64AB1">
            <w:pPr>
              <w:snapToGrid w:val="0"/>
              <w:ind w:firstLine="0"/>
              <w:rPr>
                <w:rFonts w:eastAsia="Calibri" w:cs="Times New Roman"/>
                <w:sz w:val="22"/>
              </w:rPr>
            </w:pPr>
            <w:r w:rsidRPr="00F51D6F">
              <w:rPr>
                <w:rFonts w:eastAsia="Calibri" w:cs="Times New Roman"/>
                <w:bCs/>
                <w:sz w:val="22"/>
              </w:rPr>
              <w:t xml:space="preserve">Имеются </w:t>
            </w:r>
            <w:proofErr w:type="spellStart"/>
            <w:r w:rsidRPr="00F51D6F">
              <w:rPr>
                <w:rFonts w:eastAsia="Calibri" w:cs="Times New Roman"/>
                <w:bCs/>
                <w:sz w:val="22"/>
              </w:rPr>
              <w:t>дом</w:t>
            </w:r>
            <w:r w:rsidRPr="00F51D6F">
              <w:rPr>
                <w:rFonts w:eastAsia="Calibri" w:cs="Times New Roman"/>
                <w:bCs/>
                <w:sz w:val="22"/>
              </w:rPr>
              <w:t>о</w:t>
            </w:r>
            <w:r w:rsidRPr="00F51D6F">
              <w:rPr>
                <w:rFonts w:eastAsia="Calibri" w:cs="Times New Roman"/>
                <w:bCs/>
                <w:sz w:val="22"/>
              </w:rPr>
              <w:t>ф</w:t>
            </w:r>
            <w:r w:rsidRPr="00F51D6F">
              <w:rPr>
                <w:rFonts w:eastAsia="Calibri" w:cs="Times New Roman"/>
                <w:bCs/>
                <w:sz w:val="22"/>
              </w:rPr>
              <w:t>о</w:t>
            </w:r>
            <w:r w:rsidRPr="00F51D6F">
              <w:rPr>
                <w:rFonts w:eastAsia="Calibri" w:cs="Times New Roman"/>
                <w:bCs/>
                <w:sz w:val="22"/>
              </w:rPr>
              <w:t>ны</w:t>
            </w:r>
            <w:proofErr w:type="gramStart"/>
            <w:r w:rsidRPr="00F51D6F">
              <w:rPr>
                <w:rFonts w:eastAsia="Calibri" w:cs="Times New Roman"/>
                <w:bCs/>
                <w:sz w:val="22"/>
              </w:rPr>
              <w:t>,в</w:t>
            </w:r>
            <w:proofErr w:type="gramEnd"/>
            <w:r w:rsidRPr="00F51D6F">
              <w:rPr>
                <w:rFonts w:eastAsia="Calibri" w:cs="Times New Roman"/>
                <w:bCs/>
                <w:sz w:val="22"/>
              </w:rPr>
              <w:t>идеокамеры,осуществляется</w:t>
            </w:r>
            <w:proofErr w:type="spellEnd"/>
            <w:r w:rsidRPr="00F51D6F">
              <w:rPr>
                <w:rFonts w:eastAsia="Calibri" w:cs="Times New Roman"/>
                <w:bCs/>
                <w:sz w:val="22"/>
              </w:rPr>
              <w:t xml:space="preserve"> пропускной </w:t>
            </w:r>
            <w:proofErr w:type="spellStart"/>
            <w:r w:rsidRPr="00F51D6F">
              <w:rPr>
                <w:rFonts w:eastAsia="Calibri" w:cs="Times New Roman"/>
                <w:bCs/>
                <w:sz w:val="22"/>
              </w:rPr>
              <w:t>р</w:t>
            </w:r>
            <w:r w:rsidRPr="00F51D6F">
              <w:rPr>
                <w:rFonts w:eastAsia="Calibri" w:cs="Times New Roman"/>
                <w:bCs/>
                <w:sz w:val="22"/>
              </w:rPr>
              <w:t>е</w:t>
            </w:r>
            <w:r w:rsidRPr="00F51D6F">
              <w:rPr>
                <w:rFonts w:eastAsia="Calibri" w:cs="Times New Roman"/>
                <w:bCs/>
                <w:sz w:val="22"/>
              </w:rPr>
              <w:t>жим,заключён</w:t>
            </w:r>
            <w:proofErr w:type="spellEnd"/>
            <w:r w:rsidRPr="00F51D6F">
              <w:rPr>
                <w:rFonts w:eastAsia="Calibri" w:cs="Times New Roman"/>
                <w:bCs/>
                <w:sz w:val="22"/>
              </w:rPr>
              <w:t xml:space="preserve">  договор с ООО «Охранное пре</w:t>
            </w:r>
            <w:r w:rsidRPr="00F51D6F">
              <w:rPr>
                <w:rFonts w:eastAsia="Calibri" w:cs="Times New Roman"/>
                <w:bCs/>
                <w:sz w:val="22"/>
              </w:rPr>
              <w:t>д</w:t>
            </w:r>
            <w:r w:rsidRPr="00F51D6F">
              <w:rPr>
                <w:rFonts w:eastAsia="Calibri" w:cs="Times New Roman"/>
                <w:bCs/>
                <w:sz w:val="22"/>
              </w:rPr>
              <w:t>приятие «Ратник»</w:t>
            </w:r>
          </w:p>
          <w:p w:rsidR="00AA5577" w:rsidRPr="00F51D6F" w:rsidRDefault="00500A5A" w:rsidP="00D64AB1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  <w:r w:rsidRPr="00F51D6F">
              <w:rPr>
                <w:rFonts w:eastAsia="Calibri" w:cs="Times New Roman"/>
                <w:bCs/>
                <w:sz w:val="22"/>
              </w:rPr>
              <w:t>Имеется паспорт безопа</w:t>
            </w:r>
            <w:r w:rsidRPr="00F51D6F">
              <w:rPr>
                <w:rFonts w:eastAsia="Calibri" w:cs="Times New Roman"/>
                <w:bCs/>
                <w:sz w:val="22"/>
              </w:rPr>
              <w:t>с</w:t>
            </w:r>
            <w:r w:rsidRPr="00F51D6F">
              <w:rPr>
                <w:rFonts w:eastAsia="Calibri" w:cs="Times New Roman"/>
                <w:bCs/>
                <w:sz w:val="22"/>
              </w:rPr>
              <w:t>ности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AA5577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  <w:r w:rsidRPr="00F51D6F">
              <w:rPr>
                <w:rFonts w:cs="Times New Roman"/>
                <w:sz w:val="22"/>
              </w:rPr>
              <w:t>2268</w:t>
            </w:r>
          </w:p>
        </w:tc>
      </w:tr>
    </w:tbl>
    <w:p w:rsidR="005B5F31" w:rsidRDefault="002537B9" w:rsidP="00767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Беликов С.Ю.</w:t>
      </w:r>
    </w:p>
    <w:p w:rsidR="005B5F31" w:rsidRDefault="005B5F31" w:rsidP="00767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31" w:rsidRDefault="005B5F31" w:rsidP="00767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31" w:rsidRDefault="005B5F31" w:rsidP="005B5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B5F31" w:rsidSect="00BB245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245" w:rsidRPr="00A12D07" w:rsidRDefault="005E5245" w:rsidP="00430C52">
      <w:pPr>
        <w:pStyle w:val="ConsPlusNormal"/>
      </w:pPr>
    </w:p>
    <w:sectPr w:rsidR="005E5245" w:rsidRPr="00A12D07" w:rsidSect="002F2B7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AD" w:rsidRDefault="00C81CAD" w:rsidP="00E30EA9">
      <w:r>
        <w:separator/>
      </w:r>
    </w:p>
  </w:endnote>
  <w:endnote w:type="continuationSeparator" w:id="0">
    <w:p w:rsidR="00C81CAD" w:rsidRDefault="00C81CAD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5"/>
      <w:jc w:val="center"/>
    </w:pPr>
  </w:p>
  <w:p w:rsidR="00B335DF" w:rsidRDefault="00B335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AD" w:rsidRDefault="00C81CAD" w:rsidP="00E30EA9">
      <w:r>
        <w:separator/>
      </w:r>
    </w:p>
  </w:footnote>
  <w:footnote w:type="continuationSeparator" w:id="0">
    <w:p w:rsidR="00C81CAD" w:rsidRDefault="00C81CAD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687269"/>
      <w:docPartObj>
        <w:docPartGallery w:val="Page Numbers (Top of Page)"/>
        <w:docPartUnique/>
      </w:docPartObj>
    </w:sdtPr>
    <w:sdtEndPr/>
    <w:sdtContent>
      <w:p w:rsidR="00B335DF" w:rsidRDefault="00B335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B9">
          <w:rPr>
            <w:noProof/>
          </w:rPr>
          <w:t>2</w:t>
        </w:r>
        <w:r>
          <w:fldChar w:fldCharType="end"/>
        </w:r>
      </w:p>
    </w:sdtContent>
  </w:sdt>
  <w:p w:rsidR="00B335DF" w:rsidRPr="00517961" w:rsidRDefault="00B335DF" w:rsidP="005179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3"/>
      <w:jc w:val="center"/>
    </w:pPr>
  </w:p>
  <w:p w:rsidR="00B335DF" w:rsidRDefault="00B335D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B335DF" w:rsidRDefault="00B335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31">
          <w:rPr>
            <w:noProof/>
          </w:rPr>
          <w:t>3</w:t>
        </w:r>
        <w:r>
          <w:fldChar w:fldCharType="end"/>
        </w:r>
      </w:p>
    </w:sdtContent>
  </w:sdt>
  <w:p w:rsidR="00B335DF" w:rsidRPr="00532191" w:rsidRDefault="00B335DF" w:rsidP="00C72DAD">
    <w:pPr>
      <w:pStyle w:val="a3"/>
      <w:jc w:val="center"/>
      <w:rPr>
        <w:rFonts w:cs="Times New Roman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A2"/>
    <w:rsid w:val="00011C1D"/>
    <w:rsid w:val="0001360D"/>
    <w:rsid w:val="00026BFA"/>
    <w:rsid w:val="00035A68"/>
    <w:rsid w:val="000478E2"/>
    <w:rsid w:val="00064332"/>
    <w:rsid w:val="000654FC"/>
    <w:rsid w:val="00080882"/>
    <w:rsid w:val="00083C0A"/>
    <w:rsid w:val="00086197"/>
    <w:rsid w:val="00092705"/>
    <w:rsid w:val="00094B7D"/>
    <w:rsid w:val="00097EA9"/>
    <w:rsid w:val="000A400A"/>
    <w:rsid w:val="000B2AB8"/>
    <w:rsid w:val="000C4604"/>
    <w:rsid w:val="00104932"/>
    <w:rsid w:val="00122E87"/>
    <w:rsid w:val="0013032F"/>
    <w:rsid w:val="00131319"/>
    <w:rsid w:val="00132ACE"/>
    <w:rsid w:val="00141745"/>
    <w:rsid w:val="00150204"/>
    <w:rsid w:val="0015099B"/>
    <w:rsid w:val="00152096"/>
    <w:rsid w:val="001522A6"/>
    <w:rsid w:val="00166413"/>
    <w:rsid w:val="00180A9A"/>
    <w:rsid w:val="00182F1C"/>
    <w:rsid w:val="001B456F"/>
    <w:rsid w:val="001B705B"/>
    <w:rsid w:val="001C19BF"/>
    <w:rsid w:val="001C78DA"/>
    <w:rsid w:val="001C7D78"/>
    <w:rsid w:val="001D0D54"/>
    <w:rsid w:val="001D5666"/>
    <w:rsid w:val="001E61C1"/>
    <w:rsid w:val="001F0666"/>
    <w:rsid w:val="001F3E24"/>
    <w:rsid w:val="001F4342"/>
    <w:rsid w:val="001F6B69"/>
    <w:rsid w:val="002033B1"/>
    <w:rsid w:val="00204B61"/>
    <w:rsid w:val="002107FD"/>
    <w:rsid w:val="00212671"/>
    <w:rsid w:val="0021610D"/>
    <w:rsid w:val="00216672"/>
    <w:rsid w:val="00216822"/>
    <w:rsid w:val="00227F84"/>
    <w:rsid w:val="002306C4"/>
    <w:rsid w:val="00231A12"/>
    <w:rsid w:val="0024366F"/>
    <w:rsid w:val="002537B9"/>
    <w:rsid w:val="0025494A"/>
    <w:rsid w:val="00256A20"/>
    <w:rsid w:val="002679BF"/>
    <w:rsid w:val="00270CBE"/>
    <w:rsid w:val="00270F01"/>
    <w:rsid w:val="0027547E"/>
    <w:rsid w:val="00283F17"/>
    <w:rsid w:val="0029016E"/>
    <w:rsid w:val="002929C3"/>
    <w:rsid w:val="002B5878"/>
    <w:rsid w:val="002B6547"/>
    <w:rsid w:val="002B7A26"/>
    <w:rsid w:val="002C3E51"/>
    <w:rsid w:val="002C4421"/>
    <w:rsid w:val="002C7D0C"/>
    <w:rsid w:val="002D0A9B"/>
    <w:rsid w:val="002D34AC"/>
    <w:rsid w:val="002D45E9"/>
    <w:rsid w:val="002D547D"/>
    <w:rsid w:val="002E0190"/>
    <w:rsid w:val="002E114B"/>
    <w:rsid w:val="002E2B6B"/>
    <w:rsid w:val="002F28A2"/>
    <w:rsid w:val="002F2B70"/>
    <w:rsid w:val="002F4204"/>
    <w:rsid w:val="002F551C"/>
    <w:rsid w:val="002F797F"/>
    <w:rsid w:val="00300C01"/>
    <w:rsid w:val="00310E40"/>
    <w:rsid w:val="00311F75"/>
    <w:rsid w:val="00313BAD"/>
    <w:rsid w:val="00314F87"/>
    <w:rsid w:val="00315969"/>
    <w:rsid w:val="00322805"/>
    <w:rsid w:val="00327630"/>
    <w:rsid w:val="00332135"/>
    <w:rsid w:val="00334E29"/>
    <w:rsid w:val="00353581"/>
    <w:rsid w:val="00355608"/>
    <w:rsid w:val="00361B23"/>
    <w:rsid w:val="00366C7C"/>
    <w:rsid w:val="003707EC"/>
    <w:rsid w:val="0038047A"/>
    <w:rsid w:val="003831E0"/>
    <w:rsid w:val="003912BE"/>
    <w:rsid w:val="003A17EA"/>
    <w:rsid w:val="003A223D"/>
    <w:rsid w:val="003A2D86"/>
    <w:rsid w:val="003A2DCC"/>
    <w:rsid w:val="003A7D0D"/>
    <w:rsid w:val="003B461E"/>
    <w:rsid w:val="003C3049"/>
    <w:rsid w:val="003D1E8D"/>
    <w:rsid w:val="003E3B3C"/>
    <w:rsid w:val="003E776A"/>
    <w:rsid w:val="003F4171"/>
    <w:rsid w:val="003F6554"/>
    <w:rsid w:val="003F6FD1"/>
    <w:rsid w:val="003F74FD"/>
    <w:rsid w:val="00403F4F"/>
    <w:rsid w:val="0040656C"/>
    <w:rsid w:val="00407194"/>
    <w:rsid w:val="00417F32"/>
    <w:rsid w:val="00424B7E"/>
    <w:rsid w:val="00430C52"/>
    <w:rsid w:val="00432F80"/>
    <w:rsid w:val="0043613B"/>
    <w:rsid w:val="004458BE"/>
    <w:rsid w:val="00455C0E"/>
    <w:rsid w:val="00456F57"/>
    <w:rsid w:val="00457B86"/>
    <w:rsid w:val="00461CBD"/>
    <w:rsid w:val="00474132"/>
    <w:rsid w:val="004756DA"/>
    <w:rsid w:val="00477204"/>
    <w:rsid w:val="00485D58"/>
    <w:rsid w:val="00490066"/>
    <w:rsid w:val="0049671D"/>
    <w:rsid w:val="004A7DBE"/>
    <w:rsid w:val="004B1A54"/>
    <w:rsid w:val="004B3553"/>
    <w:rsid w:val="004B5B4D"/>
    <w:rsid w:val="004C077F"/>
    <w:rsid w:val="004C2B09"/>
    <w:rsid w:val="004C37FC"/>
    <w:rsid w:val="004E3356"/>
    <w:rsid w:val="004E63D7"/>
    <w:rsid w:val="00500A5A"/>
    <w:rsid w:val="005013B2"/>
    <w:rsid w:val="00517961"/>
    <w:rsid w:val="00517AEC"/>
    <w:rsid w:val="005315BD"/>
    <w:rsid w:val="00535465"/>
    <w:rsid w:val="00544401"/>
    <w:rsid w:val="005558C2"/>
    <w:rsid w:val="00561072"/>
    <w:rsid w:val="00561876"/>
    <w:rsid w:val="005621B6"/>
    <w:rsid w:val="00563CB6"/>
    <w:rsid w:val="00565F6C"/>
    <w:rsid w:val="00572AA5"/>
    <w:rsid w:val="0057455D"/>
    <w:rsid w:val="00576DD9"/>
    <w:rsid w:val="00586783"/>
    <w:rsid w:val="00596C18"/>
    <w:rsid w:val="005A0804"/>
    <w:rsid w:val="005A0E18"/>
    <w:rsid w:val="005A6114"/>
    <w:rsid w:val="005B4AD7"/>
    <w:rsid w:val="005B5B92"/>
    <w:rsid w:val="005B5F31"/>
    <w:rsid w:val="005C5941"/>
    <w:rsid w:val="005D1E15"/>
    <w:rsid w:val="005D28CD"/>
    <w:rsid w:val="005D31E3"/>
    <w:rsid w:val="005E5245"/>
    <w:rsid w:val="006038F2"/>
    <w:rsid w:val="00603D4E"/>
    <w:rsid w:val="006161B3"/>
    <w:rsid w:val="006249FF"/>
    <w:rsid w:val="006370FD"/>
    <w:rsid w:val="00637712"/>
    <w:rsid w:val="00637CAE"/>
    <w:rsid w:val="0064285E"/>
    <w:rsid w:val="006453CF"/>
    <w:rsid w:val="0065324C"/>
    <w:rsid w:val="00677207"/>
    <w:rsid w:val="00677B21"/>
    <w:rsid w:val="0068616B"/>
    <w:rsid w:val="00690C2F"/>
    <w:rsid w:val="006A1BCA"/>
    <w:rsid w:val="006A4219"/>
    <w:rsid w:val="006A5336"/>
    <w:rsid w:val="006B1469"/>
    <w:rsid w:val="006B3AED"/>
    <w:rsid w:val="006D0518"/>
    <w:rsid w:val="006D1B6C"/>
    <w:rsid w:val="006D2795"/>
    <w:rsid w:val="006D2FF9"/>
    <w:rsid w:val="006D4405"/>
    <w:rsid w:val="006E087D"/>
    <w:rsid w:val="006E3529"/>
    <w:rsid w:val="006E583A"/>
    <w:rsid w:val="006E5B9F"/>
    <w:rsid w:val="006E5BFC"/>
    <w:rsid w:val="006E6CDD"/>
    <w:rsid w:val="007056C8"/>
    <w:rsid w:val="00712BD0"/>
    <w:rsid w:val="00720F92"/>
    <w:rsid w:val="00727446"/>
    <w:rsid w:val="00731C7A"/>
    <w:rsid w:val="00732DDC"/>
    <w:rsid w:val="007368BA"/>
    <w:rsid w:val="00742817"/>
    <w:rsid w:val="00753AFC"/>
    <w:rsid w:val="00767054"/>
    <w:rsid w:val="007914D5"/>
    <w:rsid w:val="007946EB"/>
    <w:rsid w:val="007965F9"/>
    <w:rsid w:val="007A2CB1"/>
    <w:rsid w:val="007A5B44"/>
    <w:rsid w:val="007A73AA"/>
    <w:rsid w:val="007B0A72"/>
    <w:rsid w:val="007B12B9"/>
    <w:rsid w:val="007B6825"/>
    <w:rsid w:val="007B68A1"/>
    <w:rsid w:val="007C0608"/>
    <w:rsid w:val="007C0B29"/>
    <w:rsid w:val="007C5615"/>
    <w:rsid w:val="007D2C76"/>
    <w:rsid w:val="007E2F6E"/>
    <w:rsid w:val="007E528B"/>
    <w:rsid w:val="00804CF4"/>
    <w:rsid w:val="00814EA0"/>
    <w:rsid w:val="00822FDF"/>
    <w:rsid w:val="008301D7"/>
    <w:rsid w:val="008328EC"/>
    <w:rsid w:val="008376B0"/>
    <w:rsid w:val="0084416C"/>
    <w:rsid w:val="008535C0"/>
    <w:rsid w:val="00854D9A"/>
    <w:rsid w:val="00866F0D"/>
    <w:rsid w:val="00882148"/>
    <w:rsid w:val="0088329A"/>
    <w:rsid w:val="00883A25"/>
    <w:rsid w:val="00883C1C"/>
    <w:rsid w:val="008847A6"/>
    <w:rsid w:val="00884FF2"/>
    <w:rsid w:val="0089347E"/>
    <w:rsid w:val="008C4A6E"/>
    <w:rsid w:val="008D73DC"/>
    <w:rsid w:val="008E33E7"/>
    <w:rsid w:val="008E52F7"/>
    <w:rsid w:val="008F777E"/>
    <w:rsid w:val="009015D1"/>
    <w:rsid w:val="009102C6"/>
    <w:rsid w:val="00911C14"/>
    <w:rsid w:val="0091411E"/>
    <w:rsid w:val="00916DA4"/>
    <w:rsid w:val="009331D5"/>
    <w:rsid w:val="00933AC5"/>
    <w:rsid w:val="00944B04"/>
    <w:rsid w:val="0095416D"/>
    <w:rsid w:val="009543A6"/>
    <w:rsid w:val="0095463D"/>
    <w:rsid w:val="00956B60"/>
    <w:rsid w:val="0096621C"/>
    <w:rsid w:val="009701FD"/>
    <w:rsid w:val="009777C8"/>
    <w:rsid w:val="00980425"/>
    <w:rsid w:val="0098055C"/>
    <w:rsid w:val="00980713"/>
    <w:rsid w:val="00983E69"/>
    <w:rsid w:val="009852DC"/>
    <w:rsid w:val="00985DC2"/>
    <w:rsid w:val="009920B8"/>
    <w:rsid w:val="009A230D"/>
    <w:rsid w:val="009A5065"/>
    <w:rsid w:val="009B167A"/>
    <w:rsid w:val="009B77AD"/>
    <w:rsid w:val="009C758B"/>
    <w:rsid w:val="009D0D17"/>
    <w:rsid w:val="009D36B9"/>
    <w:rsid w:val="009D4DE2"/>
    <w:rsid w:val="009E347C"/>
    <w:rsid w:val="00A01A34"/>
    <w:rsid w:val="00A05423"/>
    <w:rsid w:val="00A065A6"/>
    <w:rsid w:val="00A12D07"/>
    <w:rsid w:val="00A15553"/>
    <w:rsid w:val="00A179B2"/>
    <w:rsid w:val="00A2073F"/>
    <w:rsid w:val="00A24383"/>
    <w:rsid w:val="00A417AD"/>
    <w:rsid w:val="00A512F5"/>
    <w:rsid w:val="00A54BE0"/>
    <w:rsid w:val="00A60CDB"/>
    <w:rsid w:val="00A61489"/>
    <w:rsid w:val="00A64C68"/>
    <w:rsid w:val="00A702C6"/>
    <w:rsid w:val="00A716C4"/>
    <w:rsid w:val="00A74915"/>
    <w:rsid w:val="00A76D3A"/>
    <w:rsid w:val="00A77B0D"/>
    <w:rsid w:val="00A918CB"/>
    <w:rsid w:val="00AA1FB1"/>
    <w:rsid w:val="00AA5577"/>
    <w:rsid w:val="00AA6825"/>
    <w:rsid w:val="00AB1EC4"/>
    <w:rsid w:val="00AB20D9"/>
    <w:rsid w:val="00AC0EE1"/>
    <w:rsid w:val="00AC218E"/>
    <w:rsid w:val="00AD05FA"/>
    <w:rsid w:val="00AD062A"/>
    <w:rsid w:val="00AE2318"/>
    <w:rsid w:val="00AE3646"/>
    <w:rsid w:val="00AF3D41"/>
    <w:rsid w:val="00AF5CCC"/>
    <w:rsid w:val="00AF76C5"/>
    <w:rsid w:val="00B00345"/>
    <w:rsid w:val="00B060B7"/>
    <w:rsid w:val="00B070A1"/>
    <w:rsid w:val="00B13276"/>
    <w:rsid w:val="00B201BC"/>
    <w:rsid w:val="00B20A6A"/>
    <w:rsid w:val="00B23820"/>
    <w:rsid w:val="00B26541"/>
    <w:rsid w:val="00B32BF4"/>
    <w:rsid w:val="00B335DF"/>
    <w:rsid w:val="00B42FE2"/>
    <w:rsid w:val="00B4495D"/>
    <w:rsid w:val="00B44B74"/>
    <w:rsid w:val="00B44E75"/>
    <w:rsid w:val="00B52494"/>
    <w:rsid w:val="00B52855"/>
    <w:rsid w:val="00B72718"/>
    <w:rsid w:val="00B756F0"/>
    <w:rsid w:val="00B82EEE"/>
    <w:rsid w:val="00B83287"/>
    <w:rsid w:val="00B86231"/>
    <w:rsid w:val="00B92FEC"/>
    <w:rsid w:val="00BA16F4"/>
    <w:rsid w:val="00BB1812"/>
    <w:rsid w:val="00BB245B"/>
    <w:rsid w:val="00BB6A41"/>
    <w:rsid w:val="00BC6725"/>
    <w:rsid w:val="00BC7AE3"/>
    <w:rsid w:val="00BD2925"/>
    <w:rsid w:val="00BD2C81"/>
    <w:rsid w:val="00BD310F"/>
    <w:rsid w:val="00BD3C46"/>
    <w:rsid w:val="00BE1202"/>
    <w:rsid w:val="00BE5B60"/>
    <w:rsid w:val="00BE68C1"/>
    <w:rsid w:val="00BE6B1E"/>
    <w:rsid w:val="00BE7602"/>
    <w:rsid w:val="00BF4EC2"/>
    <w:rsid w:val="00C01BDB"/>
    <w:rsid w:val="00C16405"/>
    <w:rsid w:val="00C17135"/>
    <w:rsid w:val="00C24E8B"/>
    <w:rsid w:val="00C2759E"/>
    <w:rsid w:val="00C27CFB"/>
    <w:rsid w:val="00C303A9"/>
    <w:rsid w:val="00C3110F"/>
    <w:rsid w:val="00C45D4C"/>
    <w:rsid w:val="00C468A9"/>
    <w:rsid w:val="00C55609"/>
    <w:rsid w:val="00C55FFA"/>
    <w:rsid w:val="00C57FA2"/>
    <w:rsid w:val="00C60705"/>
    <w:rsid w:val="00C640C5"/>
    <w:rsid w:val="00C66B94"/>
    <w:rsid w:val="00C72DAD"/>
    <w:rsid w:val="00C81CAD"/>
    <w:rsid w:val="00C909D4"/>
    <w:rsid w:val="00CA1350"/>
    <w:rsid w:val="00CA17C8"/>
    <w:rsid w:val="00CB184D"/>
    <w:rsid w:val="00CC57AE"/>
    <w:rsid w:val="00CC6D48"/>
    <w:rsid w:val="00CE016B"/>
    <w:rsid w:val="00CE49B0"/>
    <w:rsid w:val="00CE538E"/>
    <w:rsid w:val="00CF1466"/>
    <w:rsid w:val="00CF3E48"/>
    <w:rsid w:val="00D00B6A"/>
    <w:rsid w:val="00D00EFB"/>
    <w:rsid w:val="00D0174B"/>
    <w:rsid w:val="00D01CD5"/>
    <w:rsid w:val="00D01E07"/>
    <w:rsid w:val="00D022F2"/>
    <w:rsid w:val="00D031BC"/>
    <w:rsid w:val="00D048DB"/>
    <w:rsid w:val="00D17DF3"/>
    <w:rsid w:val="00D2266D"/>
    <w:rsid w:val="00D27EB0"/>
    <w:rsid w:val="00D40096"/>
    <w:rsid w:val="00D40E7D"/>
    <w:rsid w:val="00D43BC7"/>
    <w:rsid w:val="00D4667D"/>
    <w:rsid w:val="00D525A0"/>
    <w:rsid w:val="00D6220B"/>
    <w:rsid w:val="00D65007"/>
    <w:rsid w:val="00D72C55"/>
    <w:rsid w:val="00D81AC3"/>
    <w:rsid w:val="00D83607"/>
    <w:rsid w:val="00D94F78"/>
    <w:rsid w:val="00DB2CB4"/>
    <w:rsid w:val="00DC3235"/>
    <w:rsid w:val="00DC434F"/>
    <w:rsid w:val="00DC7A26"/>
    <w:rsid w:val="00DD6400"/>
    <w:rsid w:val="00DE097C"/>
    <w:rsid w:val="00DE6A1E"/>
    <w:rsid w:val="00DE71B2"/>
    <w:rsid w:val="00DF0475"/>
    <w:rsid w:val="00DF0E21"/>
    <w:rsid w:val="00DF29D9"/>
    <w:rsid w:val="00DF3E4A"/>
    <w:rsid w:val="00E00A24"/>
    <w:rsid w:val="00E013E1"/>
    <w:rsid w:val="00E01F2F"/>
    <w:rsid w:val="00E02DB9"/>
    <w:rsid w:val="00E04F4A"/>
    <w:rsid w:val="00E07127"/>
    <w:rsid w:val="00E1407E"/>
    <w:rsid w:val="00E14FF6"/>
    <w:rsid w:val="00E17166"/>
    <w:rsid w:val="00E237EA"/>
    <w:rsid w:val="00E30EA9"/>
    <w:rsid w:val="00E349CC"/>
    <w:rsid w:val="00E4085C"/>
    <w:rsid w:val="00E46AF6"/>
    <w:rsid w:val="00E71454"/>
    <w:rsid w:val="00E721A8"/>
    <w:rsid w:val="00E851E3"/>
    <w:rsid w:val="00E866EB"/>
    <w:rsid w:val="00EA22BC"/>
    <w:rsid w:val="00EB060B"/>
    <w:rsid w:val="00EC558D"/>
    <w:rsid w:val="00ED100E"/>
    <w:rsid w:val="00ED34C4"/>
    <w:rsid w:val="00ED3B22"/>
    <w:rsid w:val="00ED51F6"/>
    <w:rsid w:val="00ED7DDB"/>
    <w:rsid w:val="00EE347C"/>
    <w:rsid w:val="00EE6EF9"/>
    <w:rsid w:val="00EE7F0A"/>
    <w:rsid w:val="00EF7325"/>
    <w:rsid w:val="00F01C25"/>
    <w:rsid w:val="00F0780F"/>
    <w:rsid w:val="00F148E5"/>
    <w:rsid w:val="00F1773D"/>
    <w:rsid w:val="00F437D1"/>
    <w:rsid w:val="00F453F3"/>
    <w:rsid w:val="00F51AFC"/>
    <w:rsid w:val="00F51D6F"/>
    <w:rsid w:val="00F614F2"/>
    <w:rsid w:val="00F637C0"/>
    <w:rsid w:val="00F746EE"/>
    <w:rsid w:val="00F7549C"/>
    <w:rsid w:val="00F81CFD"/>
    <w:rsid w:val="00F82753"/>
    <w:rsid w:val="00F8568F"/>
    <w:rsid w:val="00F9676A"/>
    <w:rsid w:val="00FA09A3"/>
    <w:rsid w:val="00FA3F7D"/>
    <w:rsid w:val="00FB015D"/>
    <w:rsid w:val="00FB680F"/>
    <w:rsid w:val="00FB6918"/>
    <w:rsid w:val="00FC026D"/>
    <w:rsid w:val="00FC35B9"/>
    <w:rsid w:val="00FC61DA"/>
    <w:rsid w:val="00FD0731"/>
    <w:rsid w:val="00FD4667"/>
    <w:rsid w:val="00FD4BC2"/>
    <w:rsid w:val="00FE1DCF"/>
    <w:rsid w:val="00FE45F1"/>
    <w:rsid w:val="00FE5B7C"/>
    <w:rsid w:val="00FF1935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67054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0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670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67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76705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054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054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67054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767054"/>
  </w:style>
  <w:style w:type="paragraph" w:styleId="ac">
    <w:name w:val="footnote text"/>
    <w:basedOn w:val="a"/>
    <w:link w:val="ad"/>
    <w:uiPriority w:val="99"/>
    <w:semiHidden/>
    <w:unhideWhenUsed/>
    <w:rsid w:val="00767054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67054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767054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67054"/>
  </w:style>
  <w:style w:type="character" w:customStyle="1" w:styleId="40">
    <w:name w:val="Заголовок 4 Знак"/>
    <w:basedOn w:val="a0"/>
    <w:link w:val="4"/>
    <w:uiPriority w:val="9"/>
    <w:semiHidden/>
    <w:rsid w:val="001B70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styleId="af">
    <w:name w:val="Table Grid"/>
    <w:basedOn w:val="a1"/>
    <w:uiPriority w:val="59"/>
    <w:rsid w:val="007D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1522A6"/>
  </w:style>
  <w:style w:type="character" w:styleId="af1">
    <w:name w:val="annotation reference"/>
    <w:basedOn w:val="a0"/>
    <w:uiPriority w:val="99"/>
    <w:semiHidden/>
    <w:unhideWhenUsed/>
    <w:rsid w:val="002F28A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28A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28A2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28A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28A2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D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67054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0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670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67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76705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054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054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67054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767054"/>
  </w:style>
  <w:style w:type="paragraph" w:styleId="ac">
    <w:name w:val="footnote text"/>
    <w:basedOn w:val="a"/>
    <w:link w:val="ad"/>
    <w:uiPriority w:val="99"/>
    <w:semiHidden/>
    <w:unhideWhenUsed/>
    <w:rsid w:val="00767054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67054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767054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67054"/>
  </w:style>
  <w:style w:type="character" w:customStyle="1" w:styleId="40">
    <w:name w:val="Заголовок 4 Знак"/>
    <w:basedOn w:val="a0"/>
    <w:link w:val="4"/>
    <w:uiPriority w:val="9"/>
    <w:semiHidden/>
    <w:rsid w:val="001B70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styleId="af">
    <w:name w:val="Table Grid"/>
    <w:basedOn w:val="a1"/>
    <w:uiPriority w:val="59"/>
    <w:rsid w:val="007D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1522A6"/>
  </w:style>
  <w:style w:type="character" w:styleId="af1">
    <w:name w:val="annotation reference"/>
    <w:basedOn w:val="a0"/>
    <w:uiPriority w:val="99"/>
    <w:semiHidden/>
    <w:unhideWhenUsed/>
    <w:rsid w:val="002F28A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28A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28A2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28A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28A2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D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yperlink" Target="https://kozs-prv.edu.yar.ru/shkolniy_ozdorovitelniy_lager.html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B15F388-805A-472D-AED2-3049AA84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77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Admin</cp:lastModifiedBy>
  <cp:revision>65</cp:revision>
  <cp:lastPrinted>2018-03-16T07:58:00Z</cp:lastPrinted>
  <dcterms:created xsi:type="dcterms:W3CDTF">2017-12-07T11:44:00Z</dcterms:created>
  <dcterms:modified xsi:type="dcterms:W3CDTF">2019-04-05T07:18:00Z</dcterms:modified>
</cp:coreProperties>
</file>