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8424C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8424C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8424C" w:rsidRPr="0048424C">
              <w:rPr>
                <w:sz w:val="18"/>
                <w:szCs w:val="18"/>
                <w:u w:val="single"/>
              </w:rPr>
              <w:t>04-17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8424C">
              <w:rPr>
                <w:sz w:val="18"/>
                <w:szCs w:val="18"/>
                <w:u w:val="single"/>
              </w:rPr>
              <w:t>25.03.2021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CA6E4D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840B7C" w:rsidRDefault="00840B7C" w:rsidP="002E2A8F"/>
          <w:p w:rsidR="00840B7C" w:rsidRDefault="00840B7C" w:rsidP="002E2A8F">
            <w:r>
              <w:t>Руководителям государственных общеобразовательных организаций (по списку рассылки)</w:t>
            </w:r>
          </w:p>
          <w:p w:rsidR="00840B7C" w:rsidRDefault="00840B7C" w:rsidP="002E2A8F"/>
          <w:p w:rsidR="00840B7C" w:rsidRDefault="00840B7C" w:rsidP="002E2A8F">
            <w:r>
              <w:t>Руководителям государственных профессиональных образовательных организаций 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F00EC">
              <w:rPr>
                <w:szCs w:val="24"/>
              </w:rPr>
              <w:t>О проведении контрольных работ для обучающихся 9-х классов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2F70E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2F70EB" w:rsidRDefault="002F70EB" w:rsidP="002F70EB">
      <w:pPr>
        <w:jc w:val="both"/>
        <w:rPr>
          <w:szCs w:val="28"/>
        </w:rPr>
      </w:pPr>
    </w:p>
    <w:p w:rsidR="00AE32F4" w:rsidRDefault="002F70EB" w:rsidP="002F70E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письмом Федеральной службы по надзору в сфере образования и науки от 25.03.2021 № 04-17 (приложение 1) департамент </w:t>
      </w:r>
      <w:r w:rsidR="00AE32F4">
        <w:rPr>
          <w:szCs w:val="28"/>
        </w:rPr>
        <w:t>информирует о проведении в 2020/2021 учебном году контрольных работ для обучающихся 9-х классов, осваивающих образовательные программы  основного общего образования (далее – контрольные работы).</w:t>
      </w:r>
    </w:p>
    <w:p w:rsidR="002F70EB" w:rsidRDefault="00AE32F4" w:rsidP="002F70EB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2F70EB">
        <w:rPr>
          <w:szCs w:val="28"/>
        </w:rPr>
        <w:t>роси</w:t>
      </w:r>
      <w:r>
        <w:rPr>
          <w:szCs w:val="28"/>
        </w:rPr>
        <w:t>м</w:t>
      </w:r>
      <w:r w:rsidR="002F70EB">
        <w:rPr>
          <w:szCs w:val="28"/>
        </w:rPr>
        <w:t xml:space="preserve"> в срок </w:t>
      </w:r>
      <w:r w:rsidR="002F70EB" w:rsidRPr="00AE32F4">
        <w:rPr>
          <w:b/>
          <w:szCs w:val="28"/>
        </w:rPr>
        <w:t>до 16 апреля 2021 года</w:t>
      </w:r>
      <w:r w:rsidR="002F70EB">
        <w:rPr>
          <w:szCs w:val="28"/>
        </w:rPr>
        <w:t xml:space="preserve"> организовать сбор заявлений обучающихся 9-х классов образовательных организаций Ярославской области, реализующих программы основного общего образования, </w:t>
      </w:r>
      <w:r w:rsidR="002F70EB" w:rsidRPr="002F70EB">
        <w:rPr>
          <w:szCs w:val="28"/>
        </w:rPr>
        <w:t xml:space="preserve">на участие в контрольной работе </w:t>
      </w:r>
      <w:r>
        <w:rPr>
          <w:szCs w:val="28"/>
        </w:rPr>
        <w:t>по приложенной форме (приложение 2)</w:t>
      </w:r>
      <w:r w:rsidR="00BF00EC">
        <w:rPr>
          <w:szCs w:val="28"/>
        </w:rPr>
        <w:t>, а также согласий на обработку персональных данных (приложение 3)</w:t>
      </w:r>
      <w:r w:rsidR="002F70EB">
        <w:rPr>
          <w:szCs w:val="28"/>
        </w:rPr>
        <w:t>.</w:t>
      </w:r>
    </w:p>
    <w:p w:rsidR="00AE32F4" w:rsidRDefault="00AE32F4" w:rsidP="002F70EB">
      <w:pPr>
        <w:ind w:firstLine="567"/>
        <w:jc w:val="both"/>
        <w:rPr>
          <w:szCs w:val="28"/>
        </w:rPr>
      </w:pPr>
      <w:r>
        <w:rPr>
          <w:szCs w:val="28"/>
        </w:rPr>
        <w:t>Обращаем внимание на следующее.</w:t>
      </w:r>
    </w:p>
    <w:p w:rsidR="00CA6E4D" w:rsidRDefault="00AE32F4" w:rsidP="002F70EB">
      <w:pPr>
        <w:ind w:firstLine="567"/>
        <w:jc w:val="both"/>
        <w:rPr>
          <w:szCs w:val="28"/>
        </w:rPr>
      </w:pPr>
      <w:r>
        <w:rPr>
          <w:szCs w:val="28"/>
        </w:rPr>
        <w:t>Участники контрольной работы участвуют в контрольной работе</w:t>
      </w:r>
      <w:r w:rsidR="00CA6E4D">
        <w:rPr>
          <w:szCs w:val="28"/>
        </w:rPr>
        <w:t xml:space="preserve"> только по одному из указанных учебных предметов по выбору. Заявления на участие в контрольной работе подаются обучающимися в образовательные организации, в которых они осваивают образовательные программы основного общего образования либо к которым они прикрепились для прохождения государственной итоговой аттестации экстерном.</w:t>
      </w:r>
    </w:p>
    <w:p w:rsidR="00AE32F4" w:rsidRPr="008A573F" w:rsidRDefault="00CA6E4D" w:rsidP="002F70EB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AE32F4">
        <w:rPr>
          <w:szCs w:val="28"/>
        </w:rPr>
        <w:t xml:space="preserve">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Лица с </w:t>
      </w:r>
      <w:r w:rsidR="00AE32F4">
        <w:rPr>
          <w:szCs w:val="28"/>
        </w:rPr>
        <w:lastRenderedPageBreak/>
        <w:t>ограниченными возможностями здоровья, дети-инвалиды и инвалиды принимают участие в контрольной работе по своему желанию</w:t>
      </w:r>
      <w:r w:rsidR="00840B7C">
        <w:rPr>
          <w:szCs w:val="28"/>
        </w:rPr>
        <w:t>.</w:t>
      </w:r>
    </w:p>
    <w:p w:rsidR="007F5A97" w:rsidRDefault="002F70EB" w:rsidP="002F70E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об участниках контрольных работ </w:t>
      </w:r>
      <w:r w:rsidR="00CA6E4D">
        <w:rPr>
          <w:szCs w:val="28"/>
        </w:rPr>
        <w:t>должна быть внесена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РИС).</w:t>
      </w:r>
    </w:p>
    <w:p w:rsidR="00CA6E4D" w:rsidRPr="002F70EB" w:rsidRDefault="00CA6E4D" w:rsidP="002F70EB">
      <w:pPr>
        <w:ind w:firstLine="709"/>
        <w:jc w:val="both"/>
        <w:rPr>
          <w:szCs w:val="28"/>
        </w:rPr>
      </w:pPr>
      <w:r>
        <w:rPr>
          <w:szCs w:val="28"/>
        </w:rPr>
        <w:t>Информация о порядке проведения и проверки контрольных работ, сроках внесения сведений об участниках контрольных работ в РИС будет направлена дополнительно.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016F34" w:rsidP="00910985">
      <w:pPr>
        <w:jc w:val="both"/>
        <w:rPr>
          <w:szCs w:val="28"/>
        </w:rPr>
      </w:pPr>
      <w:r>
        <w:rPr>
          <w:szCs w:val="28"/>
        </w:rPr>
        <w:t>П</w:t>
      </w:r>
      <w:r w:rsidR="00840B7C">
        <w:rPr>
          <w:szCs w:val="28"/>
        </w:rPr>
        <w:t>риложение 1: Письмо Рособрнадзора от 25.03.2021№ 04-17</w:t>
      </w:r>
      <w:r>
        <w:rPr>
          <w:szCs w:val="28"/>
        </w:rPr>
        <w:t xml:space="preserve"> на 7 л.</w:t>
      </w:r>
      <w:r w:rsidR="00B42541">
        <w:rPr>
          <w:szCs w:val="28"/>
        </w:rPr>
        <w:t xml:space="preserve"> в 1 экз.</w:t>
      </w:r>
      <w:r>
        <w:rPr>
          <w:szCs w:val="28"/>
        </w:rPr>
        <w:t xml:space="preserve"> </w:t>
      </w:r>
    </w:p>
    <w:p w:rsidR="00016F34" w:rsidRDefault="00016F34" w:rsidP="00910985">
      <w:pPr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BF00EC">
        <w:rPr>
          <w:szCs w:val="28"/>
        </w:rPr>
        <w:t>2</w:t>
      </w:r>
      <w:r>
        <w:rPr>
          <w:szCs w:val="28"/>
        </w:rPr>
        <w:t>: Форма заявления на участие в контрольной работе на 1 л.            в 1 экз.</w:t>
      </w:r>
    </w:p>
    <w:p w:rsidR="00BF00EC" w:rsidRDefault="00BF00EC" w:rsidP="00BF00EC">
      <w:pPr>
        <w:jc w:val="both"/>
        <w:rPr>
          <w:szCs w:val="28"/>
        </w:rPr>
      </w:pPr>
      <w:r>
        <w:rPr>
          <w:szCs w:val="28"/>
        </w:rPr>
        <w:t>Приложение 3: Формы согласий на обработку персональных данных в 1 экз. на 2 л. в 1 экз.</w:t>
      </w:r>
    </w:p>
    <w:p w:rsidR="00016F34" w:rsidRDefault="00016F34" w:rsidP="00910985">
      <w:pPr>
        <w:jc w:val="both"/>
        <w:rPr>
          <w:szCs w:val="28"/>
        </w:rPr>
      </w:pPr>
    </w:p>
    <w:p w:rsidR="00016F34" w:rsidRDefault="00016F34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4571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8424C" w:rsidRPr="0048424C">
              <w:rPr>
                <w:szCs w:val="28"/>
              </w:rPr>
              <w:t>Первый заместитель</w:t>
            </w:r>
            <w:r w:rsidR="0048424C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8424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p w:rsidR="00016F34" w:rsidRDefault="00016F34" w:rsidP="00095DA7">
      <w:pPr>
        <w:jc w:val="both"/>
        <w:rPr>
          <w:szCs w:val="28"/>
        </w:rPr>
      </w:pPr>
    </w:p>
    <w:bookmarkStart w:id="2" w:name="_GoBack"/>
    <w:bookmarkEnd w:id="2"/>
    <w:p w:rsidR="00FC6F70" w:rsidRPr="00A55D70" w:rsidRDefault="0064571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48424C" w:rsidRPr="0048424C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48424C">
        <w:rPr>
          <w:sz w:val="24"/>
          <w:szCs w:val="24"/>
          <w:lang w:val="en-US"/>
        </w:rPr>
        <w:t>(4852) 40-08-63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1A" w:rsidRDefault="0064571A">
      <w:r>
        <w:separator/>
      </w:r>
    </w:p>
  </w:endnote>
  <w:endnote w:type="continuationSeparator" w:id="0">
    <w:p w:rsidR="0064571A" w:rsidRDefault="006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4571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8424C" w:rsidRPr="0048424C">
      <w:rPr>
        <w:sz w:val="16"/>
      </w:rPr>
      <w:t>15548656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4571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8424C" w:rsidRPr="0048424C">
      <w:rPr>
        <w:sz w:val="18"/>
        <w:szCs w:val="18"/>
      </w:rPr>
      <w:t>15548656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1A" w:rsidRDefault="0064571A">
      <w:r>
        <w:separator/>
      </w:r>
    </w:p>
  </w:footnote>
  <w:footnote w:type="continuationSeparator" w:id="0">
    <w:p w:rsidR="0064571A" w:rsidRDefault="0064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4254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6F34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70EB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2717"/>
    <w:rsid w:val="00440606"/>
    <w:rsid w:val="0045667C"/>
    <w:rsid w:val="00456E9A"/>
    <w:rsid w:val="00484214"/>
    <w:rsid w:val="0048424C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571A"/>
    <w:rsid w:val="0067235C"/>
    <w:rsid w:val="0069635A"/>
    <w:rsid w:val="006A0365"/>
    <w:rsid w:val="006C3294"/>
    <w:rsid w:val="006E2583"/>
    <w:rsid w:val="00710083"/>
    <w:rsid w:val="00727910"/>
    <w:rsid w:val="00733978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B7C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32F4"/>
    <w:rsid w:val="00AF025D"/>
    <w:rsid w:val="00AF7478"/>
    <w:rsid w:val="00B179A6"/>
    <w:rsid w:val="00B268B9"/>
    <w:rsid w:val="00B3710A"/>
    <w:rsid w:val="00B42541"/>
    <w:rsid w:val="00B5176A"/>
    <w:rsid w:val="00B51F7E"/>
    <w:rsid w:val="00B526D3"/>
    <w:rsid w:val="00B6112C"/>
    <w:rsid w:val="00B71884"/>
    <w:rsid w:val="00B72A14"/>
    <w:rsid w:val="00BA52D1"/>
    <w:rsid w:val="00BA5972"/>
    <w:rsid w:val="00BA67A6"/>
    <w:rsid w:val="00BA6922"/>
    <w:rsid w:val="00BB69E8"/>
    <w:rsid w:val="00BC5B33"/>
    <w:rsid w:val="00BD0BFE"/>
    <w:rsid w:val="00BF00EC"/>
    <w:rsid w:val="00BF4148"/>
    <w:rsid w:val="00C3328E"/>
    <w:rsid w:val="00C5025A"/>
    <w:rsid w:val="00C5140E"/>
    <w:rsid w:val="00C516AF"/>
    <w:rsid w:val="00C619EB"/>
    <w:rsid w:val="00CA2B1F"/>
    <w:rsid w:val="00CA6E4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388C24"/>
  <w15:docId w15:val="{F492B77B-95F1-4B69-8D9E-BA6F7679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26</cp:revision>
  <cp:lastPrinted>2011-06-07T12:47:00Z</cp:lastPrinted>
  <dcterms:created xsi:type="dcterms:W3CDTF">2011-06-14T07:36:00Z</dcterms:created>
  <dcterms:modified xsi:type="dcterms:W3CDTF">2021-04-08T13:37:00Z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проведении контрольных работ для обучающихся 9-х классов</vt:lpwstr>
  </property>
  <property fmtid="{D5CDD505-2E9C-101B-9397-08002B2CF9AE}" pid="8" name="На №">
    <vt:lpwstr>04-17</vt:lpwstr>
  </property>
  <property fmtid="{D5CDD505-2E9C-101B-9397-08002B2CF9AE}" pid="9" name="от">
    <vt:lpwstr>25.03.2021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15548656</vt:lpwstr>
  </property>
  <property fmtid="{D5CDD505-2E9C-101B-9397-08002B2CF9AE}" pid="13" name="INSTALL_ID">
    <vt:lpwstr>34115</vt:lpwstr>
  </property>
</Properties>
</file>