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E7" w:rsidRPr="00DC14E7" w:rsidRDefault="00DC14E7" w:rsidP="00DC14E7">
      <w:pPr>
        <w:pStyle w:val="11"/>
        <w:jc w:val="center"/>
        <w:rPr>
          <w:iCs/>
          <w:sz w:val="28"/>
          <w:szCs w:val="24"/>
        </w:rPr>
      </w:pPr>
      <w:r w:rsidRPr="00DC14E7">
        <w:rPr>
          <w:iCs/>
          <w:sz w:val="28"/>
          <w:szCs w:val="24"/>
        </w:rPr>
        <w:t>Перечень версий стандартного программного обеспечения,</w:t>
      </w:r>
    </w:p>
    <w:p w:rsidR="00DC14E7" w:rsidRDefault="00DC14E7" w:rsidP="00DC14E7">
      <w:pPr>
        <w:pStyle w:val="11"/>
        <w:shd w:val="clear" w:color="auto" w:fill="auto"/>
        <w:ind w:firstLine="0"/>
        <w:jc w:val="center"/>
        <w:rPr>
          <w:iCs/>
          <w:sz w:val="28"/>
          <w:szCs w:val="24"/>
        </w:rPr>
      </w:pPr>
      <w:r w:rsidRPr="00DC14E7">
        <w:rPr>
          <w:iCs/>
          <w:sz w:val="28"/>
          <w:szCs w:val="24"/>
        </w:rPr>
        <w:t xml:space="preserve">предоставляемого участнику для выполнения единого государственного экзамена по информатике и ИКТ в компьютерной форме </w:t>
      </w:r>
    </w:p>
    <w:p w:rsidR="004D1B7E" w:rsidRDefault="00DC14E7" w:rsidP="00DC14E7">
      <w:pPr>
        <w:pStyle w:val="11"/>
        <w:shd w:val="clear" w:color="auto" w:fill="auto"/>
        <w:ind w:firstLine="0"/>
        <w:jc w:val="center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на территории Ярославской области </w:t>
      </w:r>
      <w:r w:rsidRPr="00DC14E7">
        <w:rPr>
          <w:iCs/>
          <w:sz w:val="28"/>
          <w:szCs w:val="24"/>
        </w:rPr>
        <w:t>в 2023 году</w:t>
      </w:r>
      <w:r>
        <w:rPr>
          <w:rStyle w:val="af1"/>
          <w:iCs/>
          <w:sz w:val="28"/>
          <w:szCs w:val="24"/>
        </w:rPr>
        <w:footnoteReference w:id="1"/>
      </w:r>
    </w:p>
    <w:p w:rsidR="00DC14E7" w:rsidRPr="004D1B7E" w:rsidRDefault="00DC14E7" w:rsidP="00DC14E7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ind w:right="691"/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ind w:right="127"/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DC14E7" w:rsidP="00A02639">
            <w:pPr>
              <w:rPr>
                <w:sz w:val="24"/>
                <w:szCs w:val="24"/>
              </w:rPr>
            </w:pPr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7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1" w:name="bookmark16"/>
            <w:bookmarkStart w:id="2" w:name="bookmark17"/>
            <w:proofErr w:type="spellStart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proofErr w:type="spellEnd"/>
            <w:r w:rsidRPr="00471B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DC14E7" w:rsidP="00786CAD">
            <w:pPr>
              <w:rPr>
                <w:sz w:val="22"/>
                <w:szCs w:val="22"/>
              </w:rPr>
            </w:pPr>
            <w:hyperlink r:id="rId18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9"/>
      <w:headerReference w:type="default" r:id="rId20"/>
      <w:headerReference w:type="first" r:id="rId21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6" w:rsidRDefault="00774B56">
      <w:r>
        <w:separator/>
      </w:r>
    </w:p>
  </w:endnote>
  <w:endnote w:type="continuationSeparator" w:id="0">
    <w:p w:rsidR="00774B56" w:rsidRDefault="0077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6" w:rsidRDefault="00774B56">
      <w:r>
        <w:separator/>
      </w:r>
    </w:p>
  </w:footnote>
  <w:footnote w:type="continuationSeparator" w:id="0">
    <w:p w:rsidR="00774B56" w:rsidRDefault="00774B56">
      <w:r>
        <w:continuationSeparator/>
      </w:r>
    </w:p>
  </w:footnote>
  <w:footnote w:id="1">
    <w:p w:rsidR="00DC14E7" w:rsidRDefault="00DC14E7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приказом</w:t>
      </w:r>
      <w:bookmarkStart w:id="0" w:name="_GoBack"/>
      <w:bookmarkEnd w:id="0"/>
      <w:r>
        <w:t xml:space="preserve"> департамента образования Ярославской области от 30.12.2022 № 290/01-04 «Об утверждении перечня программного обеспечения для проведения КЕГЭ в 2023 году»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C14E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AB2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3725"/>
    <w:rsid w:val="003F6ACD"/>
    <w:rsid w:val="00413EAE"/>
    <w:rsid w:val="00440606"/>
    <w:rsid w:val="0045667C"/>
    <w:rsid w:val="00456E9A"/>
    <w:rsid w:val="00484214"/>
    <w:rsid w:val="00484844"/>
    <w:rsid w:val="004849D2"/>
    <w:rsid w:val="00485E06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4B56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14E7"/>
    <w:rsid w:val="00DE1C2A"/>
    <w:rsid w:val="00DE4A1A"/>
    <w:rsid w:val="00E10549"/>
    <w:rsid w:val="00E23E8E"/>
    <w:rsid w:val="00E24CE3"/>
    <w:rsid w:val="00E55F5E"/>
    <w:rsid w:val="00E6480F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DC14E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14E7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DC1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unhideWhenUsed/>
    <w:rsid w:val="00DC14E7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DC14E7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DC1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yperlink" Target="https://soft.mydiv.net/win/download-SharpDevelop.htm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yperlink" Target="https://soft.mydiv.net/win/files-DEV-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etbrains.com/ru-ru/pycharm/download/oth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5BE6-15C5-48B9-B6FD-14C4DCC4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</TotalTime>
  <Pages>2</Pages>
  <Words>232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3</cp:revision>
  <cp:lastPrinted>2011-06-07T12:47:00Z</cp:lastPrinted>
  <dcterms:created xsi:type="dcterms:W3CDTF">2022-12-26T11:42:00Z</dcterms:created>
  <dcterms:modified xsi:type="dcterms:W3CDTF">2023-01-09T06:52:00Z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