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  <w:r>
        <w:rPr>
          <w:rFonts w:ascii="Times New Roman" w:hAnsi="Times New Roman"/>
          <w:b/>
          <w:color w:val="181818"/>
          <w:sz w:val="48"/>
        </w:rPr>
        <w:t>МЕТОДИЧЕСКАЯ РАЗРАБОТКА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  <w:r>
        <w:rPr>
          <w:rFonts w:ascii="Times New Roman" w:hAnsi="Times New Roman"/>
          <w:b/>
          <w:color w:val="181818"/>
          <w:sz w:val="48"/>
        </w:rPr>
        <w:t xml:space="preserve">«Конкурсное движение 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  <w:r>
        <w:rPr>
          <w:rFonts w:ascii="Times New Roman" w:hAnsi="Times New Roman"/>
          <w:b/>
          <w:color w:val="181818"/>
          <w:sz w:val="48"/>
        </w:rPr>
        <w:t xml:space="preserve">как средство самореализации 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48"/>
        </w:rPr>
      </w:pPr>
      <w:r>
        <w:rPr>
          <w:rFonts w:ascii="Times New Roman" w:hAnsi="Times New Roman"/>
          <w:b/>
          <w:color w:val="181818"/>
          <w:sz w:val="48"/>
        </w:rPr>
        <w:t>и саморазвития школьников»</w:t>
      </w:r>
    </w:p>
    <w:p w:rsidR="00494C14" w:rsidRDefault="00494C14">
      <w:pPr>
        <w:spacing w:after="0" w:line="240" w:lineRule="auto"/>
        <w:jc w:val="right"/>
        <w:rPr>
          <w:rFonts w:ascii="Times New Roman" w:hAnsi="Times New Roman"/>
          <w:b/>
          <w:color w:val="181818"/>
          <w:sz w:val="36"/>
        </w:rPr>
      </w:pPr>
    </w:p>
    <w:p w:rsidR="00494C14" w:rsidRDefault="00494C14">
      <w:pPr>
        <w:spacing w:after="0" w:line="240" w:lineRule="auto"/>
        <w:jc w:val="right"/>
        <w:rPr>
          <w:rFonts w:ascii="Times New Roman" w:hAnsi="Times New Roman"/>
          <w:b/>
          <w:color w:val="181818"/>
          <w:sz w:val="36"/>
        </w:rPr>
      </w:pPr>
    </w:p>
    <w:p w:rsidR="00494C14" w:rsidRDefault="00494C14">
      <w:pPr>
        <w:spacing w:after="0" w:line="240" w:lineRule="auto"/>
        <w:jc w:val="right"/>
        <w:rPr>
          <w:rFonts w:ascii="Times New Roman" w:hAnsi="Times New Roman"/>
          <w:b/>
          <w:color w:val="181818"/>
          <w:sz w:val="36"/>
        </w:rPr>
      </w:pPr>
      <w:r>
        <w:rPr>
          <w:rFonts w:ascii="Times New Roman" w:hAnsi="Times New Roman"/>
          <w:b/>
          <w:color w:val="181818"/>
          <w:sz w:val="36"/>
        </w:rPr>
        <w:t xml:space="preserve">учителя русского языка </w:t>
      </w:r>
    </w:p>
    <w:p w:rsidR="00494C14" w:rsidRDefault="00494C14">
      <w:pPr>
        <w:spacing w:after="0" w:line="240" w:lineRule="auto"/>
        <w:jc w:val="right"/>
        <w:rPr>
          <w:rFonts w:ascii="Times New Roman" w:hAnsi="Times New Roman"/>
          <w:b/>
          <w:color w:val="181818"/>
          <w:sz w:val="36"/>
        </w:rPr>
      </w:pPr>
      <w:r>
        <w:rPr>
          <w:rFonts w:ascii="Times New Roman" w:hAnsi="Times New Roman"/>
          <w:b/>
          <w:color w:val="181818"/>
          <w:sz w:val="36"/>
        </w:rPr>
        <w:t xml:space="preserve">и литературы Козской средней </w:t>
      </w:r>
    </w:p>
    <w:p w:rsidR="00494C14" w:rsidRDefault="00494C14">
      <w:pPr>
        <w:spacing w:after="0" w:line="240" w:lineRule="auto"/>
        <w:jc w:val="right"/>
        <w:rPr>
          <w:rFonts w:ascii="Times New Roman" w:hAnsi="Times New Roman"/>
          <w:b/>
          <w:color w:val="181818"/>
          <w:sz w:val="36"/>
        </w:rPr>
      </w:pPr>
      <w:r>
        <w:rPr>
          <w:rFonts w:ascii="Times New Roman" w:hAnsi="Times New Roman"/>
          <w:b/>
          <w:color w:val="181818"/>
          <w:sz w:val="36"/>
        </w:rPr>
        <w:t>школы Мякутиной М.А.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56"/>
        </w:rPr>
      </w:pPr>
    </w:p>
    <w:p w:rsidR="00494C14" w:rsidRDefault="00494C14">
      <w:pPr>
        <w:pStyle w:val="NormalWeb"/>
        <w:spacing w:after="0"/>
        <w:jc w:val="both"/>
      </w:pPr>
    </w:p>
    <w:p w:rsidR="00494C14" w:rsidRDefault="00494C14">
      <w:pPr>
        <w:pStyle w:val="NormalWeb"/>
        <w:spacing w:after="0"/>
        <w:jc w:val="center"/>
      </w:pPr>
      <w:r>
        <w:t>ВВЕДЕНИЕ</w:t>
      </w:r>
    </w:p>
    <w:tbl>
      <w:tblPr>
        <w:tblW w:w="0" w:type="auto"/>
        <w:tblLayout w:type="fixed"/>
        <w:tblLook w:val="00A0"/>
      </w:tblPr>
      <w:tblGrid>
        <w:gridCol w:w="6898"/>
        <w:gridCol w:w="3731"/>
      </w:tblGrid>
      <w:tr w:rsidR="00494C14" w:rsidRPr="00A25452"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494C14" w:rsidRDefault="0049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4C14" w:rsidRDefault="0049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4C14" w:rsidRDefault="0049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494C14" w:rsidRDefault="00494C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494C14" w:rsidRDefault="00494C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Успех в учении – единственный источник внутренних сил, рождающий энергию для преодоления трудностей, желания учиться.</w:t>
            </w:r>
          </w:p>
          <w:p w:rsidR="00494C14" w:rsidRDefault="00494C1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В.А. Сухомлинский</w:t>
            </w:r>
          </w:p>
        </w:tc>
      </w:tr>
    </w:tbl>
    <w:p w:rsidR="00494C14" w:rsidRDefault="00494C14">
      <w:pPr>
        <w:pStyle w:val="12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из трудовых действий, прописанных в профстандарте педагога, является формирование мотивации к обучению и развитие у обучающихся познавательной активности и творческих способностей.</w:t>
      </w:r>
    </w:p>
    <w:p w:rsidR="00494C14" w:rsidRDefault="00494C14">
      <w:pPr>
        <w:spacing w:after="0" w:line="240" w:lineRule="auto"/>
        <w:ind w:firstLine="540"/>
        <w:jc w:val="both"/>
        <w:rPr>
          <w:rStyle w:val="c21"/>
          <w:rFonts w:ascii="Times New Roman" w:hAnsi="Times New Roman"/>
          <w:sz w:val="24"/>
        </w:rPr>
      </w:pPr>
      <w:r>
        <w:rPr>
          <w:rStyle w:val="c21"/>
          <w:rFonts w:ascii="Times New Roman" w:hAnsi="Times New Roman"/>
          <w:sz w:val="24"/>
        </w:rPr>
        <w:t xml:space="preserve">Многие отечественные и зарубежные методисты и психологи считают, что у учащихся познавательный интерес является одним из наиболее значительных мотивов учения. </w:t>
      </w:r>
    </w:p>
    <w:p w:rsidR="00494C14" w:rsidRDefault="00494C14">
      <w:pPr>
        <w:pStyle w:val="NoSpacing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Задача педагогического коллектива  - создать ситуацию успеха не только на уроке, но и во внеурочное время и убедить родителей в необходимости создания ситуации успеха дома. </w:t>
      </w:r>
    </w:p>
    <w:p w:rsidR="00494C14" w:rsidRDefault="00494C14">
      <w:pPr>
        <w:pStyle w:val="NoSpacing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Ведь успех в учении – один из источников сил и положительной мотивации школьника. Успешным ученик себя чувствует тогда, когда он находится в условиях, где отсутствует жесткая отметка, оценивание его действий происходит через признание способностей, талантов. </w:t>
      </w:r>
    </w:p>
    <w:p w:rsidR="00494C14" w:rsidRDefault="00494C14">
      <w:pPr>
        <w:spacing w:after="0" w:line="240" w:lineRule="auto"/>
        <w:ind w:firstLine="540"/>
        <w:jc w:val="both"/>
        <w:rPr>
          <w:rFonts w:ascii="Times New Roman" w:hAnsi="Times New Roman"/>
          <w:b/>
          <w:color w:val="181818"/>
          <w:sz w:val="24"/>
        </w:rPr>
      </w:pPr>
      <w:r>
        <w:rPr>
          <w:rFonts w:ascii="Times New Roman" w:hAnsi="Times New Roman"/>
          <w:sz w:val="24"/>
        </w:rPr>
        <w:t>Учитель русского языка и литературы может создавать ситуацию успеха школьников как на уроке, так и во внеурочной деятельности.</w:t>
      </w:r>
    </w:p>
    <w:p w:rsidR="00494C14" w:rsidRDefault="00494C1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Проявление активности к участию в разного рода конкурсах – это отправная точка для самоопределения в будущем и выборе профессии, а также формировании целеустремленности, способности добиваться поставленной цели и быть успешным. </w:t>
      </w:r>
    </w:p>
    <w:p w:rsidR="00494C14" w:rsidRDefault="00494C14">
      <w:pPr>
        <w:pStyle w:val="NormalWeb"/>
        <w:spacing w:after="0"/>
        <w:ind w:firstLine="540"/>
        <w:jc w:val="both"/>
      </w:pPr>
      <w:r>
        <w:t>Следует отметить, что участие в конкурсном движении способствует созданию имиджа учреждения на рынке образовательных услуг в условиях реально существующей здоровой конкуренции.</w:t>
      </w:r>
    </w:p>
    <w:p w:rsidR="00494C14" w:rsidRDefault="00494C14">
      <w:pPr>
        <w:pStyle w:val="NormalWeb"/>
        <w:spacing w:after="0"/>
        <w:jc w:val="center"/>
      </w:pPr>
    </w:p>
    <w:p w:rsidR="00494C14" w:rsidRDefault="00494C14">
      <w:pPr>
        <w:pStyle w:val="NormalWeb"/>
        <w:spacing w:after="0"/>
        <w:jc w:val="center"/>
        <w:rPr>
          <w:b/>
        </w:rPr>
      </w:pPr>
    </w:p>
    <w:p w:rsidR="00494C14" w:rsidRDefault="00494C14">
      <w:pPr>
        <w:pStyle w:val="NormalWeb"/>
        <w:spacing w:after="0"/>
        <w:jc w:val="center"/>
        <w:rPr>
          <w:b/>
        </w:rPr>
      </w:pPr>
    </w:p>
    <w:p w:rsidR="00494C14" w:rsidRDefault="00494C14">
      <w:pPr>
        <w:pStyle w:val="NormalWeb"/>
        <w:spacing w:after="0"/>
        <w:jc w:val="center"/>
        <w:rPr>
          <w:b/>
        </w:rPr>
      </w:pPr>
    </w:p>
    <w:p w:rsidR="00494C14" w:rsidRDefault="00494C14">
      <w:pPr>
        <w:pStyle w:val="NormalWeb"/>
        <w:spacing w:after="0"/>
        <w:jc w:val="center"/>
        <w:rPr>
          <w:b/>
        </w:rPr>
      </w:pPr>
    </w:p>
    <w:p w:rsidR="00494C14" w:rsidRDefault="00494C14">
      <w:pPr>
        <w:pStyle w:val="NormalWeb"/>
        <w:spacing w:after="0"/>
        <w:jc w:val="center"/>
        <w:rPr>
          <w:b/>
        </w:rPr>
      </w:pPr>
    </w:p>
    <w:p w:rsidR="00494C14" w:rsidRDefault="00494C14">
      <w:pPr>
        <w:pStyle w:val="NormalWeb"/>
        <w:spacing w:after="0"/>
        <w:jc w:val="center"/>
        <w:rPr>
          <w:b/>
        </w:rPr>
      </w:pPr>
    </w:p>
    <w:p w:rsidR="00494C14" w:rsidRDefault="00494C14">
      <w:pPr>
        <w:pStyle w:val="NormalWeb"/>
        <w:spacing w:after="0"/>
        <w:jc w:val="center"/>
        <w:rPr>
          <w:b/>
        </w:rPr>
      </w:pPr>
      <w:r>
        <w:rPr>
          <w:b/>
        </w:rPr>
        <w:t xml:space="preserve">ГЛАВА 1. РОЛЬ КОНКУРСНОГО ДВИЖЕНИЯ ДЛЯ САМОРЕАЛИЗАЦИИ И САМОРАЗВИТИЯ ШКОЛЬНИКОВ </w:t>
      </w:r>
    </w:p>
    <w:p w:rsidR="00494C14" w:rsidRDefault="00494C14">
      <w:pPr>
        <w:pStyle w:val="NormalWeb"/>
        <w:spacing w:after="0"/>
        <w:jc w:val="both"/>
        <w:rPr>
          <w:b/>
        </w:rPr>
      </w:pPr>
    </w:p>
    <w:p w:rsidR="00494C14" w:rsidRDefault="00494C14">
      <w:pPr>
        <w:pStyle w:val="NormalWeb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Психолого-педагогические основы самореализации учащихся в процессе конкурсной деятельности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ПРИТЧА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Пешка перешла через все поле, уворачиваясь от коней и слонов, пробираясь между башен,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обходя ферзя. Было трудно, но перешла. Стоит на последней клетке, утирает пот со лба.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Ей голос с неба: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Поздравляем! Теперь Вы можете, наконец, стать ферзем!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Не хочу.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Ваше право. Вы можете выбирать. Офицером хотите?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Нет, не хочу.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 - Конем?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- Еще чего! 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А кем тогда?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Пешкой хочу.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Но почему?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Да так... нравится мне.</w:t>
      </w:r>
    </w:p>
    <w:p w:rsidR="00494C14" w:rsidRDefault="00494C14">
      <w:pPr>
        <w:pStyle w:val="HTMLPreformatted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>- Но зачем же тогда надо было идти через все поле, рисковать?!</w:t>
      </w:r>
    </w:p>
    <w:p w:rsidR="00494C14" w:rsidRDefault="00494C14">
      <w:pPr>
        <w:pStyle w:val="HTMLPreformatted"/>
        <w:rPr>
          <w:rFonts w:ascii="Times New Roman" w:hAnsi="Times New Roman"/>
          <w:color w:val="FFFFFF"/>
          <w:sz w:val="16"/>
        </w:rPr>
      </w:pPr>
      <w:r>
        <w:rPr>
          <w:rFonts w:ascii="Times New Roman" w:hAnsi="Times New Roman"/>
          <w:i/>
          <w:sz w:val="16"/>
        </w:rPr>
        <w:t>- Да вот, решила проверить, смогу ли. Смогла.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>   </w:t>
      </w:r>
      <w:r>
        <w:rPr>
          <w:rFonts w:ascii="Times New Roman" w:hAnsi="Times New Roman"/>
          <w:sz w:val="24"/>
        </w:rPr>
        <w:t>Инновационный фактор развития в образовании – конкурсное движение. Именно сегодня набирает силу разнообразное конкурсное движение на разных уровнях, начиная со школьного, заканчивая дистанционными конкурсами всероссийского уровня.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 Во–первых, с целью развития творческих способностей учащихся, повышения качества преподавания постоянно проводятся конкурсные состязания, создавая тем самым здоровую конкурентную среду.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 Во–вторых, содержание конкурсных испытаний побуждает учащегося расширить свои возможности и способности в изучении учебного предмета, повышая тем самым уровень самооценки (способствуя переосмыслению своих возможностей), выводя учащегося на новый уровень личностного развития.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Конкурсное движение открывает для ребенка что-то новое: знания, способ познания, собственный способ и возможность их применения.</w:t>
      </w:r>
    </w:p>
    <w:p w:rsidR="00494C14" w:rsidRDefault="00494C14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Современное конкурсное движение отличается разнообразием форм (викторины, олимпиады, интеллектуальный марафон, проекты). Но самое замечательное, что дети имеют право выбирать согласно своим интересам, возможностям и способностям. Возможность доступа к различной информации через Интернет. Они могут сравнивать свои результаты с критериями или работами других участников, что позволяет им делать правильный выбор для дальнейшей работы над собой и самообразованием. </w:t>
      </w:r>
    </w:p>
    <w:p w:rsidR="00494C14" w:rsidRDefault="00494C14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 Образовательные возможности конкурсов, олимпиад, проектов огромны: учащийся развивает свой интеллектуальный потенциал, совершенствует навыки научного поиска и научных исследований, развивает творческое мышление, память, интеллект, воображение.</w:t>
      </w:r>
    </w:p>
    <w:p w:rsidR="00494C14" w:rsidRDefault="00494C14">
      <w:pPr>
        <w:pStyle w:val="c11"/>
        <w:spacing w:after="0"/>
        <w:ind w:left="284" w:firstLine="284"/>
        <w:jc w:val="both"/>
      </w:pPr>
      <w:r>
        <w:rPr>
          <w:rStyle w:val="c01"/>
        </w:rPr>
        <w:t>Участие в конкурсах дает возможность обучающемуся проявить свои способности, почувствовать себя талантливым и необыкновенным. Они позволяют продолжить образовательный процесс и расширить его таким образом, чтобы развитие получили не только сами участники, но и родители, и педагоги. Каждый из детей талантлив по-своему, и задача родителей и педагогов этот талант обнаружить и развить.</w:t>
      </w:r>
    </w:p>
    <w:p w:rsidR="00494C14" w:rsidRDefault="00494C14">
      <w:pPr>
        <w:pStyle w:val="c5"/>
        <w:spacing w:after="0"/>
        <w:ind w:left="284" w:firstLine="284"/>
        <w:jc w:val="both"/>
      </w:pPr>
      <w:r>
        <w:rPr>
          <w:rStyle w:val="c31"/>
        </w:rPr>
        <w:t>Образовательные конкурсы и олимпиады не только поддерживают и развивают интерес к изучаемым предметам, но и стимулируют активность, инициативность, самостоятельность учащихся при подготовке вопросов по темам, помогают школьникам формировать свой уникальный творческий мир.</w:t>
      </w:r>
    </w:p>
    <w:p w:rsidR="00494C14" w:rsidRDefault="00494C14">
      <w:pPr>
        <w:pStyle w:val="c5"/>
        <w:spacing w:after="0"/>
        <w:ind w:left="284" w:firstLine="284"/>
        <w:jc w:val="both"/>
      </w:pPr>
      <w:r>
        <w:rPr>
          <w:rStyle w:val="c01"/>
        </w:rPr>
        <w:t>Благодаря участию в них каждый ребенок сохраняет способность удивляться, сомневаться, задавать вопросы.</w:t>
      </w:r>
    </w:p>
    <w:p w:rsidR="00494C14" w:rsidRDefault="00494C14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деятельность оказывает огромное влияние на творчество юных талантов. Организация конкурсного движения и привлечение обучающихся к активной конкурсной деятельности являются одной из составляющих системы образовательного процесса. Создаются условия для оптимального развития одаренных детей, включая тех, чья одаренность на данный момент еще не проявилась, а также просто способных детей, в отношении которых есть надежда на дальнейший качественный скачок в развитии их способностей. Это является одним из главных направлений работы преподавателя.  </w:t>
      </w:r>
    </w:p>
    <w:p w:rsidR="00494C14" w:rsidRDefault="00494C14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Возможность участия в конкурсах является сильнейшим стимулом для упорной работы учащихся. Организованная конкурсная деятельность стимулирует учащихся продолжать обучение, рождает интерес к публичным выступлениям. Участие в конкурсах ставит перед детьми конкретную цель, близкую их пониманию: померяться силами с другими детьми в соревновательной форме. Победы и участие детей в конкурсах являются яркими показателями качества образования. Любой, даже скромный по масштабам конкурс, просто проект, мероприятие, проведение которого диктуется традицией и потребностями школ – это культурное событие, акция, позволяющая осуществить «смотр» наличного состава учащихся с выявлением одаренных детей, и оценку профессиональных педагогических сил, помогающее налаживать творческую коммуникацию преподавателей, обмен опытом, проводить необходимый пересмотр и обновление целей, задач, методов обучения, оценочных критериев.  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деятельность является неотъемлемой частью обучения и воспитания учащихся, оказывает благотворное влияние на развитие эстетических вкусов, способствует развитию гармоничной личности. 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Организованная конкурсная деятельность стимулирует учащихся продолжать профессиональное обучение, рождает интерес к публичным выступлениям. Победы и участие в конкурсах и фестивалях являются яркими показателями качества образования в школе. 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конкурсах дает учащимся возможность проверить свою компетентность и конкурентоспособность, приобретая бесценный опыт.  Поражение тоже может стимулировать к личностному росту. Это во многом зависит от взрослых, руководителей участников. Необходимо найти нужные слова, оптимистично рассмотреть все минусы и помочь приобрести ребенку позитивный опыт. В первую очередь нужно дать понять ребенку, что конкурс – это в первую очередь не способ выигрыша, а возможность научиться чему-то новому на наглядном примере других участников. Часто бывает, что успех приходит не сразу, и у ребенка появляется страх перед поражением. Тут важно научить его извлекать выгоду из своей неудачи, научить получать опыт из этого.  Если учитель сможет правильно настроить ученика, у последнего возникает так называемый спортивный интерес. Ребенок начинает задаваться вопросом: почему его соперники равны ему по возрасту, но у них получается получать призовые места, а у него нет. Ученик на конкурсах в первую очередь должен слушать других участников, смотреть на них, перенимать их опыт. Здесь важно чувство меры, чтобы не стать копией кого-то, ведь каждый ребенок уникален. 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Спустя какое-то время, этот багаж начинает давать свои «плоды», появляются первые успехи. Начинается вторая стадия самообразования и самореализации. Любому человеку нравится, когда у него после каких-то трудностей начинает что-то получаться. Здесь опять же важно не понижать уровень, занятия становятся более интенсивными, но приносят больше удовольствия, а отсюда и пользы. У ребенка появляется стимул к дальнейшей самореализации, он начинает искать все новые возможности для улучшения своего уровня. 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Нельзя забывать и о воспитательном эффекте конкурсов. В ходе подготовки к конкурсу у ребёнка формируется ответственность за результаты своей работы, развивается демократическая культура в ходе взаимодействия с другими детьми (если готовятся к конкурсу в группе), ребёнок учится умению переживать неудачи, если не занял призовое место, быть благодарным учителю, который готовил к конкурсу и пр.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Конкурсы и фестивали в первую очередь должны быть в радость, особенно начинающим, а те, кто постарше, уже почувствовав вкус победы, получат новую сильную мотивацию к самореализации к продолжению занятий. Творческое развитие учащихся, в процессе выступления на конкурсах, становится итогом определенного этапа совместной работы ученика и преподавателя.  И помните слова Сократа: «В каждом ребенке есть солнце, только дайте ему светить».  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Мотивация обучающихся к участию в конкурсах как одна из форм развития их творческой активности  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Существуют разные способы методы, приёмы формирования мотивации школьников к участию в конкурсах. Обратимся к некоторым их них.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rmalWeb"/>
        <w:spacing w:after="0"/>
        <w:jc w:val="both"/>
      </w:pPr>
      <w:r>
        <w:rPr>
          <w:b/>
        </w:rPr>
        <w:t>1.Поддержка и одобрение взрослых</w:t>
      </w:r>
    </w:p>
    <w:p w:rsidR="00494C14" w:rsidRDefault="00494C14">
      <w:pPr>
        <w:pStyle w:val="NormalWeb"/>
        <w:spacing w:after="0"/>
        <w:jc w:val="both"/>
      </w:pPr>
      <w:r>
        <w:t>Предлагая ребёнку принять участие в конкурсе, мы заведомо ставим его в ситуацию оценки и конкуренции. Это заранее сложные условия, поэтому решаются участвовать далеко не все. Здесь необходима поддержка и одобрение взрослых, нужен опорный человек в этой теме. Таким человеком могут стать как преподаватель, так и родители, а лучше всем вместе. И только тогда, почувствовав поддержку и одобрение, ребёнок в состоянии идти дальше.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Очень важно вовлечение в этот процесс родителей, которые непременно должны включиться в этот процесс. И здесь становится уже не так просто.  Можно выявить три ситуации. 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Рассмотрим первую из них: и родители и ребенок одинаково высоко заинтересованы в развитии творческого потенциала последнего. Казалось бы, что может быть лучше? Однако тут существуют нюансы, например, у родителей изначально поставлены высокие цели - призовые места, начиная с первого участия в конкурсе, а ребенок, в силу недостаточности опыта, просто на данный момент этим требованиям не соответствует. Здесь важна работа именно с родителями, необходимо так же, как и ребенку, донести, что сразу ничего не бывает, и что именно регулярная работа, возможно, принесёт какие-то плоды. 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Возможна и такая ситуация: ребенок хочет и готов прикладывать усилия, пытаться, проигрывать, извлекать из всего из этого свою пользу, а родители зациклены на учебе. Здесь понять родителей можно, ведь все мы знаем, какая нагрузка сейчас у детей в основной школе и какие высокие требования. В этом случае можно провести работу с самим ребенком. Нужно постараться помочь ему правильно и грамотно распределить свое время, чтобы успевать подготовиться и к школьным занятиям, и к конкурсам.  </w:t>
      </w:r>
    </w:p>
    <w:p w:rsidR="00494C14" w:rsidRPr="00147421" w:rsidRDefault="00494C14" w:rsidP="00147421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И, третья ситуация: родители очень хотят участия в конкурсах и каких-то результатов, а ребенок не проявляет абсолютно никакого стремления и интереса в эту сторону. В этом случае можно попробовать объединить усилия с родителями вместе пытаться пробудить этот интерес различными способами. Это, например, на один маленький конкурс объединить старших конкурсантов с учениками младших классов. Дети смотрят, у них появляется желание научиться выполнять работы так же, как старшие, появляются какие-то зачатки интереса. Возможность участия в конкурсах является сильнейшим стимулом для серьезной работы.  </w:t>
      </w:r>
    </w:p>
    <w:p w:rsidR="00494C14" w:rsidRDefault="00494C14">
      <w:pPr>
        <w:pStyle w:val="NormalWeb"/>
        <w:spacing w:after="0"/>
        <w:jc w:val="both"/>
      </w:pPr>
      <w:r>
        <w:rPr>
          <w:b/>
        </w:rPr>
        <w:t>2. Правильно организованная мотивация преподавател</w:t>
      </w:r>
      <w:r>
        <w:t>я</w:t>
      </w:r>
    </w:p>
    <w:p w:rsidR="00494C14" w:rsidRDefault="00494C14">
      <w:pPr>
        <w:pStyle w:val="NormalWeb"/>
        <w:spacing w:after="0"/>
        <w:jc w:val="both"/>
      </w:pPr>
      <w:r>
        <w:t>Правильно организованная мотивация - залог колоссального успеха. Насколько будет убедителен сам преподаватель, например, повествуя о конкурсах, насколько он будет сам поистине увлечен тем, что он пытается донести детям (а это отлично чувствуется и читается по блеску глаз, воодушевленному голосу и пр.), насколько он сам будет отчетливо представлять ценность того или иного мероприятия, ровно настолько преподаватель найдет отклик в сердцах своих воспитанников. Недостаточно только дать информацию, надо чтобы захотелось ее взять; недостаточно только говорить о возможных результатах, надо чтобы эти результаты захотелось достичь. Любой человек, будь то ребенок, будь то взрослый, действие совершает по желанию - в основе поступка будет лежать его собственный мотив. А что это будет - страх или удовольствие, безусловно, зависит от конкретной ситуации.</w:t>
      </w:r>
    </w:p>
    <w:p w:rsidR="00494C14" w:rsidRDefault="00494C14">
      <w:pPr>
        <w:pStyle w:val="NormalWeb"/>
        <w:spacing w:after="0"/>
        <w:jc w:val="both"/>
      </w:pPr>
      <w:r>
        <w:t>Ясно, что положительный мотив несет в себе массу преимуществ: с большим успехом преодолеваются трудности, по-другому организуется время и пространство, спокойнее воспринимаются неудачи, ощущается мобилизация внутренних сил. Преподаватель, как никто другой, должен ратовать за формирование положительной мотивации, если нацелен на результат.</w:t>
      </w:r>
    </w:p>
    <w:p w:rsidR="00494C14" w:rsidRDefault="00494C14">
      <w:pPr>
        <w:pStyle w:val="NormalWeb"/>
        <w:spacing w:after="0"/>
        <w:ind w:firstLine="708"/>
        <w:jc w:val="both"/>
      </w:pPr>
      <w:r>
        <w:t>Внутренняя мотивация, связанная с содержанием учения, участия в конкурсах действительно близка цели учения, познания нового. К числу стимулов развития познавательного интереса и желания участвовать в различных конкурсах могут быть отнесены как новизна информационного материала, которая вызывает состояние удивления, озадаченности, так и формирование и развитие творческих способностей учащихся, которые проявляются и развиваются в исследовательской работе.</w:t>
      </w:r>
    </w:p>
    <w:p w:rsidR="00494C14" w:rsidRDefault="00494C14">
      <w:pPr>
        <w:pStyle w:val="NormalWeb"/>
        <w:spacing w:after="0"/>
        <w:ind w:firstLine="708"/>
        <w:jc w:val="both"/>
      </w:pPr>
      <w:r>
        <w:t xml:space="preserve">Задача преподавателя - это не просто подготовить учащегося к конкурсу, главное - научить его адекватно воспринимать как победу, так и поражение. Настраивая своих воспитанников на конкурс, всегда нужно говорить: «Главное не медаль за первое место, главное своя внутренняя, пусть даже маленькая, победа. Победа над собой». </w:t>
      </w:r>
    </w:p>
    <w:p w:rsidR="00494C14" w:rsidRDefault="00494C14">
      <w:pPr>
        <w:pStyle w:val="NormalWeb"/>
        <w:spacing w:after="0"/>
        <w:jc w:val="both"/>
      </w:pPr>
    </w:p>
    <w:p w:rsidR="00494C14" w:rsidRDefault="00494C14">
      <w:pPr>
        <w:pStyle w:val="NormalWeb"/>
        <w:spacing w:after="0"/>
        <w:jc w:val="both"/>
      </w:pPr>
      <w:r>
        <w:rPr>
          <w:b/>
        </w:rPr>
        <w:t>3. Демонстрация успехов учащихся</w:t>
      </w:r>
    </w:p>
    <w:p w:rsidR="00494C14" w:rsidRDefault="00494C14">
      <w:pPr>
        <w:pStyle w:val="NormalWeb"/>
        <w:spacing w:after="0"/>
        <w:ind w:firstLine="708"/>
        <w:jc w:val="both"/>
      </w:pPr>
      <w:r>
        <w:t>Чтобы сформировать устойчивый мотив, преподавателю нужно проводить регулярную работу по привлечению учащихся к конкурсам, например, организовывать собрания по обсуждению результатов конкурса, где все ребята могли бы поделиться своими впечатлениями и побудить остальных к участию. Можно организовывать фотовыставки по прохождению конкурсов, чтобы у детей осталась добрая память о проделанной работе.</w:t>
      </w:r>
    </w:p>
    <w:p w:rsidR="00494C14" w:rsidRDefault="00494C14">
      <w:pPr>
        <w:pStyle w:val="NormalWeb"/>
        <w:spacing w:after="0"/>
        <w:ind w:firstLine="708"/>
        <w:jc w:val="both"/>
      </w:pPr>
      <w:r>
        <w:t>Еще, как вариант, для формирования мотивации можно использовать в своей работе технологию портфолио. Портфолио позволяет учитывать результаты, достигнутые учащимся в разнообразных видах деятельности – учебной, исследовательской, творческой, социальной, коммуникативной, самообразовательной и является важнейшим элементом практико-ориентированного подхода к профессиональному образованию. Четко организованная работа на этом фронте - отличный мотив к участию в конкурсах.</w:t>
      </w:r>
    </w:p>
    <w:p w:rsidR="00494C14" w:rsidRDefault="00494C14">
      <w:pPr>
        <w:pStyle w:val="NormalWeb"/>
        <w:spacing w:after="0"/>
        <w:ind w:firstLine="708"/>
        <w:jc w:val="both"/>
      </w:pPr>
      <w:r>
        <w:t>Персональные выставки, тематические стенды под названием «Мы ими годимся», демонстрирующие успехи конкретного ребёнка - его грамоты с участием, победами, фото кубков, медалей, также повышают мотивацию к участию в конкурсах.</w:t>
      </w:r>
    </w:p>
    <w:p w:rsidR="00494C14" w:rsidRDefault="00494C14">
      <w:pPr>
        <w:pStyle w:val="NormalWeb"/>
        <w:spacing w:after="0"/>
        <w:ind w:firstLine="708"/>
        <w:jc w:val="both"/>
      </w:pPr>
      <w:r>
        <w:rPr>
          <w:highlight w:val="white"/>
        </w:rPr>
        <w:t>Важно всячески выделять самых активных детей. А также доводить информацию и до педагогов во время совещаний и педагогических советов.</w:t>
      </w:r>
    </w:p>
    <w:p w:rsidR="00494C14" w:rsidRDefault="00494C14">
      <w:pPr>
        <w:pStyle w:val="NormalWeb"/>
        <w:spacing w:after="0"/>
        <w:jc w:val="both"/>
      </w:pPr>
    </w:p>
    <w:p w:rsidR="00494C14" w:rsidRDefault="00494C14">
      <w:pPr>
        <w:pStyle w:val="NormalWeb"/>
        <w:spacing w:after="0"/>
        <w:jc w:val="both"/>
      </w:pPr>
      <w:r>
        <w:rPr>
          <w:b/>
        </w:rPr>
        <w:t>4. Поощрение участников конкура</w:t>
      </w:r>
    </w:p>
    <w:p w:rsidR="00494C14" w:rsidRDefault="00494C14">
      <w:pPr>
        <w:pStyle w:val="NormalWeb"/>
        <w:spacing w:after="0"/>
        <w:jc w:val="both"/>
      </w:pPr>
      <w:r>
        <w:t xml:space="preserve">После конкурса можно поощрить победителей и поставить, к примеру, высокую отметку. Важно вручить грамоты или сертификаты ребятам – участникам конкурсов при всех учащихся, это тоже повышает мотивацию. </w:t>
      </w:r>
    </w:p>
    <w:p w:rsidR="00494C14" w:rsidRDefault="00494C14">
      <w:pPr>
        <w:pStyle w:val="NormalWeb"/>
        <w:spacing w:after="0"/>
        <w:jc w:val="both"/>
      </w:pPr>
    </w:p>
    <w:p w:rsidR="00494C14" w:rsidRDefault="00494C14">
      <w:pPr>
        <w:pStyle w:val="NormalWeb"/>
        <w:spacing w:after="0"/>
        <w:jc w:val="both"/>
      </w:pPr>
      <w:r>
        <w:rPr>
          <w:b/>
        </w:rPr>
        <w:t>5. Разъяснительная работа с учащимися</w:t>
      </w:r>
    </w:p>
    <w:p w:rsidR="00494C14" w:rsidRDefault="00494C14">
      <w:pPr>
        <w:pStyle w:val="NormalWeb"/>
        <w:spacing w:after="0"/>
        <w:jc w:val="both"/>
      </w:pPr>
      <w:r>
        <w:t>Для того, чтобы ребята понимали, какое значение для них имеет участие в конкурсах, преподавателю нужно проводить разъяснительную работу с детьми: для младших школьников это могут быть примеры из жизни известных людей (желательно значимых для них), объяснить какое значение имело для них участие в конкурсе (спортсмены, артисты, эстрадные «звезды», ученые и т.д.). Со старшеклассниками проводить беседы, тематические встречи в направлении их будущей жизни по окончании школы, разъяснять, какие конкурсы им могут помочь для самоутверждения в жизни или будущей профессии.</w:t>
      </w:r>
    </w:p>
    <w:p w:rsidR="00494C14" w:rsidRDefault="00494C14">
      <w:pPr>
        <w:pStyle w:val="NormalWeb"/>
        <w:spacing w:after="0"/>
        <w:jc w:val="both"/>
      </w:pPr>
    </w:p>
    <w:p w:rsidR="00494C14" w:rsidRDefault="00494C14">
      <w:pPr>
        <w:pStyle w:val="NormalWeb"/>
        <w:spacing w:after="0"/>
        <w:jc w:val="both"/>
      </w:pPr>
      <w:r>
        <w:rPr>
          <w:b/>
        </w:rPr>
        <w:t>6. Пример активного, эрудированного преподавателя</w:t>
      </w:r>
    </w:p>
    <w:p w:rsidR="00494C14" w:rsidRDefault="00494C14">
      <w:pPr>
        <w:pStyle w:val="NormalWeb"/>
        <w:spacing w:after="0"/>
        <w:jc w:val="both"/>
      </w:pPr>
      <w:r>
        <w:t>Чтобы детям захотелось в них участвовать, преподавателю нужно самому участвовать в различных конкурсах и обсуждать свои успехи, а иногда и минусы, со своими учащимися. Это сближает, ставя их по одну сторону от баррикад, которые возводит окружающая действительность. Обмен впечатлениями, взаимная поддержка, совместное переживание неудач - это поможет в поддержании желания действовать в том же направлении.</w:t>
      </w:r>
    </w:p>
    <w:p w:rsidR="00494C14" w:rsidRDefault="00494C14">
      <w:pPr>
        <w:pStyle w:val="NormalWeb"/>
        <w:spacing w:after="0"/>
        <w:jc w:val="both"/>
      </w:pPr>
      <w:r>
        <w:t>Дети, в большинстве своем, обладают духом соперничества. Как показывает практика учащиеся всех возрастов с завидным азартом и энтузиазмом участвуют в конкурсах, с нетерпением ожидая результатов. Скорее всего, стоит вопрос об отсутствии мотивации среди преподавателей. </w:t>
      </w:r>
    </w:p>
    <w:p w:rsidR="00494C14" w:rsidRPr="007E467F" w:rsidRDefault="00494C14" w:rsidP="007E467F">
      <w:pPr>
        <w:pStyle w:val="NormalWeb"/>
        <w:spacing w:after="0"/>
        <w:ind w:firstLine="708"/>
        <w:jc w:val="both"/>
      </w:pPr>
      <w:r>
        <w:t>В свое время Эйнштейн Альберт сказал: «Единственный разумный способ обучать людей - это подавать им пример». Для ребят пример активного, эрудированного преподавателя - участника многочисленных конкурсов может послужить тем самым необходимым стимулом личностного роста.</w:t>
      </w:r>
    </w:p>
    <w:p w:rsidR="00494C14" w:rsidRDefault="00494C14">
      <w:pPr>
        <w:pStyle w:val="NormalWeb"/>
        <w:spacing w:after="0"/>
        <w:jc w:val="center"/>
        <w:rPr>
          <w:b/>
        </w:rPr>
      </w:pPr>
      <w:r>
        <w:rPr>
          <w:b/>
        </w:rPr>
        <w:t>ГЛАВА 2. ОПЫТ КОЗСКОЙ СРЕДНЕЙ ШКОЛЫ В ОРГАНИЗАЦИИ КОНКУРСНОГО ДВИЖЕНИЯ ШКОЛЬНИКОВ ПО РУССКОМУ ЯЗЫКУ И ЛИТЕРАТУРЕ</w:t>
      </w:r>
    </w:p>
    <w:p w:rsidR="00494C14" w:rsidRDefault="00494C14">
      <w:pPr>
        <w:pStyle w:val="NormalWeb"/>
        <w:spacing w:after="0"/>
        <w:jc w:val="both"/>
      </w:pPr>
    </w:p>
    <w:p w:rsidR="00494C14" w:rsidRDefault="00494C14">
      <w:pPr>
        <w:pStyle w:val="NormalWeb"/>
        <w:spacing w:after="0"/>
        <w:jc w:val="center"/>
        <w:rPr>
          <w:b/>
        </w:rPr>
      </w:pPr>
      <w:r>
        <w:rPr>
          <w:b/>
        </w:rPr>
        <w:t xml:space="preserve">2.1. 2.1. Ежегодное участие школьников в очных, заочных и дистанционных конкурсах </w:t>
      </w:r>
    </w:p>
    <w:p w:rsidR="00494C14" w:rsidRDefault="00494C14">
      <w:pPr>
        <w:pStyle w:val="NormalWeb"/>
        <w:spacing w:after="0"/>
        <w:jc w:val="center"/>
        <w:rPr>
          <w:color w:val="202122"/>
        </w:rPr>
      </w:pPr>
    </w:p>
    <w:p w:rsidR="00494C14" w:rsidRDefault="00494C14">
      <w:pPr>
        <w:pStyle w:val="NormalWeb"/>
        <w:spacing w:after="0"/>
        <w:ind w:firstLine="708"/>
        <w:jc w:val="both"/>
      </w:pPr>
      <w:r>
        <w:t xml:space="preserve">Учащиеся муниципального общеобразовательного учреждения Козской средней школы (с. Коза Первомайского района Ярославской области) принимают участие в большом количестве конкурсов, олимпиад, проектов разного уровня и направлений.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Козская средняя школа  является муниципальной площадкой по теме «Эффективная школа: школа для всех, школа для каждого». Цель работы -  улучшение качества образования через повышение мотивации всех участников учебно-воспитательного процесса.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В своей работе педагоги руководствуются федеральным проектом </w:t>
      </w:r>
      <w:r>
        <w:rPr>
          <w:rFonts w:ascii="Times New Roman" w:hAnsi="Times New Roman"/>
          <w:sz w:val="24"/>
          <w:shd w:val="clear" w:color="auto" w:fill="FFFFFF"/>
        </w:rPr>
        <w:t xml:space="preserve"> «Успех каждого ребенка». К каждому ребёнку пытаемся применить индивидуальный подход, учитываем индивидуальные способности и особенности ребёнка.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 активны обучающиеся в конкурсном движении по русскому языку и литературе.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Регулярно совместно с социальным партнёром - сельской библиотекой организуем конкурсы чтецов произведений поэтов и писателей-юбиляров,  иногда конкурсы чтецов посвящаются определённой теме, например: «Прочитанное тобою стихотворение – подарок к 9 Мая»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Школьники активно принимают участие в очных и заочных муниципальных, региональных, всероссийских и международных конкурсах. Назовём некоторые из них, ставшие уже традиционными для учеников: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Международные акции:  «Пушкинский диктант» (июнь), «Есенинский диктант» (октябрь), «Далевский диктант» (ноябрь)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Межрегиональный литературно-музыкальный фестиваль  «Поэтическая весна в Пречистом крае» имени Валерия Васильевича Мутина (март-апрель)</w:t>
      </w:r>
    </w:p>
    <w:p w:rsidR="00494C14" w:rsidRDefault="00494C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Региональный конкурс творческих работ «Мир сказок и рассказов  К.Д. Ушинского» (февраль)–</w:t>
      </w:r>
      <w:r>
        <w:rPr>
          <w:rFonts w:ascii="Times New Roman" w:hAnsi="Times New Roman"/>
          <w:sz w:val="24"/>
        </w:rPr>
        <w:t xml:space="preserve"> - Районный конкурс детского творчества «Проба пера» (март)</w:t>
      </w:r>
    </w:p>
    <w:p w:rsidR="00494C14" w:rsidRDefault="00494C14">
      <w:pPr>
        <w:pStyle w:val="NormalWeb"/>
        <w:spacing w:after="0"/>
        <w:ind w:firstLine="708"/>
        <w:jc w:val="both"/>
        <w:rPr>
          <w:color w:val="202122"/>
        </w:rPr>
      </w:pPr>
      <w:r>
        <w:t>Также ребята участвуют и в конкурсах по исследовательской деятельности.</w:t>
      </w:r>
      <w:r>
        <w:rPr>
          <w:color w:val="202122"/>
        </w:rPr>
        <w:t xml:space="preserve"> </w:t>
      </w:r>
      <w:r>
        <w:t>Исследовательские работы учеников, как правило, имеют краеведческую направленность. Не раз с ними ребята  успешно выступали на районных краеведческих конференциях, на областных конкурсах творческих работ «Отечество» и «Открытие юных», заочно участвуют в Международном конкурсе научно-исследовательских и проектных работ обучающихся «Старт в науке», во Всероссийском конкурсе исторических исследовательских работ «Человек в истории. Россия – 21 век».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Современное соревновательное пространство сети Интернет предоставляет возможность организовать работу по развитию творческих и интеллектуальных способностей и посредством участия в дистанционных олимпиадах и конкурсах.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Преимуществами дистанционных форм являются: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доступность - в олимпиадах, конкурсах могут участвовать ученики с любым уровнем подготовки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возможность участия независимо от места проживания, проведение в удобное для реб</w:t>
      </w:r>
      <w:r>
        <w:rPr>
          <w:rFonts w:ascii="Tahoma" w:hAnsi="Tahoma" w:cs="Tahoma"/>
          <w:sz w:val="24"/>
        </w:rPr>
        <w:t>ѐ</w:t>
      </w:r>
      <w:r>
        <w:rPr>
          <w:rFonts w:ascii="Times New Roman" w:hAnsi="Times New Roman"/>
          <w:sz w:val="24"/>
        </w:rPr>
        <w:t xml:space="preserve">нка время,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возможность совмещения с учебным процессом, отсутствие ограничений количества участников.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востребованность - каждый обучающийся: и одар</w:t>
      </w:r>
      <w:r>
        <w:rPr>
          <w:rFonts w:ascii="Tahoma" w:hAnsi="Tahoma" w:cs="Tahoma"/>
          <w:sz w:val="24"/>
        </w:rPr>
        <w:t>ѐ</w:t>
      </w:r>
      <w:r>
        <w:rPr>
          <w:rFonts w:ascii="Times New Roman" w:hAnsi="Times New Roman"/>
          <w:sz w:val="24"/>
        </w:rPr>
        <w:t xml:space="preserve">нный, и обычный - чувствует свою значимость,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Такие конкурсы помогает раскрыться способностям каждого, пополнить личное портфолио,  дают не только знания, но и уверенность в собственных возможностях, позволяют  участникам значительно расширить свой кругозор, а также применить собственные знания, эрудицию и логическое мышление в нестандартной ситуации.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Дистанционные олимпиады и конкурсы формируют настойчивость, мотивируют активность учеников к расширению собственного кругозора. А элементы соревнования побуждают в стремлении к завоеванию заслуженной награды.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Среди дистанционных олимпиад и конкурсов можно выделить те, в которых на выполнение задания отводится более длительное время. Данный вид работы стимулирует совместную деятельность, способствуют установлению тесных контактов между студентами, педагогами и родителями во время совместного творчества и тем самым способствует формированию позитивного отношения к учебному процессу.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отдельных дистанционных конкурсах платное. Тем не менее, родители поощряют участие детей в олимпиадах, им нравится их позитивная реакция радость и восхищение выполненной работой.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стараемся вовлекать учеников в большей части к бесплатным дистанционным конкурсам. Вот некоторые из тех, что запомнились и нам, и ученикам: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Международный Интернет-проект, посвящённый 60-летию полёта в космос Ю.Гагарина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hd w:val="clear" w:color="auto" w:fill="FFFFFF"/>
        </w:rPr>
        <w:t xml:space="preserve">Межрегиональный дистанционный конкурс чтецов «Живое слово Астафьева»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Фестиваль русского языка в Луганском крае «Я думаю по-русски» (акция «Семью сплотить поможет мудрость книг»)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Организация и проведение конкурсных мероприятий для обучающихся района по литературе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Став членами Ярославского регионального отделения «Ассоциация учителей литературы и русского языка», мы сами организуем, разрабатываем и проводим муниципальные мероприятия по русскому языку и литературе.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Так, в 2014 году было проведено мероприятие по творчеству М.Ю. Лермонтова в форме квест-игры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апреле 2018 – были организованы совместные уроки  для обучающихся 5 и 6 классов школ района и мероприятие «Литературный Наукоград». 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ноябре 2018 года – совместные уроки и мероприятие «200 лет со дня рождения И.С. Тургенева» с обучающимися 6 и 7 классов Скоковской средней школы  Даниловского района.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  <w:t>В 2021 году к 200-летию Н.А. Некрасова был организован и проведён «Межмуниципальный  онлайн-квест по произведениям Н.А. Некрасова» (для учеников 8-10 классов Первомайского и Даниловского районов).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Эти и другие мероприятия вы можете скачать с сайта Мякутиной М.А.</w:t>
      </w:r>
      <w:r>
        <w:t xml:space="preserve"> </w:t>
      </w:r>
      <w:hyperlink r:id="rId7" w:history="1">
        <w:r>
          <w:rPr>
            <w:rStyle w:val="Hyperlink"/>
            <w:rFonts w:ascii="Times New Roman" w:hAnsi="Times New Roman"/>
            <w:sz w:val="24"/>
            <w:shd w:val="clear" w:color="auto" w:fill="FFFFFF"/>
          </w:rPr>
          <w:t>https://marina-myakutina.ru/index.php?razdel=Metodkopilkauchitelya56&amp;subrazdel=Vneklassnayarabota85</w:t>
        </w:r>
      </w:hyperlink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Кроме того, уже традиционным мероприятием района стал Чемпионат по выразительному чтению вслух среди школьников «Книга.RU»  (в 2022 году он проводится в третий раз). (см. приложение)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ab/>
        <w:t>Судя по отзывам участников, данные мероприятия ученикам интересны, они активно в них принимают участие.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Информация о проведённых мероприятиях выставляется на школьном сайте в разделе Новости, на сайте регионального отделения АССУЛ, а конспекты мероприятий и заданий к ним по русскому и литературе на сайтах учителей  школы.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</w:rPr>
        <w:t>2.3. Результаты участия школьников в конкурсном движении</w:t>
      </w:r>
    </w:p>
    <w:p w:rsidR="00494C14" w:rsidRDefault="00494C14">
      <w:pPr>
        <w:spacing w:after="0" w:line="240" w:lineRule="auto"/>
        <w:rPr>
          <w:color w:val="181818"/>
        </w:rPr>
      </w:pP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Анализируя результаты участия в конкурсах можно сказать, что увеличилось количество желающих участвовать в этих конкурсах, учащиеся с разным уровнем способностей проявляют всё большую активность, имеют успешные результаты.</w:t>
      </w:r>
    </w:p>
    <w:p w:rsidR="00494C14" w:rsidRDefault="00494C1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В результате проделанной работы мы увидели следующие положительные результаты</w:t>
      </w:r>
      <w:r>
        <w:rPr>
          <w:rFonts w:ascii="Times New Roman" w:hAnsi="Times New Roman"/>
          <w:b/>
          <w:sz w:val="24"/>
        </w:rPr>
        <w:t xml:space="preserve">                                           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  <w:shd w:val="clear" w:color="auto" w:fill="FFFFFF"/>
        </w:rPr>
        <w:t>- за последние 5 лет увеличилось количество принявших участие в конкурсном движении с 56% до 89%, кол-во призёров и победителей - с 17% до 45%</w:t>
      </w:r>
      <w:r>
        <w:rPr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дети стали более уверенными, отработали умение работать в группе, умение работать с информацией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по словам школьного психолога, повысилась самооценка  активных участников конкурса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ребята заинтересованы в пополнении портфолио, ведь благодаря активности в конкурсах за последние 2 года несколько учеников попали в лагерь имени Горького областного проекта «Артек  Ярославии», 1 ученица в лагерь «Смена»; ранее 2 учеников попали в «Артек»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- создано сообщество в ВКонтакте, где ребята и родители могут узнавать о конкурсном движении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hd w:val="clear" w:color="auto" w:fill="FFFFFF"/>
        </w:rPr>
        <w:t xml:space="preserve">об итогах конкурсов, увидеть лучшие творческие работы. Так ребята получают известность, могут выбрать конкурс по интересам. </w:t>
      </w: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ЗАКЛЮЧЕНИЕ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и победы в конкурсах оставляют незабываемые впечатления, дают стимул для дальнейшего совершенствования. Участие в конкурсах вызывает у школьников положительную мотивацию к учебе и творчеству. У них формируются активная жизненная позиция, информационная, лингвистическая, исследовательская компетенции, повышается интерес к изучению предмета. Они учатся представлять результаты своего труда и получать его оценку. Если у нас не всё получилось, то мы обсуждаем, что не получилось, и строим планы на будущее.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Конкурсы достижений, как одна из форм образовательного процесса в школе, будет способствовать самореализации старшеклассников, если: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конкурсы будут конструироваться как деятельностный процесс, направленный на познание и преобразование его участниками окружающей действительности;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целевые задачи конкурса будут ориентированы на социально значимые ценности, которые будут иметь личностный смысл для его участников;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участие в конкурсе позволит старшекласснику экстериори-зировать свои способности в ситуации свободного выбора, соревновательности и общественного признания;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конкурсы будут выстроены на принципах дополнительности в образовательной деятельности школьников и разнообразии содержания для возможности проявления направленности интересов и способностей школьников.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Конкурсы достижений являются средством самореализации ученика, которая отражает опыт его успешных взаимодействий с объективной реальностью, и проявляется в потребности преобразования действительности. Самореализация учащихся в конкурсной деятельности будет эффективной, если ее содержательно-организационная структура позволяет ученику самоутвердиться. </w:t>
      </w:r>
    </w:p>
    <w:p w:rsidR="00494C14" w:rsidRDefault="00494C14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«при всех позитивных моментах успех может отрицательно сказаться на ребёнке в следующих ситуациях:</w:t>
      </w: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успех, доставшийся ценой небольших усилий, может привести к переоценке, точнее, к завышенной оценке своих возможностей;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переживание успеха может быть омрачено для школьника, если результат, важный и значимый для него самого, не будет адекватно оценен другими людьми».</w:t>
      </w:r>
    </w:p>
    <w:p w:rsidR="00494C14" w:rsidRDefault="00494C14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заключении хочется отметить, что успех в обеспечении образования и воспитания – завтрашний успех в жизни.</w:t>
      </w: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both"/>
        <w:rPr>
          <w:rFonts w:ascii="Times New Roman" w:hAnsi="Times New Roman"/>
          <w:sz w:val="24"/>
        </w:rPr>
      </w:pPr>
    </w:p>
    <w:p w:rsidR="00494C14" w:rsidRDefault="00494C14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Интернет-источники</w:t>
      </w:r>
    </w:p>
    <w:p w:rsidR="00494C14" w:rsidRDefault="00494C14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[Электронный ресурс] – режим доступа: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https://infourok.ru/konsultaciya-dlya-pedagogov-znachenie-konkursnogo-dvizheniya-dlya-samorealizacii-uchashihsya-i-pedagoga-5352161.html</w:t>
        </w:r>
      </w:hyperlink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9" w:history="1">
        <w:r>
          <w:rPr>
            <w:rStyle w:val="Hyperlink"/>
            <w:rFonts w:ascii="Times New Roman" w:hAnsi="Times New Roman"/>
            <w:sz w:val="24"/>
          </w:rPr>
          <w:t>https://nsportal.ru/shkola/raznoe/library/2019/04/10/olimpiadnoe-i-konkursnoe-dvizhenie-kak-sredstvo-razvitiya-odarennyh</w:t>
        </w:r>
      </w:hyperlink>
      <w:r>
        <w:rPr>
          <w:rFonts w:ascii="Times New Roman" w:hAnsi="Times New Roman"/>
          <w:sz w:val="24"/>
        </w:rPr>
        <w:t xml:space="preserve"> </w:t>
      </w:r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0" w:history="1">
        <w:r>
          <w:rPr>
            <w:rStyle w:val="Hyperlink"/>
            <w:rFonts w:ascii="Times New Roman" w:hAnsi="Times New Roman"/>
            <w:sz w:val="24"/>
          </w:rPr>
          <w:t>https://multiurok.ru/index.php/files/motivatsiia-obuchaiushchikhsia-k-uchastiiu-v-konku.html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1" w:history="1">
        <w:r>
          <w:rPr>
            <w:rStyle w:val="Hyperlink"/>
            <w:rFonts w:ascii="Times New Roman" w:hAnsi="Times New Roman"/>
            <w:sz w:val="24"/>
          </w:rPr>
          <w:t>https://nsportal.ru/shkola/izobrazitelnoe-iskusstvo/library/2021/01/24/uchastie-v-konkurse-kak-odin-iz-aspektov</w:t>
        </w:r>
      </w:hyperlink>
      <w:r>
        <w:rPr>
          <w:rFonts w:ascii="Times New Roman" w:hAnsi="Times New Roman"/>
          <w:color w:val="FF0000"/>
          <w:sz w:val="24"/>
        </w:rPr>
        <w:t xml:space="preserve"> </w:t>
      </w:r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https://multiurok.ru/index.php/files/metodicheskie-rekomendatsii-pedagogicheskim-rabotn.html?ysclid=kzhabeww6k</w:t>
        </w:r>
      </w:hyperlink>
      <w:r>
        <w:rPr>
          <w:rFonts w:ascii="Times New Roman" w:hAnsi="Times New Roman"/>
          <w:sz w:val="24"/>
        </w:rPr>
        <w:t xml:space="preserve"> </w:t>
      </w:r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3" w:history="1">
        <w:r>
          <w:rPr>
            <w:rStyle w:val="Hyperlink"/>
            <w:rFonts w:ascii="Times New Roman" w:hAnsi="Times New Roman"/>
            <w:sz w:val="24"/>
          </w:rPr>
          <w:t>https://wiki.soiro.ru/Значение_конкурсного_движения_для_самореализации_учащегося_и_педагога</w:t>
        </w:r>
      </w:hyperlink>
      <w:r>
        <w:rPr>
          <w:rFonts w:ascii="Times New Roman" w:hAnsi="Times New Roman"/>
          <w:sz w:val="24"/>
        </w:rPr>
        <w:t xml:space="preserve"> </w:t>
      </w:r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4" w:history="1">
        <w:r>
          <w:rPr>
            <w:rStyle w:val="Hyperlink"/>
            <w:rFonts w:ascii="Times New Roman" w:hAnsi="Times New Roman"/>
            <w:sz w:val="24"/>
          </w:rPr>
          <w:t>https://офппт.рф/wp-content/uploads/2019/07/Деятельность-педагога-по-организации-олимпиадного-и-конкурсного-движения.pdf</w:t>
        </w:r>
      </w:hyperlink>
    </w:p>
    <w:p w:rsidR="00494C14" w:rsidRDefault="00494C14">
      <w:pPr>
        <w:pStyle w:val="ListParagraph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[Электронный ресурс] – режим доступа: </w:t>
      </w:r>
      <w:hyperlink r:id="rId15" w:history="1">
        <w:r>
          <w:rPr>
            <w:rStyle w:val="Hyperlink"/>
            <w:rFonts w:ascii="Times New Roman" w:hAnsi="Times New Roman"/>
            <w:sz w:val="24"/>
          </w:rPr>
          <w:t>https://multiurok.ru/files/statia-razvitie-lichnosti-rebionka-cherez-konkursy.html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494C14" w:rsidRDefault="00494C14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494C14" w:rsidRDefault="00494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  3 муниципального Чемпионата по выразительному чтению вслух  среди школьников «Книга. RU»</w:t>
      </w:r>
    </w:p>
    <w:p w:rsidR="00494C14" w:rsidRDefault="00494C14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>:  повышение интереса школьников к чтению, культуре публичного выступления</w:t>
      </w: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конкурса:</w:t>
      </w:r>
    </w:p>
    <w:p w:rsidR="00494C14" w:rsidRDefault="00494C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пропаганда произведений русской классической и современной отечественной поэзии и прозы;</w:t>
      </w:r>
    </w:p>
    <w:p w:rsidR="00494C14" w:rsidRDefault="00494C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содействие работе по выявлению талантливых исполнителей;</w:t>
      </w:r>
    </w:p>
    <w:p w:rsidR="00494C14" w:rsidRDefault="00494C1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 общественного  внимания к жанру художественного слова.</w:t>
      </w: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Учредители конкурса:</w:t>
      </w:r>
    </w:p>
    <w:p w:rsidR="00494C14" w:rsidRDefault="00494C1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учреждение культуры «Первомайская межпоселенческая централизованная библиотечная система»; </w:t>
      </w:r>
    </w:p>
    <w:p w:rsidR="00494C14" w:rsidRDefault="00494C1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образования Первомайского МР;</w:t>
      </w:r>
    </w:p>
    <w:p w:rsidR="00494C14" w:rsidRDefault="00494C1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Первомайское отделение Ярославского регионального отделения ООО «Ассоциация учителей литературы и русского языка».</w:t>
      </w:r>
    </w:p>
    <w:p w:rsidR="00494C14" w:rsidRDefault="00494C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Жюри конкурса:</w:t>
      </w: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 Сроки и место  проведения Чемпионата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Чемпионат проводится </w:t>
      </w:r>
      <w:r>
        <w:rPr>
          <w:rFonts w:ascii="Times New Roman" w:hAnsi="Times New Roman"/>
          <w:b/>
          <w:sz w:val="24"/>
        </w:rPr>
        <w:t xml:space="preserve"> в марта 2022 года</w:t>
      </w:r>
      <w:r>
        <w:rPr>
          <w:rFonts w:ascii="Times New Roman" w:hAnsi="Times New Roman"/>
          <w:sz w:val="24"/>
        </w:rPr>
        <w:t xml:space="preserve">  в заочной форме.</w:t>
      </w: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Участники Чемпионата 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Чемпионате  принимают участие 2 группы обучающихся: </w:t>
      </w:r>
      <w:r>
        <w:rPr>
          <w:rFonts w:ascii="Times New Roman" w:hAnsi="Times New Roman"/>
          <w:b/>
          <w:sz w:val="24"/>
        </w:rPr>
        <w:t xml:space="preserve">ученики 5-6 и 7--11 классов </w:t>
      </w:r>
      <w:r>
        <w:rPr>
          <w:rFonts w:ascii="Times New Roman" w:hAnsi="Times New Roman"/>
          <w:sz w:val="24"/>
        </w:rPr>
        <w:t xml:space="preserve">школ муниципального района.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Число участников чемпионата  не ограничено, но если участников из одной школы будет в одной возрастной группе больше 10, школы могут предоставить лучшие работы по итогам очного  школьного отборочного тура. 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Заявки (только в ворде) и согласия на обработку персональных данных (в PDF) принимаются до 18 марта 2022 года включительно по электронной почте на адрес: </w:t>
      </w:r>
      <w:hyperlink r:id="rId16" w:history="1">
        <w:r>
          <w:rPr>
            <w:rFonts w:ascii="Times New Roman" w:hAnsi="Times New Roman"/>
            <w:color w:val="0000FF"/>
            <w:sz w:val="24"/>
            <w:u w:val="single"/>
          </w:rPr>
          <w:t>myakutina7609@mail.ru</w:t>
        </w:r>
      </w:hyperlink>
      <w:r>
        <w:rPr>
          <w:rFonts w:ascii="Times New Roman" w:hAnsi="Times New Roman"/>
          <w:sz w:val="24"/>
        </w:rPr>
        <w:t xml:space="preserve">. </w:t>
      </w: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проведения Чемпионата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 году исполняется:</w:t>
      </w:r>
    </w:p>
    <w:p w:rsidR="00494C14" w:rsidRDefault="00494C1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120 лет со дня рождения В.А.  Осеевой. </w:t>
      </w:r>
    </w:p>
    <w:p w:rsidR="00494C14" w:rsidRDefault="00494C1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140 лет  со дня рождения К.И. Чуковского  </w:t>
      </w:r>
    </w:p>
    <w:p w:rsidR="00494C14" w:rsidRDefault="00494C1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130 лет со дня рождения К.Г.  Паустовского, </w:t>
      </w:r>
    </w:p>
    <w:p w:rsidR="00494C14" w:rsidRDefault="00494C1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 лет со дня рождения  Ю.Я. Яковлева, </w:t>
      </w:r>
    </w:p>
    <w:p w:rsidR="00494C14" w:rsidRDefault="00494C1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170 лет со дня рождения Д. Н.  Мамина-Сибиряка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 совместно с руководителем выбирают  </w:t>
      </w:r>
      <w:r>
        <w:rPr>
          <w:rFonts w:ascii="Times New Roman" w:hAnsi="Times New Roman"/>
          <w:b/>
          <w:sz w:val="24"/>
        </w:rPr>
        <w:t>одно</w:t>
      </w:r>
      <w:r>
        <w:rPr>
          <w:rFonts w:ascii="Times New Roman" w:hAnsi="Times New Roman"/>
          <w:sz w:val="24"/>
        </w:rPr>
        <w:t xml:space="preserve"> произведение </w:t>
      </w:r>
      <w:r>
        <w:rPr>
          <w:rFonts w:ascii="Times New Roman" w:hAnsi="Times New Roman"/>
          <w:b/>
          <w:sz w:val="24"/>
        </w:rPr>
        <w:t>одного</w:t>
      </w:r>
      <w:r>
        <w:rPr>
          <w:rFonts w:ascii="Times New Roman" w:hAnsi="Times New Roman"/>
          <w:sz w:val="24"/>
        </w:rPr>
        <w:t xml:space="preserve"> выше указанного автора и  готовятся выразительно читать полностью  или отрывок (не более 2 минут). </w:t>
      </w:r>
    </w:p>
    <w:p w:rsidR="00494C14" w:rsidRDefault="00494C14">
      <w:pPr>
        <w:spacing w:after="0" w:line="240" w:lineRule="auto"/>
        <w:ind w:firstLine="70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Наизусть не нужно читать!!! Это не влияет на результат!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участник записывает своё чтение на видео (видеозапись должна быть качественной) и размещает его в облачном хранилище. В начале видеоролика должны прозвучать имя и фамилия участника, класс, школа, название произведения. Руководитель отражает ссылку на видео в заявке.  За достоверность ссылки ответственность несут руководители обучающихся. Ссылка должна быть доступна членам жюри.</w:t>
      </w: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sz w:val="24"/>
        </w:rPr>
        <w:t>Критерии оценки и требования к выступлениям</w:t>
      </w:r>
    </w:p>
    <w:p w:rsidR="00494C14" w:rsidRDefault="00494C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член жюри оценивает работы самостоятельно в любое время с 21 по 31 марта и выставляет итоговые баллы в Листе оценивания. Баллы участника, выставленные всеми членами жюри,  суммируются и делятся на количество членов жюри.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Жюри оценивает технику и артистизм выступающего участника по следующим критериям:</w:t>
      </w:r>
    </w:p>
    <w:p w:rsidR="00494C14" w:rsidRDefault="00494C1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Интонационное решение (громкость, тон, темп, ритм) (до 5 баллов)</w:t>
      </w:r>
    </w:p>
    <w:p w:rsidR="00494C14" w:rsidRDefault="00494C1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норм орфоэпии (до 5 баллов)</w:t>
      </w:r>
    </w:p>
    <w:p w:rsidR="00494C14" w:rsidRDefault="00494C1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интонационных акцентов на знаках препинания, соблюдение пауз и логического ударения (до 5 баллов)</w:t>
      </w:r>
    </w:p>
    <w:p w:rsidR="00494C14" w:rsidRDefault="00494C1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Артистизм (до 5 баллов)</w:t>
      </w:r>
    </w:p>
    <w:p w:rsidR="00494C14" w:rsidRDefault="00494C1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впечатление от чтения (до 5 баллов)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Естественные логопедические дефекты в речи школьника (картавость, шепелявость….) не должны влиять на оценку его выступления.</w:t>
      </w:r>
    </w:p>
    <w:p w:rsidR="00494C14" w:rsidRDefault="00494C14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может читать сидя (в том числе  за столом) или стоя (в том числе за трибуной).</w:t>
      </w:r>
    </w:p>
    <w:p w:rsidR="00494C14" w:rsidRDefault="00494C14">
      <w:pPr>
        <w:spacing w:after="0" w:line="240" w:lineRule="auto"/>
        <w:ind w:firstLine="708"/>
        <w:rPr>
          <w:rFonts w:ascii="Times New Roman" w:hAnsi="Times New Roman"/>
          <w:b/>
          <w:i/>
          <w:sz w:val="24"/>
        </w:rPr>
      </w:pPr>
    </w:p>
    <w:p w:rsidR="00494C14" w:rsidRDefault="00494C1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Подведение итогов конкурса</w:t>
      </w:r>
    </w:p>
    <w:p w:rsidR="00494C14" w:rsidRDefault="00494C14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подводятся отдельно по 2 категориям: 5-6 классы и 7-11 классы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Чемпионата  до 1 апреля подводятся итоги. Итоги подводятся по каждой номинации отдельно.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Победитель (набравшие наибольший средний балл) и призёры (набравшие большое количество баллов, но меньше победителя)  конкурса награждаются  грамотами. Остальные участники получают Сертификаты участников Чемпионата. Педагоги, подготовившие победителя и призёров, получают Благодарности. Грамоты, сертификаты и благодарности можно будет получить в районной библиотеке после 10 апреля.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Чемпионата будут освещены на сайте районной библиотеки и на сайте руководителя Первомайского отделения ЯРО ООО «АССУЛ». Также об итогах можно будет прочитать  на страницах районной газеты.</w:t>
      </w:r>
    </w:p>
    <w:p w:rsidR="00494C14" w:rsidRDefault="00494C1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94C14" w:rsidRDefault="00494C14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sectPr w:rsidR="00494C14" w:rsidSect="009669C6">
      <w:footerReference w:type="default" r:id="rId17"/>
      <w:pgSz w:w="11906" w:h="8419" w:orient="landscape"/>
      <w:pgMar w:top="851" w:right="851" w:bottom="851" w:left="42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14" w:rsidRDefault="00494C14" w:rsidP="009669C6">
      <w:pPr>
        <w:spacing w:after="0" w:line="240" w:lineRule="auto"/>
      </w:pPr>
      <w:r>
        <w:separator/>
      </w:r>
    </w:p>
  </w:endnote>
  <w:endnote w:type="continuationSeparator" w:id="1">
    <w:p w:rsidR="00494C14" w:rsidRDefault="00494C14" w:rsidP="009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14" w:rsidRDefault="00494C14">
    <w:pPr>
      <w:framePr w:wrap="around" w:vAnchor="text" w:hAnchor="margin" w:xAlign="center" w:y="1"/>
    </w:pPr>
    <w:fldSimple w:instr="PAGE ">
      <w:r>
        <w:rPr>
          <w:noProof/>
        </w:rPr>
        <w:t>27</w:t>
      </w:r>
    </w:fldSimple>
  </w:p>
  <w:p w:rsidR="00494C14" w:rsidRDefault="00494C14">
    <w:pPr>
      <w:pStyle w:val="Footer"/>
      <w:jc w:val="center"/>
    </w:pPr>
  </w:p>
  <w:p w:rsidR="00494C14" w:rsidRDefault="00494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14" w:rsidRDefault="00494C14" w:rsidP="009669C6">
      <w:pPr>
        <w:spacing w:after="0" w:line="240" w:lineRule="auto"/>
      </w:pPr>
      <w:r>
        <w:separator/>
      </w:r>
    </w:p>
  </w:footnote>
  <w:footnote w:type="continuationSeparator" w:id="1">
    <w:p w:rsidR="00494C14" w:rsidRDefault="00494C14" w:rsidP="0096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21E"/>
    <w:multiLevelType w:val="multilevel"/>
    <w:tmpl w:val="5CB28F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  <w:color w:val="000000"/>
        <w:sz w:val="21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A480F47"/>
    <w:multiLevelType w:val="multilevel"/>
    <w:tmpl w:val="75A0F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8484098"/>
    <w:multiLevelType w:val="multilevel"/>
    <w:tmpl w:val="8D905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64317A"/>
    <w:multiLevelType w:val="multilevel"/>
    <w:tmpl w:val="922887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61182C07"/>
    <w:multiLevelType w:val="multilevel"/>
    <w:tmpl w:val="984880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E8C5325"/>
    <w:multiLevelType w:val="multilevel"/>
    <w:tmpl w:val="D680977C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7DF578E8"/>
    <w:multiLevelType w:val="multilevel"/>
    <w:tmpl w:val="7A72E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9C6"/>
    <w:rsid w:val="00147421"/>
    <w:rsid w:val="00240177"/>
    <w:rsid w:val="00494C14"/>
    <w:rsid w:val="007E467F"/>
    <w:rsid w:val="009669C6"/>
    <w:rsid w:val="00A25452"/>
    <w:rsid w:val="00C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C6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link w:val="Heading1Char"/>
    <w:uiPriority w:val="99"/>
    <w:qFormat/>
    <w:rsid w:val="009669C6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9C6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9C6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9C6"/>
    <w:pPr>
      <w:spacing w:before="120" w:after="120" w:line="240" w:lineRule="auto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9C6"/>
    <w:pPr>
      <w:spacing w:before="120" w:after="120" w:line="240" w:lineRule="auto"/>
      <w:jc w:val="both"/>
      <w:outlineLvl w:val="4"/>
    </w:pPr>
    <w:rPr>
      <w:rFonts w:ascii="XO Thames" w:hAnsi="XO Thames"/>
      <w:b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locked/>
    <w:rsid w:val="009669C6"/>
    <w:rPr>
      <w:rFonts w:ascii="Times New Roman" w:hAnsi="Times New Roman" w:cs="Times New Roman"/>
      <w:b/>
      <w:sz w:val="48"/>
    </w:rPr>
  </w:style>
  <w:style w:type="character" w:customStyle="1" w:styleId="Heading2Char">
    <w:name w:val="Heading 2 Char"/>
    <w:basedOn w:val="1"/>
    <w:link w:val="Heading2"/>
    <w:uiPriority w:val="99"/>
    <w:locked/>
    <w:rsid w:val="009669C6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1"/>
    <w:link w:val="Heading3"/>
    <w:uiPriority w:val="99"/>
    <w:locked/>
    <w:rsid w:val="009669C6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69C6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69C6"/>
    <w:rPr>
      <w:rFonts w:ascii="XO Thames" w:hAnsi="XO Thames"/>
      <w:b/>
      <w:sz w:val="22"/>
    </w:rPr>
  </w:style>
  <w:style w:type="character" w:customStyle="1" w:styleId="1">
    <w:name w:val="Обычный1"/>
    <w:uiPriority w:val="99"/>
    <w:rsid w:val="009669C6"/>
  </w:style>
  <w:style w:type="paragraph" w:customStyle="1" w:styleId="10">
    <w:name w:val="Выделение1"/>
    <w:basedOn w:val="11"/>
    <w:link w:val="Emphasis"/>
    <w:uiPriority w:val="99"/>
    <w:rsid w:val="009669C6"/>
    <w:rPr>
      <w:i/>
    </w:rPr>
  </w:style>
  <w:style w:type="character" w:styleId="Emphasis">
    <w:name w:val="Emphasis"/>
    <w:basedOn w:val="DefaultParagraphFont"/>
    <w:link w:val="10"/>
    <w:uiPriority w:val="99"/>
    <w:qFormat/>
    <w:locked/>
    <w:rsid w:val="009669C6"/>
    <w:rPr>
      <w:rFonts w:cs="Times New Roman"/>
      <w:i/>
    </w:rPr>
  </w:style>
  <w:style w:type="paragraph" w:styleId="TOC2">
    <w:name w:val="toc 2"/>
    <w:basedOn w:val="Normal"/>
    <w:next w:val="Normal"/>
    <w:link w:val="TOC2Char"/>
    <w:uiPriority w:val="99"/>
    <w:rsid w:val="009669C6"/>
    <w:pPr>
      <w:spacing w:after="0" w:line="240" w:lineRule="auto"/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9669C6"/>
    <w:rPr>
      <w:rFonts w:ascii="XO Thames" w:hAnsi="XO Thames"/>
      <w:sz w:val="28"/>
    </w:rPr>
  </w:style>
  <w:style w:type="paragraph" w:customStyle="1" w:styleId="str1">
    <w:name w:val="str1"/>
    <w:basedOn w:val="11"/>
    <w:link w:val="str11"/>
    <w:uiPriority w:val="99"/>
    <w:rsid w:val="009669C6"/>
  </w:style>
  <w:style w:type="character" w:customStyle="1" w:styleId="str11">
    <w:name w:val="str11"/>
    <w:basedOn w:val="DefaultParagraphFont"/>
    <w:link w:val="str1"/>
    <w:uiPriority w:val="99"/>
    <w:locked/>
    <w:rsid w:val="009669C6"/>
    <w:rPr>
      <w:rFonts w:cs="Times New Roman"/>
    </w:rPr>
  </w:style>
  <w:style w:type="paragraph" w:customStyle="1" w:styleId="authortitle">
    <w:name w:val="author_title"/>
    <w:basedOn w:val="11"/>
    <w:link w:val="authortitle1"/>
    <w:uiPriority w:val="99"/>
    <w:rsid w:val="009669C6"/>
  </w:style>
  <w:style w:type="character" w:customStyle="1" w:styleId="authortitle1">
    <w:name w:val="author_title1"/>
    <w:basedOn w:val="DefaultParagraphFont"/>
    <w:link w:val="authortitle"/>
    <w:uiPriority w:val="99"/>
    <w:locked/>
    <w:rsid w:val="009669C6"/>
    <w:rPr>
      <w:rFonts w:cs="Times New Roman"/>
    </w:rPr>
  </w:style>
  <w:style w:type="paragraph" w:styleId="TOC4">
    <w:name w:val="toc 4"/>
    <w:basedOn w:val="Normal"/>
    <w:next w:val="Normal"/>
    <w:link w:val="TOC4Char"/>
    <w:uiPriority w:val="99"/>
    <w:rsid w:val="009669C6"/>
    <w:pPr>
      <w:spacing w:after="0" w:line="240" w:lineRule="auto"/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9669C6"/>
    <w:rPr>
      <w:rFonts w:ascii="XO Thames" w:hAnsi="XO Thames"/>
      <w:sz w:val="28"/>
    </w:rPr>
  </w:style>
  <w:style w:type="paragraph" w:customStyle="1" w:styleId="c8">
    <w:name w:val="c8"/>
    <w:basedOn w:val="11"/>
    <w:link w:val="c81"/>
    <w:uiPriority w:val="99"/>
    <w:rsid w:val="009669C6"/>
  </w:style>
  <w:style w:type="character" w:customStyle="1" w:styleId="c81">
    <w:name w:val="c81"/>
    <w:basedOn w:val="DefaultParagraphFont"/>
    <w:link w:val="c8"/>
    <w:uiPriority w:val="99"/>
    <w:locked/>
    <w:rsid w:val="009669C6"/>
    <w:rPr>
      <w:rFonts w:cs="Times New Roman"/>
    </w:rPr>
  </w:style>
  <w:style w:type="paragraph" w:styleId="TOC6">
    <w:name w:val="toc 6"/>
    <w:basedOn w:val="Normal"/>
    <w:next w:val="Normal"/>
    <w:link w:val="TOC6Char"/>
    <w:uiPriority w:val="99"/>
    <w:rsid w:val="009669C6"/>
    <w:pPr>
      <w:spacing w:after="0" w:line="240" w:lineRule="auto"/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9669C6"/>
    <w:rPr>
      <w:rFonts w:ascii="XO Thames" w:hAnsi="XO Thames"/>
      <w:sz w:val="28"/>
    </w:rPr>
  </w:style>
  <w:style w:type="paragraph" w:styleId="Footer">
    <w:name w:val="footer"/>
    <w:basedOn w:val="Normal"/>
    <w:link w:val="FooterChar"/>
    <w:uiPriority w:val="99"/>
    <w:rsid w:val="009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1"/>
    <w:link w:val="Footer"/>
    <w:uiPriority w:val="99"/>
    <w:locked/>
    <w:rsid w:val="009669C6"/>
    <w:rPr>
      <w:rFonts w:cs="Times New Roman"/>
    </w:rPr>
  </w:style>
  <w:style w:type="paragraph" w:styleId="TOC7">
    <w:name w:val="toc 7"/>
    <w:basedOn w:val="Normal"/>
    <w:next w:val="Normal"/>
    <w:link w:val="TOC7Char"/>
    <w:uiPriority w:val="99"/>
    <w:rsid w:val="009669C6"/>
    <w:pPr>
      <w:spacing w:after="0" w:line="240" w:lineRule="auto"/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9669C6"/>
    <w:rPr>
      <w:rFonts w:ascii="XO Thames" w:hAnsi="XO Thames"/>
      <w:sz w:val="28"/>
    </w:rPr>
  </w:style>
  <w:style w:type="paragraph" w:customStyle="1" w:styleId="c5">
    <w:name w:val="c5"/>
    <w:basedOn w:val="Normal"/>
    <w:link w:val="c51"/>
    <w:uiPriority w:val="99"/>
    <w:rsid w:val="00966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1">
    <w:name w:val="c51"/>
    <w:basedOn w:val="1"/>
    <w:link w:val="c5"/>
    <w:uiPriority w:val="99"/>
    <w:locked/>
    <w:rsid w:val="009669C6"/>
    <w:rPr>
      <w:rFonts w:ascii="Times New Roman" w:hAnsi="Times New Roman" w:cs="Times New Roman"/>
      <w:sz w:val="24"/>
    </w:rPr>
  </w:style>
  <w:style w:type="paragraph" w:customStyle="1" w:styleId="c11">
    <w:name w:val="c11"/>
    <w:basedOn w:val="Normal"/>
    <w:link w:val="c111"/>
    <w:uiPriority w:val="99"/>
    <w:rsid w:val="00966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1">
    <w:name w:val="c111"/>
    <w:basedOn w:val="1"/>
    <w:link w:val="c11"/>
    <w:uiPriority w:val="99"/>
    <w:locked/>
    <w:rsid w:val="009669C6"/>
    <w:rPr>
      <w:rFonts w:ascii="Times New Roman" w:hAnsi="Times New Roman" w:cs="Times New Roman"/>
      <w:sz w:val="24"/>
    </w:rPr>
  </w:style>
  <w:style w:type="paragraph" w:customStyle="1" w:styleId="c13">
    <w:name w:val="c13"/>
    <w:basedOn w:val="Normal"/>
    <w:link w:val="c131"/>
    <w:uiPriority w:val="99"/>
    <w:rsid w:val="00966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31">
    <w:name w:val="c131"/>
    <w:basedOn w:val="1"/>
    <w:link w:val="c13"/>
    <w:uiPriority w:val="99"/>
    <w:locked/>
    <w:rsid w:val="009669C6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link w:val="NormalWebChar"/>
    <w:uiPriority w:val="99"/>
    <w:rsid w:val="00966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9669C6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96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1"/>
    <w:link w:val="HTMLPreformatted"/>
    <w:uiPriority w:val="99"/>
    <w:locked/>
    <w:rsid w:val="009669C6"/>
    <w:rPr>
      <w:rFonts w:ascii="Courier New" w:hAnsi="Courier New" w:cs="Times New Roman"/>
      <w:sz w:val="20"/>
    </w:rPr>
  </w:style>
  <w:style w:type="paragraph" w:customStyle="1" w:styleId="c2">
    <w:name w:val="c2"/>
    <w:basedOn w:val="11"/>
    <w:link w:val="c21"/>
    <w:uiPriority w:val="99"/>
    <w:rsid w:val="009669C6"/>
  </w:style>
  <w:style w:type="character" w:customStyle="1" w:styleId="c21">
    <w:name w:val="c21"/>
    <w:basedOn w:val="DefaultParagraphFont"/>
    <w:link w:val="c2"/>
    <w:uiPriority w:val="99"/>
    <w:locked/>
    <w:rsid w:val="009669C6"/>
    <w:rPr>
      <w:rFonts w:cs="Times New Roman"/>
    </w:rPr>
  </w:style>
  <w:style w:type="paragraph" w:customStyle="1" w:styleId="12">
    <w:name w:val="Обычный (веб)1"/>
    <w:basedOn w:val="Normal"/>
    <w:link w:val="110"/>
    <w:uiPriority w:val="99"/>
    <w:rsid w:val="009669C6"/>
  </w:style>
  <w:style w:type="character" w:customStyle="1" w:styleId="110">
    <w:name w:val="Обычный (веб)11"/>
    <w:basedOn w:val="1"/>
    <w:link w:val="12"/>
    <w:uiPriority w:val="99"/>
    <w:locked/>
    <w:rsid w:val="009669C6"/>
    <w:rPr>
      <w:rFonts w:ascii="Calibri" w:hAnsi="Calibri" w:cs="Times New Roman"/>
    </w:rPr>
  </w:style>
  <w:style w:type="paragraph" w:customStyle="1" w:styleId="c1">
    <w:name w:val="c1"/>
    <w:basedOn w:val="Normal"/>
    <w:link w:val="c12"/>
    <w:uiPriority w:val="99"/>
    <w:rsid w:val="00966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">
    <w:name w:val="c12"/>
    <w:basedOn w:val="1"/>
    <w:link w:val="c1"/>
    <w:uiPriority w:val="99"/>
    <w:locked/>
    <w:rsid w:val="009669C6"/>
    <w:rPr>
      <w:rFonts w:ascii="Times New Roman" w:hAnsi="Times New Roman" w:cs="Times New Roman"/>
      <w:sz w:val="24"/>
    </w:rPr>
  </w:style>
  <w:style w:type="paragraph" w:customStyle="1" w:styleId="c4">
    <w:name w:val="c4"/>
    <w:basedOn w:val="11"/>
    <w:link w:val="c41"/>
    <w:uiPriority w:val="99"/>
    <w:rsid w:val="009669C6"/>
  </w:style>
  <w:style w:type="character" w:customStyle="1" w:styleId="c41">
    <w:name w:val="c41"/>
    <w:basedOn w:val="DefaultParagraphFont"/>
    <w:link w:val="c4"/>
    <w:uiPriority w:val="99"/>
    <w:locked/>
    <w:rsid w:val="009669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1"/>
    <w:link w:val="Header"/>
    <w:uiPriority w:val="99"/>
    <w:locked/>
    <w:rsid w:val="009669C6"/>
    <w:rPr>
      <w:rFonts w:cs="Times New Roman"/>
    </w:rPr>
  </w:style>
  <w:style w:type="paragraph" w:styleId="TOC3">
    <w:name w:val="toc 3"/>
    <w:basedOn w:val="Normal"/>
    <w:next w:val="Normal"/>
    <w:link w:val="TOC3Char"/>
    <w:uiPriority w:val="99"/>
    <w:rsid w:val="009669C6"/>
    <w:pPr>
      <w:spacing w:after="0" w:line="240" w:lineRule="auto"/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9669C6"/>
    <w:rPr>
      <w:rFonts w:ascii="XO Thames" w:hAnsi="XO Thames"/>
      <w:sz w:val="28"/>
    </w:rPr>
  </w:style>
  <w:style w:type="paragraph" w:styleId="NoSpacing">
    <w:name w:val="No Spacing"/>
    <w:link w:val="NoSpacingChar"/>
    <w:uiPriority w:val="99"/>
    <w:qFormat/>
    <w:rsid w:val="009669C6"/>
    <w:rPr>
      <w:color w:val="000000"/>
      <w:szCs w:val="20"/>
    </w:rPr>
  </w:style>
  <w:style w:type="character" w:customStyle="1" w:styleId="NoSpacingChar">
    <w:name w:val="No Spacing Char"/>
    <w:link w:val="NoSpacing"/>
    <w:uiPriority w:val="99"/>
    <w:locked/>
    <w:rsid w:val="009669C6"/>
    <w:rPr>
      <w:rFonts w:ascii="Calibri" w:hAnsi="Calibri"/>
      <w:color w:val="000000"/>
      <w:sz w:val="22"/>
      <w:lang w:val="ru-RU" w:eastAsia="ru-RU"/>
    </w:rPr>
  </w:style>
  <w:style w:type="paragraph" w:customStyle="1" w:styleId="11">
    <w:name w:val="Основной шрифт абзаца1"/>
    <w:uiPriority w:val="99"/>
    <w:rsid w:val="009669C6"/>
    <w:pPr>
      <w:spacing w:after="200" w:line="276" w:lineRule="auto"/>
    </w:pPr>
    <w:rPr>
      <w:color w:val="00000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669C6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9669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669C6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9669C6"/>
    <w:rPr>
      <w:rFonts w:ascii="Tahoma" w:hAnsi="Tahoma" w:cs="Times New Roman"/>
      <w:sz w:val="16"/>
    </w:rPr>
  </w:style>
  <w:style w:type="paragraph" w:customStyle="1" w:styleId="13">
    <w:name w:val="Гиперссылка1"/>
    <w:basedOn w:val="11"/>
    <w:link w:val="Hyperlink"/>
    <w:uiPriority w:val="99"/>
    <w:rsid w:val="009669C6"/>
    <w:rPr>
      <w:color w:val="0000FF"/>
      <w:u w:val="single"/>
    </w:rPr>
  </w:style>
  <w:style w:type="character" w:styleId="Hyperlink">
    <w:name w:val="Hyperlink"/>
    <w:basedOn w:val="DefaultParagraphFont"/>
    <w:link w:val="13"/>
    <w:uiPriority w:val="99"/>
    <w:locked/>
    <w:rsid w:val="009669C6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9669C6"/>
    <w:pPr>
      <w:ind w:firstLine="851"/>
      <w:jc w:val="both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9669C6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9669C6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9669C6"/>
    <w:rPr>
      <w:rFonts w:ascii="XO Thames" w:hAnsi="XO Thames"/>
      <w:b/>
      <w:sz w:val="28"/>
    </w:rPr>
  </w:style>
  <w:style w:type="paragraph" w:customStyle="1" w:styleId="c0">
    <w:name w:val="c0"/>
    <w:basedOn w:val="11"/>
    <w:link w:val="c01"/>
    <w:uiPriority w:val="99"/>
    <w:rsid w:val="009669C6"/>
  </w:style>
  <w:style w:type="character" w:customStyle="1" w:styleId="c01">
    <w:name w:val="c01"/>
    <w:basedOn w:val="DefaultParagraphFont"/>
    <w:link w:val="c0"/>
    <w:uiPriority w:val="99"/>
    <w:locked/>
    <w:rsid w:val="009669C6"/>
    <w:rPr>
      <w:rFonts w:cs="Times New Roman"/>
    </w:rPr>
  </w:style>
  <w:style w:type="paragraph" w:customStyle="1" w:styleId="c6">
    <w:name w:val="c6"/>
    <w:basedOn w:val="11"/>
    <w:link w:val="c61"/>
    <w:uiPriority w:val="99"/>
    <w:rsid w:val="009669C6"/>
  </w:style>
  <w:style w:type="character" w:customStyle="1" w:styleId="c61">
    <w:name w:val="c61"/>
    <w:basedOn w:val="DefaultParagraphFont"/>
    <w:link w:val="c6"/>
    <w:uiPriority w:val="99"/>
    <w:locked/>
    <w:rsid w:val="009669C6"/>
    <w:rPr>
      <w:rFonts w:cs="Times New Roman"/>
    </w:rPr>
  </w:style>
  <w:style w:type="paragraph" w:customStyle="1" w:styleId="HeaderandFooter">
    <w:name w:val="Header and Footer"/>
    <w:link w:val="HeaderandFooter1"/>
    <w:uiPriority w:val="99"/>
    <w:rsid w:val="009669C6"/>
    <w:pPr>
      <w:jc w:val="both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9669C6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9669C6"/>
    <w:pPr>
      <w:spacing w:after="0" w:line="240" w:lineRule="auto"/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9669C6"/>
    <w:rPr>
      <w:rFonts w:ascii="XO Thames" w:hAnsi="XO Thames"/>
      <w:sz w:val="28"/>
    </w:rPr>
  </w:style>
  <w:style w:type="paragraph" w:customStyle="1" w:styleId="a">
    <w:name w:val="Стиль"/>
    <w:basedOn w:val="Normal"/>
    <w:next w:val="Normal"/>
    <w:link w:val="3"/>
    <w:uiPriority w:val="99"/>
    <w:semiHidden/>
    <w:rsid w:val="009669C6"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3">
    <w:name w:val="Стиль3"/>
    <w:basedOn w:val="1"/>
    <w:link w:val="a"/>
    <w:uiPriority w:val="99"/>
    <w:semiHidden/>
    <w:locked/>
    <w:rsid w:val="009669C6"/>
    <w:rPr>
      <w:rFonts w:ascii="Arial" w:hAnsi="Arial" w:cs="Times New Roman"/>
      <w:sz w:val="16"/>
    </w:rPr>
  </w:style>
  <w:style w:type="paragraph" w:customStyle="1" w:styleId="c3">
    <w:name w:val="c3"/>
    <w:basedOn w:val="11"/>
    <w:link w:val="c31"/>
    <w:uiPriority w:val="99"/>
    <w:rsid w:val="009669C6"/>
  </w:style>
  <w:style w:type="character" w:customStyle="1" w:styleId="c31">
    <w:name w:val="c31"/>
    <w:basedOn w:val="DefaultParagraphFont"/>
    <w:link w:val="c3"/>
    <w:uiPriority w:val="99"/>
    <w:locked/>
    <w:rsid w:val="009669C6"/>
    <w:rPr>
      <w:rFonts w:cs="Times New Roman"/>
    </w:rPr>
  </w:style>
  <w:style w:type="paragraph" w:styleId="TOC8">
    <w:name w:val="toc 8"/>
    <w:basedOn w:val="Normal"/>
    <w:next w:val="Normal"/>
    <w:link w:val="TOC8Char"/>
    <w:uiPriority w:val="99"/>
    <w:rsid w:val="009669C6"/>
    <w:pPr>
      <w:spacing w:after="0" w:line="240" w:lineRule="auto"/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9669C6"/>
    <w:rPr>
      <w:rFonts w:ascii="XO Thames" w:hAnsi="XO Thames"/>
      <w:sz w:val="28"/>
    </w:rPr>
  </w:style>
  <w:style w:type="paragraph" w:customStyle="1" w:styleId="2">
    <w:name w:val="Стиль2"/>
    <w:basedOn w:val="Normal"/>
    <w:next w:val="Normal"/>
    <w:link w:val="14"/>
    <w:uiPriority w:val="99"/>
    <w:semiHidden/>
    <w:rsid w:val="009669C6"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14">
    <w:name w:val="Стиль1"/>
    <w:basedOn w:val="1"/>
    <w:link w:val="2"/>
    <w:uiPriority w:val="99"/>
    <w:semiHidden/>
    <w:locked/>
    <w:rsid w:val="009669C6"/>
    <w:rPr>
      <w:rFonts w:ascii="Arial" w:hAnsi="Arial" w:cs="Times New Roman"/>
      <w:sz w:val="16"/>
    </w:rPr>
  </w:style>
  <w:style w:type="paragraph" w:customStyle="1" w:styleId="divr">
    <w:name w:val="div_r"/>
    <w:basedOn w:val="11"/>
    <w:link w:val="divr1"/>
    <w:uiPriority w:val="99"/>
    <w:rsid w:val="009669C6"/>
  </w:style>
  <w:style w:type="character" w:customStyle="1" w:styleId="divr1">
    <w:name w:val="div_r1"/>
    <w:basedOn w:val="DefaultParagraphFont"/>
    <w:link w:val="divr"/>
    <w:uiPriority w:val="99"/>
    <w:locked/>
    <w:rsid w:val="009669C6"/>
    <w:rPr>
      <w:rFonts w:cs="Times New Roman"/>
    </w:rPr>
  </w:style>
  <w:style w:type="paragraph" w:styleId="TOC5">
    <w:name w:val="toc 5"/>
    <w:basedOn w:val="Normal"/>
    <w:next w:val="Normal"/>
    <w:link w:val="TOC5Char"/>
    <w:uiPriority w:val="99"/>
    <w:rsid w:val="009669C6"/>
    <w:pPr>
      <w:spacing w:after="0" w:line="240" w:lineRule="auto"/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9669C6"/>
    <w:rPr>
      <w:rFonts w:ascii="XO Thames" w:hAnsi="XO Thames"/>
      <w:sz w:val="28"/>
    </w:rPr>
  </w:style>
  <w:style w:type="paragraph" w:customStyle="1" w:styleId="hc">
    <w:name w:val="hc"/>
    <w:basedOn w:val="Normal"/>
    <w:link w:val="hc1"/>
    <w:uiPriority w:val="99"/>
    <w:rsid w:val="009669C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c1">
    <w:name w:val="hc1"/>
    <w:basedOn w:val="1"/>
    <w:link w:val="hc"/>
    <w:uiPriority w:val="99"/>
    <w:locked/>
    <w:rsid w:val="009669C6"/>
    <w:rPr>
      <w:rFonts w:ascii="Times New Roman" w:hAnsi="Times New Roman" w:cs="Times New Roman"/>
      <w:sz w:val="24"/>
    </w:rPr>
  </w:style>
  <w:style w:type="paragraph" w:customStyle="1" w:styleId="b-label">
    <w:name w:val="b-label"/>
    <w:basedOn w:val="11"/>
    <w:link w:val="b-label1"/>
    <w:uiPriority w:val="99"/>
    <w:rsid w:val="009669C6"/>
  </w:style>
  <w:style w:type="character" w:customStyle="1" w:styleId="b-label1">
    <w:name w:val="b-label1"/>
    <w:basedOn w:val="DefaultParagraphFont"/>
    <w:link w:val="b-label"/>
    <w:uiPriority w:val="99"/>
    <w:locked/>
    <w:rsid w:val="009669C6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69C6"/>
    <w:pPr>
      <w:spacing w:after="0" w:line="240" w:lineRule="auto"/>
      <w:jc w:val="both"/>
    </w:pPr>
    <w:rPr>
      <w:rFonts w:ascii="XO Thames" w:hAnsi="XO Thames"/>
      <w:i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69C6"/>
    <w:rPr>
      <w:rFonts w:ascii="XO Thames" w:hAnsi="XO Thames"/>
      <w:i/>
      <w:sz w:val="24"/>
    </w:rPr>
  </w:style>
  <w:style w:type="paragraph" w:customStyle="1" w:styleId="c1c4">
    <w:name w:val="c1 c4"/>
    <w:basedOn w:val="11"/>
    <w:link w:val="c1c41"/>
    <w:uiPriority w:val="99"/>
    <w:rsid w:val="009669C6"/>
  </w:style>
  <w:style w:type="character" w:customStyle="1" w:styleId="c1c41">
    <w:name w:val="c1 c41"/>
    <w:basedOn w:val="DefaultParagraphFont"/>
    <w:link w:val="c1c4"/>
    <w:uiPriority w:val="99"/>
    <w:locked/>
    <w:rsid w:val="009669C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9669C6"/>
    <w:pPr>
      <w:spacing w:before="567" w:after="567" w:line="240" w:lineRule="auto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669C6"/>
    <w:rPr>
      <w:rFonts w:ascii="XO Thames" w:hAnsi="XO Thames"/>
      <w:b/>
      <w:caps/>
      <w:sz w:val="40"/>
    </w:rPr>
  </w:style>
  <w:style w:type="paragraph" w:customStyle="1" w:styleId="15">
    <w:name w:val="Строгий1"/>
    <w:basedOn w:val="11"/>
    <w:link w:val="Strong"/>
    <w:uiPriority w:val="99"/>
    <w:rsid w:val="009669C6"/>
    <w:rPr>
      <w:b/>
    </w:rPr>
  </w:style>
  <w:style w:type="character" w:styleId="Strong">
    <w:name w:val="Strong"/>
    <w:basedOn w:val="DefaultParagraphFont"/>
    <w:link w:val="15"/>
    <w:uiPriority w:val="99"/>
    <w:qFormat/>
    <w:locked/>
    <w:rsid w:val="009669C6"/>
    <w:rPr>
      <w:rFonts w:cs="Times New Roman"/>
      <w:b/>
    </w:rPr>
  </w:style>
  <w:style w:type="table" w:styleId="TableGrid">
    <w:name w:val="Table Grid"/>
    <w:basedOn w:val="TableNormal"/>
    <w:uiPriority w:val="99"/>
    <w:rsid w:val="009669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ultaciya-dlya-pedagogov-znachenie-konkursnogo-dvizheniya-dlya-samorealizacii-uchashihsya-i-pedagoga-5352161.html" TargetMode="External"/><Relationship Id="rId13" Type="http://schemas.openxmlformats.org/officeDocument/2006/relationships/hyperlink" Target="https://wiki.soiro.ru/&#1047;&#1085;&#1072;&#1095;&#1077;&#1085;&#1080;&#1077;_&#1082;&#1086;&#1085;&#1082;&#1091;&#1088;&#1089;&#1085;&#1086;&#1075;&#1086;_&#1076;&#1074;&#1080;&#1078;&#1077;&#1085;&#1080;&#1103;_&#1076;&#1083;&#1103;_&#1089;&#1072;&#1084;&#1086;&#1088;&#1077;&#1072;&#1083;&#1080;&#1079;&#1072;&#1094;&#1080;&#1080;_&#1091;&#1095;&#1072;&#1097;&#1077;&#1075;&#1086;&#1089;&#1103;_&#1080;_&#1087;&#1077;&#1076;&#1072;&#1075;&#1086;&#1075;&#107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na-myakutina.ru/index.php?razdel=Metodkopilkauchitelya56&amp;subrazdel=Vneklassnayarabota85" TargetMode="External"/><Relationship Id="rId12" Type="http://schemas.openxmlformats.org/officeDocument/2006/relationships/hyperlink" Target="https://multiurok.ru/index.php/files/metodicheskie-rekomendatsii-pedagogicheskim-rabotn.html?ysclid=kzhabeww6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yakutina7609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izobrazitelnoe-iskusstvo/library/2021/01/24/uchastie-v-konkurse-kak-odin-iz-aspekt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ltiurok.ru/files/statia-razvitie-lichnosti-rebionka-cherez-konkursy.html" TargetMode="External"/><Relationship Id="rId10" Type="http://schemas.openxmlformats.org/officeDocument/2006/relationships/hyperlink" Target="https://multiurok.ru/index.php/files/motivatsiia-obuchaiushchikhsia-k-uchastiiu-v-konku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aznoe/library/2019/04/10/olimpiadnoe-i-konkursnoe-dvizhenie-kak-sredstvo-razvitiya-odarennyh" TargetMode="External"/><Relationship Id="rId14" Type="http://schemas.openxmlformats.org/officeDocument/2006/relationships/hyperlink" Target="https://&#1086;&#1092;&#1087;&#1087;&#1090;.&#1088;&#1092;/wp-content/uploads/2019/07/&#1044;&#1077;&#1103;&#1090;&#1077;&#1083;&#1100;&#1085;&#1086;&#1089;&#1090;&#1100;-&#1087;&#1077;&#1076;&#1072;&#1075;&#1086;&#1075;&#1072;-&#1087;&#1086;-&#1086;&#1088;&#1075;&#1072;&#1085;&#1080;&#1079;&#1072;&#1094;&#1080;&#1080;-&#1086;&#1083;&#1080;&#1084;&#1087;&#1080;&#1072;&#1076;&#1085;&#1086;&#1075;&#1086;-&#1080;-&#1082;&#1086;&#1085;&#1082;&#1091;&#1088;&#1089;&#1085;&#1086;&#1075;&#1086;-&#1076;&#1074;&#1080;&#1078;&#1077;&#1085;&#1080;&#1103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27</Pages>
  <Words>4831</Words>
  <Characters>27541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2023-04-07T10:22:00Z</dcterms:created>
  <dcterms:modified xsi:type="dcterms:W3CDTF">2023-04-07T10:19:00Z</dcterms:modified>
</cp:coreProperties>
</file>