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92" w:rsidRPr="00B718E0" w:rsidRDefault="00BC1192" w:rsidP="00B718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718E0">
        <w:rPr>
          <w:rFonts w:ascii="Times New Roman" w:hAnsi="Times New Roman"/>
          <w:b/>
          <w:sz w:val="24"/>
          <w:szCs w:val="24"/>
        </w:rPr>
        <w:t>Информация</w:t>
      </w:r>
    </w:p>
    <w:p w:rsidR="00BC1192" w:rsidRPr="00B718E0" w:rsidRDefault="00BC1192" w:rsidP="00B718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718E0">
        <w:rPr>
          <w:rFonts w:ascii="Times New Roman" w:hAnsi="Times New Roman"/>
          <w:b/>
          <w:sz w:val="24"/>
          <w:szCs w:val="24"/>
        </w:rPr>
        <w:t xml:space="preserve">о прохождении курсов повышения квалификации </w:t>
      </w:r>
      <w:r>
        <w:rPr>
          <w:rFonts w:ascii="Times New Roman" w:hAnsi="Times New Roman"/>
          <w:b/>
          <w:sz w:val="24"/>
          <w:szCs w:val="24"/>
        </w:rPr>
        <w:t xml:space="preserve">педагогическими </w:t>
      </w:r>
      <w:r w:rsidRPr="00B718E0">
        <w:rPr>
          <w:rFonts w:ascii="Times New Roman" w:hAnsi="Times New Roman"/>
          <w:b/>
          <w:sz w:val="24"/>
          <w:szCs w:val="24"/>
        </w:rPr>
        <w:t>работниками</w:t>
      </w:r>
    </w:p>
    <w:p w:rsidR="00BC1192" w:rsidRDefault="00BC1192" w:rsidP="00B718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Козской средней школы (2019-2020 </w:t>
      </w:r>
      <w:r w:rsidRPr="00B718E0">
        <w:rPr>
          <w:rFonts w:ascii="Times New Roman" w:hAnsi="Times New Roman"/>
          <w:b/>
          <w:sz w:val="24"/>
          <w:szCs w:val="24"/>
        </w:rPr>
        <w:t>уч.год)</w:t>
      </w:r>
    </w:p>
    <w:p w:rsidR="00BC1192" w:rsidRPr="00B718E0" w:rsidRDefault="00BC1192" w:rsidP="00B718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1291"/>
        <w:gridCol w:w="1452"/>
        <w:gridCol w:w="2835"/>
        <w:gridCol w:w="834"/>
        <w:gridCol w:w="1150"/>
        <w:gridCol w:w="1380"/>
        <w:gridCol w:w="1088"/>
      </w:tblGrid>
      <w:tr w:rsidR="00BC1192" w:rsidRPr="005300EA" w:rsidTr="00E92C9D">
        <w:tc>
          <w:tcPr>
            <w:tcW w:w="626" w:type="dxa"/>
          </w:tcPr>
          <w:p w:rsidR="00BC1192" w:rsidRPr="005300EA" w:rsidRDefault="00BC119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291" w:type="dxa"/>
          </w:tcPr>
          <w:p w:rsidR="00BC1192" w:rsidRPr="005300EA" w:rsidRDefault="00BC119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52" w:type="dxa"/>
          </w:tcPr>
          <w:p w:rsidR="00BC1192" w:rsidRPr="005300EA" w:rsidRDefault="00BC119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BC1192" w:rsidRPr="005300EA" w:rsidRDefault="00BC119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Название курсов</w:t>
            </w:r>
          </w:p>
        </w:tc>
        <w:tc>
          <w:tcPr>
            <w:tcW w:w="834" w:type="dxa"/>
          </w:tcPr>
          <w:p w:rsidR="00BC1192" w:rsidRPr="005300EA" w:rsidRDefault="00BC119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BC1192" w:rsidRPr="005300EA" w:rsidRDefault="00BC119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150" w:type="dxa"/>
          </w:tcPr>
          <w:p w:rsidR="00BC1192" w:rsidRPr="005300EA" w:rsidRDefault="00BC119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BC1192" w:rsidRPr="005300EA" w:rsidRDefault="00BC119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прохождения</w:t>
            </w:r>
          </w:p>
          <w:p w:rsidR="00BC1192" w:rsidRPr="005300EA" w:rsidRDefault="00BC119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курсов</w:t>
            </w:r>
          </w:p>
          <w:p w:rsidR="00BC1192" w:rsidRPr="005300EA" w:rsidRDefault="00BC119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BC1192" w:rsidRPr="005300EA" w:rsidRDefault="00BC119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C1192" w:rsidRPr="005300EA" w:rsidRDefault="00BC119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1088" w:type="dxa"/>
          </w:tcPr>
          <w:p w:rsidR="00BC1192" w:rsidRPr="005300EA" w:rsidRDefault="00BC119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BC1192" w:rsidRPr="005300EA" w:rsidRDefault="00BC119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документа,</w:t>
            </w:r>
          </w:p>
          <w:p w:rsidR="00BC1192" w:rsidRPr="005300EA" w:rsidRDefault="00BC1192" w:rsidP="004B7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0EA">
              <w:rPr>
                <w:rFonts w:ascii="Times New Roman" w:hAnsi="Times New Roman"/>
                <w:b/>
                <w:sz w:val="20"/>
                <w:szCs w:val="20"/>
              </w:rPr>
              <w:t>его номер</w:t>
            </w:r>
          </w:p>
        </w:tc>
      </w:tr>
      <w:tr w:rsidR="00BC1192" w:rsidRPr="005300EA" w:rsidTr="00E92C9D">
        <w:trPr>
          <w:trHeight w:val="1073"/>
        </w:trPr>
        <w:tc>
          <w:tcPr>
            <w:tcW w:w="626" w:type="dxa"/>
            <w:vMerge w:val="restart"/>
          </w:tcPr>
          <w:p w:rsidR="00BC1192" w:rsidRPr="005300EA" w:rsidRDefault="00BC119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vMerge w:val="restart"/>
          </w:tcPr>
          <w:p w:rsidR="00BC1192" w:rsidRDefault="00BC1192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Мякутина М.А.</w:t>
            </w:r>
          </w:p>
        </w:tc>
        <w:tc>
          <w:tcPr>
            <w:tcW w:w="1452" w:type="dxa"/>
            <w:vMerge w:val="restart"/>
          </w:tcPr>
          <w:p w:rsidR="00BC1192" w:rsidRDefault="00BC1192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языка/Завуч</w:t>
            </w:r>
          </w:p>
        </w:tc>
        <w:tc>
          <w:tcPr>
            <w:tcW w:w="2835" w:type="dxa"/>
          </w:tcPr>
          <w:p w:rsidR="00BC1192" w:rsidRPr="005A58A3" w:rsidRDefault="00BC1192" w:rsidP="007955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ППК «Создание внутришкольной системы оценки качества образования»</w:t>
            </w:r>
          </w:p>
        </w:tc>
        <w:tc>
          <w:tcPr>
            <w:tcW w:w="834" w:type="dxa"/>
          </w:tcPr>
          <w:p w:rsidR="00BC1192" w:rsidRPr="005300EA" w:rsidRDefault="00BC1192" w:rsidP="004A5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BC1192" w:rsidRPr="005300EA" w:rsidRDefault="00BC1192" w:rsidP="000F6A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п.Пречистое</w:t>
            </w:r>
          </w:p>
        </w:tc>
        <w:tc>
          <w:tcPr>
            <w:tcW w:w="1380" w:type="dxa"/>
          </w:tcPr>
          <w:p w:rsidR="00BC1192" w:rsidRPr="005300EA" w:rsidRDefault="00BC1192" w:rsidP="004D64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24.09.2019 – 16.10.2019 </w:t>
            </w:r>
          </w:p>
        </w:tc>
        <w:tc>
          <w:tcPr>
            <w:tcW w:w="1088" w:type="dxa"/>
          </w:tcPr>
          <w:p w:rsidR="00BC1192" w:rsidRPr="005300EA" w:rsidRDefault="00BC119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Удостоверение, №064279</w:t>
            </w:r>
          </w:p>
        </w:tc>
      </w:tr>
      <w:tr w:rsidR="00BC1192" w:rsidRPr="005300EA" w:rsidTr="00E92C9D">
        <w:trPr>
          <w:trHeight w:val="1073"/>
        </w:trPr>
        <w:tc>
          <w:tcPr>
            <w:tcW w:w="626" w:type="dxa"/>
            <w:vMerge/>
          </w:tcPr>
          <w:p w:rsidR="00BC1192" w:rsidRPr="005300EA" w:rsidRDefault="00BC119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BC1192" w:rsidRDefault="00BC1192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BC1192" w:rsidRDefault="00BC1192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192" w:rsidRPr="00B5745C" w:rsidRDefault="00BC1192" w:rsidP="0079550C">
            <w:pPr>
              <w:rPr>
                <w:rFonts w:ascii="Times New Roman" w:hAnsi="Times New Roman"/>
                <w:sz w:val="20"/>
                <w:szCs w:val="20"/>
              </w:rPr>
            </w:pPr>
            <w:r w:rsidRPr="00B5745C">
              <w:rPr>
                <w:rFonts w:ascii="Times New Roman" w:hAnsi="Times New Roman"/>
                <w:sz w:val="20"/>
                <w:szCs w:val="20"/>
              </w:rPr>
              <w:t>ППК «Организация деятельности общественно-деловых профессиональных педагогических объединений, направленных на повышение качества образования»</w:t>
            </w:r>
          </w:p>
        </w:tc>
        <w:tc>
          <w:tcPr>
            <w:tcW w:w="834" w:type="dxa"/>
          </w:tcPr>
          <w:p w:rsidR="00BC1192" w:rsidRDefault="00BC1192" w:rsidP="004A5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BC1192" w:rsidRDefault="00BC1192" w:rsidP="000F6A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BC1192" w:rsidRDefault="00BC1192" w:rsidP="004D64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25.11.2019-24.12.2019</w:t>
            </w:r>
          </w:p>
        </w:tc>
        <w:tc>
          <w:tcPr>
            <w:tcW w:w="1088" w:type="dxa"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192" w:rsidRPr="004E2508" w:rsidTr="00E92C9D">
        <w:trPr>
          <w:trHeight w:val="759"/>
        </w:trPr>
        <w:tc>
          <w:tcPr>
            <w:tcW w:w="626" w:type="dxa"/>
            <w:vMerge w:val="restart"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</w:tcPr>
          <w:p w:rsidR="00BC1192" w:rsidRDefault="00BC1192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Беликов С.Ю.</w:t>
            </w:r>
          </w:p>
        </w:tc>
        <w:tc>
          <w:tcPr>
            <w:tcW w:w="1452" w:type="dxa"/>
            <w:vMerge w:val="restart"/>
          </w:tcPr>
          <w:p w:rsidR="00BC1192" w:rsidRDefault="00BC1192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физики/директор</w:t>
            </w:r>
          </w:p>
        </w:tc>
        <w:tc>
          <w:tcPr>
            <w:tcW w:w="2835" w:type="dxa"/>
          </w:tcPr>
          <w:p w:rsidR="00BC1192" w:rsidRPr="00DD225E" w:rsidRDefault="00BC1192" w:rsidP="000127AF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ППК «Создание внутришкольной системы оценки качества образования</w:t>
            </w:r>
          </w:p>
        </w:tc>
        <w:tc>
          <w:tcPr>
            <w:tcW w:w="834" w:type="dxa"/>
          </w:tcPr>
          <w:p w:rsidR="00BC1192" w:rsidRPr="005300EA" w:rsidRDefault="00BC1192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BC1192" w:rsidRPr="005300EA" w:rsidRDefault="00BC1192" w:rsidP="00EF7F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ИРО, п.Пречистое</w:t>
            </w:r>
          </w:p>
        </w:tc>
        <w:tc>
          <w:tcPr>
            <w:tcW w:w="1380" w:type="dxa"/>
          </w:tcPr>
          <w:p w:rsidR="00BC1192" w:rsidRPr="005300EA" w:rsidRDefault="00BC1192" w:rsidP="00EF7F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24.09.2019 – 16.10.2019 </w:t>
            </w:r>
          </w:p>
        </w:tc>
        <w:tc>
          <w:tcPr>
            <w:tcW w:w="1088" w:type="dxa"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Удостоверение, №064268</w:t>
            </w:r>
          </w:p>
        </w:tc>
      </w:tr>
      <w:tr w:rsidR="00BC1192" w:rsidRPr="004E2508" w:rsidTr="00E92C9D">
        <w:trPr>
          <w:trHeight w:val="759"/>
        </w:trPr>
        <w:tc>
          <w:tcPr>
            <w:tcW w:w="626" w:type="dxa"/>
            <w:vMerge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BC1192" w:rsidRDefault="00BC1192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BC1192" w:rsidRDefault="00BC1192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192" w:rsidRPr="0037641B" w:rsidRDefault="00BC1192" w:rsidP="0037641B">
            <w:pPr>
              <w:rPr>
                <w:rFonts w:ascii="Times New Roman" w:hAnsi="Times New Roman"/>
                <w:sz w:val="20"/>
                <w:szCs w:val="20"/>
              </w:rPr>
            </w:pPr>
            <w:r w:rsidRPr="0037641B">
              <w:rPr>
                <w:rFonts w:ascii="Times New Roman" w:hAnsi="Times New Roman"/>
                <w:sz w:val="20"/>
                <w:szCs w:val="20"/>
              </w:rPr>
              <w:t>ППК «Развитие предметных компетенций у учителей физики»</w:t>
            </w:r>
          </w:p>
          <w:p w:rsidR="00BC1192" w:rsidRPr="0037641B" w:rsidRDefault="00BC1192" w:rsidP="000127AF">
            <w:pPr>
              <w:pStyle w:val="western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BC1192" w:rsidRDefault="00BC1192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0" w:type="dxa"/>
          </w:tcPr>
          <w:p w:rsidR="00BC1192" w:rsidRDefault="00BC1192" w:rsidP="00EF7F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BC1192" w:rsidRPr="00C079C1" w:rsidRDefault="00BC1192" w:rsidP="00C079C1">
            <w:r w:rsidRPr="00C079C1">
              <w:t>08.10. 2019</w:t>
            </w:r>
            <w:r>
              <w:t>-</w:t>
            </w:r>
            <w:r w:rsidRPr="00C079C1">
              <w:t xml:space="preserve"> </w:t>
            </w:r>
            <w:r>
              <w:t>03.</w:t>
            </w:r>
            <w:r w:rsidRPr="00C079C1">
              <w:t>1</w:t>
            </w:r>
            <w:r>
              <w:t>2</w:t>
            </w:r>
            <w:r w:rsidRPr="00C079C1">
              <w:t>. 2019</w:t>
            </w:r>
          </w:p>
        </w:tc>
        <w:tc>
          <w:tcPr>
            <w:tcW w:w="1088" w:type="dxa"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№7790</w:t>
            </w:r>
          </w:p>
        </w:tc>
      </w:tr>
      <w:tr w:rsidR="00BC1192" w:rsidRPr="004E2508" w:rsidTr="00E92C9D">
        <w:trPr>
          <w:trHeight w:val="759"/>
        </w:trPr>
        <w:tc>
          <w:tcPr>
            <w:tcW w:w="626" w:type="dxa"/>
            <w:vMerge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BC1192" w:rsidRDefault="00BC1192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BC1192" w:rsidRDefault="00BC1192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192" w:rsidRPr="0037641B" w:rsidRDefault="00BC1192" w:rsidP="00376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«Обучение в области гражданской обороны и защиты от чрезвычайных ситуаций»</w:t>
            </w:r>
          </w:p>
        </w:tc>
        <w:tc>
          <w:tcPr>
            <w:tcW w:w="834" w:type="dxa"/>
          </w:tcPr>
          <w:p w:rsidR="00BC1192" w:rsidRDefault="00BC1192" w:rsidP="00DE7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0" w:type="dxa"/>
          </w:tcPr>
          <w:p w:rsidR="00BC1192" w:rsidRDefault="00BC1192" w:rsidP="00EF7F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Частное учреждение профессионального образования «Федеральный институт повышения квалификации» г. Барнаул</w:t>
            </w:r>
          </w:p>
        </w:tc>
        <w:tc>
          <w:tcPr>
            <w:tcW w:w="1380" w:type="dxa"/>
          </w:tcPr>
          <w:p w:rsidR="00BC1192" w:rsidRPr="00C079C1" w:rsidRDefault="00BC1192" w:rsidP="00C079C1">
            <w:r>
              <w:t>04.06.2020 – 05.06.2020</w:t>
            </w:r>
          </w:p>
        </w:tc>
        <w:tc>
          <w:tcPr>
            <w:tcW w:w="1088" w:type="dxa"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№20-6068</w:t>
            </w:r>
          </w:p>
        </w:tc>
      </w:tr>
      <w:tr w:rsidR="00BC1192" w:rsidRPr="004E2508" w:rsidTr="00E92C9D">
        <w:tc>
          <w:tcPr>
            <w:tcW w:w="626" w:type="dxa"/>
          </w:tcPr>
          <w:p w:rsidR="00BC1192" w:rsidRPr="004E2508" w:rsidRDefault="00BC119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BC1192" w:rsidRDefault="00BC1192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Л.М.</w:t>
            </w:r>
          </w:p>
        </w:tc>
        <w:tc>
          <w:tcPr>
            <w:tcW w:w="1452" w:type="dxa"/>
          </w:tcPr>
          <w:p w:rsidR="00BC1192" w:rsidRDefault="00BC1192" w:rsidP="00020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BC1192" w:rsidRPr="00465F8B" w:rsidRDefault="00BC1192" w:rsidP="0079550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ППК «Развитие умений письменной речи с учетом требований обязательного ЕГЭ по иностранному языку. Немецкий язык»</w:t>
            </w:r>
          </w:p>
        </w:tc>
        <w:tc>
          <w:tcPr>
            <w:tcW w:w="834" w:type="dxa"/>
          </w:tcPr>
          <w:p w:rsidR="00BC1192" w:rsidRPr="00D25E70" w:rsidRDefault="00BC1192" w:rsidP="00024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</w:tcPr>
          <w:p w:rsidR="00BC1192" w:rsidRPr="00D25E70" w:rsidRDefault="00BC1192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BC1192" w:rsidRPr="00D25E70" w:rsidRDefault="00BC1192" w:rsidP="00024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11.11.2019 – 11.12.2019</w:t>
            </w:r>
          </w:p>
        </w:tc>
        <w:tc>
          <w:tcPr>
            <w:tcW w:w="1088" w:type="dxa"/>
          </w:tcPr>
          <w:p w:rsidR="00BC1192" w:rsidRPr="005300EA" w:rsidRDefault="00BC119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№066292</w:t>
            </w:r>
          </w:p>
        </w:tc>
      </w:tr>
      <w:tr w:rsidR="00BC1192" w:rsidRPr="004E2508" w:rsidTr="00E92C9D">
        <w:tc>
          <w:tcPr>
            <w:tcW w:w="626" w:type="dxa"/>
            <w:vMerge w:val="restart"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vMerge w:val="restart"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Т.А.</w:t>
            </w:r>
          </w:p>
        </w:tc>
        <w:tc>
          <w:tcPr>
            <w:tcW w:w="1452" w:type="dxa"/>
            <w:vMerge w:val="restart"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BC1192" w:rsidRPr="00831647" w:rsidRDefault="00BC1192" w:rsidP="009654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ППК «</w:t>
            </w:r>
            <w:r w:rsidRPr="00831647">
              <w:rPr>
                <w:rFonts w:ascii="Times New Roman" w:hAnsi="Times New Roman"/>
                <w:sz w:val="20"/>
                <w:szCs w:val="20"/>
              </w:rPr>
              <w:t>Информационная безопасность образовательной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34" w:type="dxa"/>
          </w:tcPr>
          <w:p w:rsidR="00BC1192" w:rsidRPr="00D25E70" w:rsidRDefault="00BC1192" w:rsidP="0096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C1192" w:rsidRPr="00D25E70" w:rsidRDefault="00BC1192" w:rsidP="0096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</w:t>
            </w:r>
          </w:p>
        </w:tc>
        <w:tc>
          <w:tcPr>
            <w:tcW w:w="1380" w:type="dxa"/>
          </w:tcPr>
          <w:p w:rsidR="00BC1192" w:rsidRPr="00D25E70" w:rsidRDefault="00BC1192" w:rsidP="0096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11.11.2019 – 28.11.2019</w:t>
            </w:r>
          </w:p>
        </w:tc>
        <w:tc>
          <w:tcPr>
            <w:tcW w:w="1088" w:type="dxa"/>
          </w:tcPr>
          <w:p w:rsidR="00BC1192" w:rsidRPr="005300EA" w:rsidRDefault="00BC1192" w:rsidP="0096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192" w:rsidRPr="004E2508" w:rsidTr="00E92C9D">
        <w:tc>
          <w:tcPr>
            <w:tcW w:w="626" w:type="dxa"/>
            <w:vMerge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192" w:rsidRPr="00D25E70" w:rsidRDefault="00BC1192" w:rsidP="00085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BC1192" w:rsidRPr="00D25E70" w:rsidRDefault="00BC1192" w:rsidP="00085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C1192" w:rsidRPr="00D25E70" w:rsidRDefault="00BC1192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BC1192" w:rsidRPr="00D25E70" w:rsidRDefault="00BC1192" w:rsidP="00085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BC1192" w:rsidRDefault="00BC1192" w:rsidP="00B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192" w:rsidRPr="004E2508" w:rsidTr="00E92C9D">
        <w:tc>
          <w:tcPr>
            <w:tcW w:w="626" w:type="dxa"/>
            <w:vMerge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BC1192" w:rsidRDefault="00BC1192" w:rsidP="000F6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1192" w:rsidRPr="0079550C" w:rsidRDefault="00BC1192" w:rsidP="00F45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BC1192" w:rsidRDefault="00BC1192" w:rsidP="00F45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C1192" w:rsidRDefault="00BC1192" w:rsidP="00F45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BC1192" w:rsidRDefault="00BC1192" w:rsidP="00F451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BC1192" w:rsidRDefault="00BC1192" w:rsidP="00F45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1192" w:rsidRPr="00B718E0" w:rsidRDefault="00BC1192" w:rsidP="00D064F6">
      <w:pPr>
        <w:jc w:val="right"/>
        <w:rPr>
          <w:rFonts w:ascii="Times New Roman" w:hAnsi="Times New Roman"/>
        </w:rPr>
      </w:pPr>
      <w:r w:rsidRPr="00B718E0">
        <w:rPr>
          <w:rFonts w:ascii="Times New Roman" w:hAnsi="Times New Roman"/>
        </w:rPr>
        <w:t>Директор школы _________________/С.Ю.Беликов/</w:t>
      </w:r>
    </w:p>
    <w:sectPr w:rsidR="00BC1192" w:rsidRPr="00B718E0" w:rsidSect="000359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D70"/>
    <w:rsid w:val="00007079"/>
    <w:rsid w:val="00010972"/>
    <w:rsid w:val="000127AF"/>
    <w:rsid w:val="000169E9"/>
    <w:rsid w:val="000207E0"/>
    <w:rsid w:val="0002490E"/>
    <w:rsid w:val="00035962"/>
    <w:rsid w:val="00043A10"/>
    <w:rsid w:val="0004587B"/>
    <w:rsid w:val="00053E32"/>
    <w:rsid w:val="00077905"/>
    <w:rsid w:val="0008581D"/>
    <w:rsid w:val="00085BB9"/>
    <w:rsid w:val="0009034D"/>
    <w:rsid w:val="00095A2E"/>
    <w:rsid w:val="000A7807"/>
    <w:rsid w:val="000B5F8C"/>
    <w:rsid w:val="000C0EEE"/>
    <w:rsid w:val="000C3829"/>
    <w:rsid w:val="000E0656"/>
    <w:rsid w:val="000E23F3"/>
    <w:rsid w:val="000F6AE3"/>
    <w:rsid w:val="001037B3"/>
    <w:rsid w:val="00132354"/>
    <w:rsid w:val="00141374"/>
    <w:rsid w:val="00157DA8"/>
    <w:rsid w:val="001601C4"/>
    <w:rsid w:val="00161D4B"/>
    <w:rsid w:val="001740E8"/>
    <w:rsid w:val="00181050"/>
    <w:rsid w:val="00181A41"/>
    <w:rsid w:val="00193030"/>
    <w:rsid w:val="001962D2"/>
    <w:rsid w:val="001A3802"/>
    <w:rsid w:val="001A5F5B"/>
    <w:rsid w:val="001A6C49"/>
    <w:rsid w:val="001B3EBB"/>
    <w:rsid w:val="001C63D7"/>
    <w:rsid w:val="001E2CB2"/>
    <w:rsid w:val="001E4CA5"/>
    <w:rsid w:val="001F73A8"/>
    <w:rsid w:val="00212830"/>
    <w:rsid w:val="00230C4C"/>
    <w:rsid w:val="002356D5"/>
    <w:rsid w:val="00255A43"/>
    <w:rsid w:val="00257250"/>
    <w:rsid w:val="00265D4D"/>
    <w:rsid w:val="00272812"/>
    <w:rsid w:val="00273C77"/>
    <w:rsid w:val="00275149"/>
    <w:rsid w:val="002819E5"/>
    <w:rsid w:val="002A15BC"/>
    <w:rsid w:val="002A6690"/>
    <w:rsid w:val="002C2D22"/>
    <w:rsid w:val="002C42C8"/>
    <w:rsid w:val="002C76F2"/>
    <w:rsid w:val="002E1D70"/>
    <w:rsid w:val="00302812"/>
    <w:rsid w:val="003054A3"/>
    <w:rsid w:val="0031010B"/>
    <w:rsid w:val="00336224"/>
    <w:rsid w:val="00336B9F"/>
    <w:rsid w:val="00337831"/>
    <w:rsid w:val="00342C10"/>
    <w:rsid w:val="00343289"/>
    <w:rsid w:val="0035282F"/>
    <w:rsid w:val="00356687"/>
    <w:rsid w:val="00363661"/>
    <w:rsid w:val="003655F2"/>
    <w:rsid w:val="0037641B"/>
    <w:rsid w:val="003804AC"/>
    <w:rsid w:val="003A16DC"/>
    <w:rsid w:val="003A5108"/>
    <w:rsid w:val="003C4A0A"/>
    <w:rsid w:val="003D709A"/>
    <w:rsid w:val="003E0756"/>
    <w:rsid w:val="003E0D7D"/>
    <w:rsid w:val="003E148E"/>
    <w:rsid w:val="003F00AB"/>
    <w:rsid w:val="003F32C3"/>
    <w:rsid w:val="00406012"/>
    <w:rsid w:val="00411E98"/>
    <w:rsid w:val="00415C02"/>
    <w:rsid w:val="004302E1"/>
    <w:rsid w:val="0043325B"/>
    <w:rsid w:val="00465F8B"/>
    <w:rsid w:val="004700CB"/>
    <w:rsid w:val="00471362"/>
    <w:rsid w:val="00473EC8"/>
    <w:rsid w:val="0048621D"/>
    <w:rsid w:val="00487C62"/>
    <w:rsid w:val="004A49DB"/>
    <w:rsid w:val="004A5628"/>
    <w:rsid w:val="004A5E7C"/>
    <w:rsid w:val="004B74EE"/>
    <w:rsid w:val="004C032D"/>
    <w:rsid w:val="004D647E"/>
    <w:rsid w:val="004D6632"/>
    <w:rsid w:val="004E2508"/>
    <w:rsid w:val="004E3137"/>
    <w:rsid w:val="005300EA"/>
    <w:rsid w:val="00531673"/>
    <w:rsid w:val="00534EA5"/>
    <w:rsid w:val="005400A0"/>
    <w:rsid w:val="0056155D"/>
    <w:rsid w:val="00577AB8"/>
    <w:rsid w:val="00591330"/>
    <w:rsid w:val="005A58A3"/>
    <w:rsid w:val="005B0BBA"/>
    <w:rsid w:val="005B1469"/>
    <w:rsid w:val="005D7B07"/>
    <w:rsid w:val="00601F87"/>
    <w:rsid w:val="006075D3"/>
    <w:rsid w:val="006267D5"/>
    <w:rsid w:val="006864DC"/>
    <w:rsid w:val="0069141E"/>
    <w:rsid w:val="00695B10"/>
    <w:rsid w:val="006A0BD9"/>
    <w:rsid w:val="006B3577"/>
    <w:rsid w:val="006B58F1"/>
    <w:rsid w:val="006C3ADC"/>
    <w:rsid w:val="006C6218"/>
    <w:rsid w:val="006F4B7D"/>
    <w:rsid w:val="0072225A"/>
    <w:rsid w:val="00731CC7"/>
    <w:rsid w:val="00773E01"/>
    <w:rsid w:val="0077477F"/>
    <w:rsid w:val="00782030"/>
    <w:rsid w:val="00786350"/>
    <w:rsid w:val="00787B2D"/>
    <w:rsid w:val="0079550C"/>
    <w:rsid w:val="007A0022"/>
    <w:rsid w:val="007A5447"/>
    <w:rsid w:val="007A741B"/>
    <w:rsid w:val="007A765F"/>
    <w:rsid w:val="007B0B0A"/>
    <w:rsid w:val="007B5B57"/>
    <w:rsid w:val="007B6A69"/>
    <w:rsid w:val="007D4959"/>
    <w:rsid w:val="007D7F6C"/>
    <w:rsid w:val="007E1225"/>
    <w:rsid w:val="00817D61"/>
    <w:rsid w:val="008273DD"/>
    <w:rsid w:val="00831647"/>
    <w:rsid w:val="00890932"/>
    <w:rsid w:val="0089267A"/>
    <w:rsid w:val="0089524A"/>
    <w:rsid w:val="00895884"/>
    <w:rsid w:val="00895A96"/>
    <w:rsid w:val="008A07D6"/>
    <w:rsid w:val="008A18EA"/>
    <w:rsid w:val="008C7087"/>
    <w:rsid w:val="008D198A"/>
    <w:rsid w:val="008E002F"/>
    <w:rsid w:val="008E34B9"/>
    <w:rsid w:val="008E7BC7"/>
    <w:rsid w:val="008F4A46"/>
    <w:rsid w:val="009601BE"/>
    <w:rsid w:val="00965462"/>
    <w:rsid w:val="009906DE"/>
    <w:rsid w:val="009A2F98"/>
    <w:rsid w:val="009A6AB5"/>
    <w:rsid w:val="009B5E48"/>
    <w:rsid w:val="009D609E"/>
    <w:rsid w:val="009E500D"/>
    <w:rsid w:val="009E5A8C"/>
    <w:rsid w:val="00A009CA"/>
    <w:rsid w:val="00A14A4E"/>
    <w:rsid w:val="00A23D5A"/>
    <w:rsid w:val="00A30DD3"/>
    <w:rsid w:val="00A37275"/>
    <w:rsid w:val="00A4023C"/>
    <w:rsid w:val="00A4770B"/>
    <w:rsid w:val="00A64809"/>
    <w:rsid w:val="00A90F26"/>
    <w:rsid w:val="00A9148A"/>
    <w:rsid w:val="00AA0791"/>
    <w:rsid w:val="00AB078A"/>
    <w:rsid w:val="00AD4D3F"/>
    <w:rsid w:val="00AD6FE0"/>
    <w:rsid w:val="00AF3E81"/>
    <w:rsid w:val="00AF5225"/>
    <w:rsid w:val="00AF66E9"/>
    <w:rsid w:val="00B004A5"/>
    <w:rsid w:val="00B0330E"/>
    <w:rsid w:val="00B221FD"/>
    <w:rsid w:val="00B23512"/>
    <w:rsid w:val="00B23564"/>
    <w:rsid w:val="00B25FDC"/>
    <w:rsid w:val="00B42A4A"/>
    <w:rsid w:val="00B55FAC"/>
    <w:rsid w:val="00B57153"/>
    <w:rsid w:val="00B5745C"/>
    <w:rsid w:val="00B718E0"/>
    <w:rsid w:val="00B7587F"/>
    <w:rsid w:val="00B87024"/>
    <w:rsid w:val="00BA1649"/>
    <w:rsid w:val="00BB33DE"/>
    <w:rsid w:val="00BC1192"/>
    <w:rsid w:val="00BC398D"/>
    <w:rsid w:val="00BE4C19"/>
    <w:rsid w:val="00C00406"/>
    <w:rsid w:val="00C00D4E"/>
    <w:rsid w:val="00C01C79"/>
    <w:rsid w:val="00C079C1"/>
    <w:rsid w:val="00C14589"/>
    <w:rsid w:val="00C26688"/>
    <w:rsid w:val="00C5789D"/>
    <w:rsid w:val="00C64E42"/>
    <w:rsid w:val="00C7667D"/>
    <w:rsid w:val="00C835FC"/>
    <w:rsid w:val="00C8582E"/>
    <w:rsid w:val="00CA7305"/>
    <w:rsid w:val="00CB42A6"/>
    <w:rsid w:val="00CD16CA"/>
    <w:rsid w:val="00CD4070"/>
    <w:rsid w:val="00CE3FB5"/>
    <w:rsid w:val="00CE6258"/>
    <w:rsid w:val="00CF7AF6"/>
    <w:rsid w:val="00D064F6"/>
    <w:rsid w:val="00D13784"/>
    <w:rsid w:val="00D25E70"/>
    <w:rsid w:val="00D43610"/>
    <w:rsid w:val="00D47FC2"/>
    <w:rsid w:val="00D605F4"/>
    <w:rsid w:val="00D6761E"/>
    <w:rsid w:val="00D71DD0"/>
    <w:rsid w:val="00D80DAB"/>
    <w:rsid w:val="00DB6642"/>
    <w:rsid w:val="00DB78C2"/>
    <w:rsid w:val="00DD225E"/>
    <w:rsid w:val="00DD2B42"/>
    <w:rsid w:val="00DD4BD5"/>
    <w:rsid w:val="00DE77D6"/>
    <w:rsid w:val="00E07155"/>
    <w:rsid w:val="00E07D1B"/>
    <w:rsid w:val="00E100DD"/>
    <w:rsid w:val="00E1156B"/>
    <w:rsid w:val="00E35EDC"/>
    <w:rsid w:val="00E700AE"/>
    <w:rsid w:val="00E73348"/>
    <w:rsid w:val="00E767B4"/>
    <w:rsid w:val="00E92C9D"/>
    <w:rsid w:val="00E97F9A"/>
    <w:rsid w:val="00EE74F6"/>
    <w:rsid w:val="00EF7F55"/>
    <w:rsid w:val="00F004E7"/>
    <w:rsid w:val="00F0584E"/>
    <w:rsid w:val="00F0787C"/>
    <w:rsid w:val="00F1398D"/>
    <w:rsid w:val="00F34162"/>
    <w:rsid w:val="00F35906"/>
    <w:rsid w:val="00F43D6F"/>
    <w:rsid w:val="00F45115"/>
    <w:rsid w:val="00F501C5"/>
    <w:rsid w:val="00F523EC"/>
    <w:rsid w:val="00F56E28"/>
    <w:rsid w:val="00F57A62"/>
    <w:rsid w:val="00F72828"/>
    <w:rsid w:val="00F7672A"/>
    <w:rsid w:val="00F9723B"/>
    <w:rsid w:val="00FA54FE"/>
    <w:rsid w:val="00FC0C4D"/>
    <w:rsid w:val="00FC6036"/>
    <w:rsid w:val="00FD1226"/>
    <w:rsid w:val="00FD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D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80D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A15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92C9D"/>
    <w:rPr>
      <w:lang w:eastAsia="en-US"/>
    </w:rPr>
  </w:style>
  <w:style w:type="paragraph" w:customStyle="1" w:styleId="western">
    <w:name w:val="western"/>
    <w:basedOn w:val="Normal"/>
    <w:uiPriority w:val="99"/>
    <w:rsid w:val="00DD2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1</Pages>
  <Words>223</Words>
  <Characters>1277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USER</cp:lastModifiedBy>
  <cp:revision>98</cp:revision>
  <cp:lastPrinted>2021-01-15T10:14:00Z</cp:lastPrinted>
  <dcterms:created xsi:type="dcterms:W3CDTF">2013-06-27T06:42:00Z</dcterms:created>
  <dcterms:modified xsi:type="dcterms:W3CDTF">2021-01-15T10:14:00Z</dcterms:modified>
</cp:coreProperties>
</file>