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02" w:rsidRPr="002C2D22" w:rsidRDefault="00415C02" w:rsidP="001601C4">
      <w:pPr>
        <w:jc w:val="center"/>
        <w:rPr>
          <w:rFonts w:ascii="Times New Roman" w:hAnsi="Times New Roman"/>
          <w:b/>
          <w:sz w:val="28"/>
          <w:szCs w:val="28"/>
        </w:rPr>
      </w:pPr>
      <w:r w:rsidRPr="002C2D22">
        <w:rPr>
          <w:rFonts w:ascii="Times New Roman" w:hAnsi="Times New Roman"/>
          <w:b/>
          <w:sz w:val="28"/>
          <w:szCs w:val="28"/>
        </w:rPr>
        <w:t>Информация</w:t>
      </w:r>
    </w:p>
    <w:p w:rsidR="00415C02" w:rsidRPr="002C2D22" w:rsidRDefault="00415C02" w:rsidP="001601C4">
      <w:pPr>
        <w:jc w:val="center"/>
        <w:rPr>
          <w:rFonts w:ascii="Times New Roman" w:hAnsi="Times New Roman"/>
          <w:b/>
          <w:sz w:val="28"/>
          <w:szCs w:val="28"/>
        </w:rPr>
      </w:pPr>
      <w:r w:rsidRPr="002C2D22">
        <w:rPr>
          <w:rFonts w:ascii="Times New Roman" w:hAnsi="Times New Roman"/>
          <w:b/>
          <w:sz w:val="28"/>
          <w:szCs w:val="28"/>
        </w:rPr>
        <w:t xml:space="preserve">о прохождении курсов повышения квалификации работниками </w:t>
      </w:r>
    </w:p>
    <w:p w:rsidR="00415C02" w:rsidRPr="002C2D22" w:rsidRDefault="00415C02" w:rsidP="00160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Козская СОШ (2015-2016 уч.год)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1291"/>
        <w:gridCol w:w="1310"/>
        <w:gridCol w:w="2977"/>
        <w:gridCol w:w="834"/>
        <w:gridCol w:w="1008"/>
        <w:gridCol w:w="1522"/>
        <w:gridCol w:w="1088"/>
      </w:tblGrid>
      <w:tr w:rsidR="00415C02" w:rsidRPr="005300EA" w:rsidTr="005300EA">
        <w:tc>
          <w:tcPr>
            <w:tcW w:w="626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91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10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34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08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088" w:type="dxa"/>
          </w:tcPr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документа,</w:t>
            </w:r>
          </w:p>
          <w:p w:rsidR="00415C02" w:rsidRPr="005300EA" w:rsidRDefault="00415C0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его номер</w:t>
            </w:r>
          </w:p>
        </w:tc>
      </w:tr>
      <w:tr w:rsidR="00415C02" w:rsidRPr="005300EA" w:rsidTr="005300EA">
        <w:trPr>
          <w:trHeight w:val="1073"/>
        </w:trPr>
        <w:tc>
          <w:tcPr>
            <w:tcW w:w="626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Соколова Л.М</w:t>
            </w:r>
          </w:p>
        </w:tc>
        <w:tc>
          <w:tcPr>
            <w:tcW w:w="1310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2977" w:type="dxa"/>
          </w:tcPr>
          <w:p w:rsidR="00415C02" w:rsidRPr="005300EA" w:rsidRDefault="00415C02" w:rsidP="000F6AE3">
            <w:pPr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ППК «ФГОС: организация проектно-исследовательской деятельности обучающихся. Иностранный язык » [немецкий язык</w:t>
            </w:r>
          </w:p>
        </w:tc>
        <w:tc>
          <w:tcPr>
            <w:tcW w:w="834" w:type="dxa"/>
          </w:tcPr>
          <w:p w:rsidR="00415C02" w:rsidRPr="005300EA" w:rsidRDefault="00415C02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8" w:type="dxa"/>
          </w:tcPr>
          <w:p w:rsidR="00415C02" w:rsidRPr="005300EA" w:rsidRDefault="00415C02" w:rsidP="000F6AE3">
            <w:pPr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522" w:type="dxa"/>
          </w:tcPr>
          <w:p w:rsidR="00415C02" w:rsidRPr="005300EA" w:rsidRDefault="00415C02" w:rsidP="004D647E">
            <w:pPr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 xml:space="preserve">12.10.2015 - 25.11.2015 </w:t>
            </w:r>
          </w:p>
          <w:p w:rsidR="00415C02" w:rsidRPr="005300EA" w:rsidRDefault="00415C02" w:rsidP="004D64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№10544</w:t>
            </w:r>
          </w:p>
        </w:tc>
      </w:tr>
      <w:tr w:rsidR="00415C02" w:rsidRPr="005300EA" w:rsidTr="005300EA">
        <w:tc>
          <w:tcPr>
            <w:tcW w:w="626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Кузнецова С.С.</w:t>
            </w:r>
          </w:p>
        </w:tc>
        <w:tc>
          <w:tcPr>
            <w:tcW w:w="1310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Воспитатель ДОУ</w:t>
            </w:r>
          </w:p>
        </w:tc>
        <w:tc>
          <w:tcPr>
            <w:tcW w:w="2977" w:type="dxa"/>
          </w:tcPr>
          <w:p w:rsidR="00415C02" w:rsidRPr="005300EA" w:rsidRDefault="00415C02" w:rsidP="002C2D22">
            <w:pPr>
              <w:spacing w:line="304" w:lineRule="atLeast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ППК «Интерактивные средства обучения (основная школа)»</w:t>
            </w:r>
          </w:p>
        </w:tc>
        <w:tc>
          <w:tcPr>
            <w:tcW w:w="834" w:type="dxa"/>
          </w:tcPr>
          <w:p w:rsidR="00415C02" w:rsidRPr="005300EA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ИРО (п.Пречистое)</w:t>
            </w:r>
          </w:p>
        </w:tc>
        <w:tc>
          <w:tcPr>
            <w:tcW w:w="1522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01.09.2015 - 31.10.2015</w:t>
            </w: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415C02" w:rsidRPr="005300EA" w:rsidTr="005300EA">
        <w:tc>
          <w:tcPr>
            <w:tcW w:w="626" w:type="dxa"/>
            <w:vMerge w:val="restart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vMerge w:val="restart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Мякутина Марина Алексеевна</w:t>
            </w:r>
          </w:p>
        </w:tc>
        <w:tc>
          <w:tcPr>
            <w:tcW w:w="1310" w:type="dxa"/>
            <w:vMerge w:val="restart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977" w:type="dxa"/>
          </w:tcPr>
          <w:p w:rsidR="00415C02" w:rsidRPr="005300EA" w:rsidRDefault="00415C02" w:rsidP="002A15BC">
            <w:pPr>
              <w:pStyle w:val="NormalWeb"/>
              <w:spacing w:after="0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 w:rsidRPr="005300EA">
              <w:rPr>
                <w:rFonts w:cs="Tahoma"/>
                <w:b/>
                <w:color w:val="000000"/>
                <w:sz w:val="20"/>
                <w:szCs w:val="20"/>
                <w:lang w:eastAsia="en-US"/>
              </w:rPr>
              <w:t>ППК</w:t>
            </w:r>
            <w:r w:rsidRPr="005300EA">
              <w:rPr>
                <w:rFonts w:cs="Tahoma"/>
                <w:color w:val="000000"/>
                <w:sz w:val="20"/>
                <w:szCs w:val="20"/>
                <w:lang w:eastAsia="en-US"/>
              </w:rPr>
              <w:t xml:space="preserve"> «Реализация требований ФГОС ООО. Литература» </w:t>
            </w:r>
          </w:p>
        </w:tc>
        <w:tc>
          <w:tcPr>
            <w:tcW w:w="834" w:type="dxa"/>
          </w:tcPr>
          <w:p w:rsidR="00415C02" w:rsidRPr="005300EA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0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522" w:type="dxa"/>
          </w:tcPr>
          <w:p w:rsidR="00415C02" w:rsidRPr="005300EA" w:rsidRDefault="00415C02" w:rsidP="002A15BC">
            <w:pPr>
              <w:spacing w:before="100" w:beforeAutospacing="1" w:after="0" w:line="240" w:lineRule="auto"/>
              <w:rPr>
                <w:rFonts w:ascii="Times New Roman" w:hAnsi="Times New Roman" w:cs="Tahoma"/>
                <w:color w:val="000000"/>
                <w:sz w:val="20"/>
                <w:szCs w:val="20"/>
              </w:rPr>
            </w:pPr>
            <w:r w:rsidRPr="005300EA">
              <w:rPr>
                <w:rFonts w:ascii="Times New Roman" w:hAnsi="Times New Roman" w:cs="Tahoma"/>
                <w:color w:val="000000"/>
                <w:sz w:val="20"/>
                <w:szCs w:val="20"/>
              </w:rPr>
              <w:t>09.11.2015 – 07.12.2015</w:t>
            </w:r>
          </w:p>
          <w:p w:rsidR="00415C02" w:rsidRPr="005300EA" w:rsidRDefault="00415C02" w:rsidP="002A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 w:cs="Tahoma"/>
                <w:color w:val="000000"/>
                <w:sz w:val="20"/>
                <w:szCs w:val="20"/>
                <w:lang w:val="en-US"/>
              </w:rPr>
              <w:t>09, 16, 23, 30.11</w:t>
            </w: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№11253</w:t>
            </w:r>
          </w:p>
        </w:tc>
      </w:tr>
      <w:tr w:rsidR="00415C02" w:rsidRPr="004E2508" w:rsidTr="005300EA">
        <w:tc>
          <w:tcPr>
            <w:tcW w:w="626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5C02" w:rsidRPr="00AF66E9" w:rsidRDefault="00415C02" w:rsidP="007A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9">
              <w:rPr>
                <w:rFonts w:ascii="Times New Roman" w:hAnsi="Times New Roman"/>
                <w:sz w:val="20"/>
                <w:szCs w:val="20"/>
              </w:rPr>
              <w:t xml:space="preserve">«Технологии социальной работы с несовершеннолетними»  </w:t>
            </w:r>
          </w:p>
        </w:tc>
        <w:tc>
          <w:tcPr>
            <w:tcW w:w="834" w:type="dxa"/>
          </w:tcPr>
          <w:p w:rsidR="00415C02" w:rsidRPr="00AF66E9" w:rsidRDefault="00415C02" w:rsidP="007A7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8" w:type="dxa"/>
          </w:tcPr>
          <w:p w:rsidR="00415C02" w:rsidRPr="00AF66E9" w:rsidRDefault="00415C02" w:rsidP="007A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9">
              <w:rPr>
                <w:rFonts w:ascii="Times New Roman" w:hAnsi="Times New Roman"/>
                <w:sz w:val="20"/>
                <w:szCs w:val="20"/>
              </w:rPr>
              <w:t xml:space="preserve">ИРО </w:t>
            </w:r>
          </w:p>
          <w:p w:rsidR="00415C02" w:rsidRPr="00AF66E9" w:rsidRDefault="00415C02" w:rsidP="007A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F66E9">
              <w:rPr>
                <w:rFonts w:ascii="Times New Roman" w:hAnsi="Times New Roman"/>
                <w:sz w:val="20"/>
                <w:szCs w:val="20"/>
              </w:rPr>
              <w:t>.Пречистое</w:t>
            </w:r>
          </w:p>
        </w:tc>
        <w:tc>
          <w:tcPr>
            <w:tcW w:w="1522" w:type="dxa"/>
          </w:tcPr>
          <w:p w:rsidR="00415C02" w:rsidRPr="00AF66E9" w:rsidRDefault="00415C02" w:rsidP="007A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9">
              <w:rPr>
                <w:rFonts w:ascii="Arial Narrow" w:hAnsi="Arial Narrow"/>
                <w:sz w:val="20"/>
                <w:szCs w:val="20"/>
              </w:rPr>
              <w:t>21.03.2016 г. по 31.03.2016 г.</w:t>
            </w: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№2524</w:t>
            </w:r>
          </w:p>
        </w:tc>
      </w:tr>
      <w:tr w:rsidR="00415C02" w:rsidRPr="004E2508" w:rsidTr="005300EA">
        <w:tc>
          <w:tcPr>
            <w:tcW w:w="626" w:type="dxa"/>
            <w:vMerge w:val="restart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Merge w:val="restart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В.В.</w:t>
            </w:r>
          </w:p>
        </w:tc>
        <w:tc>
          <w:tcPr>
            <w:tcW w:w="1310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7" w:type="dxa"/>
          </w:tcPr>
          <w:p w:rsidR="00415C02" w:rsidRPr="002A15BC" w:rsidRDefault="00415C02" w:rsidP="002A15BC">
            <w:pPr>
              <w:pStyle w:val="NormalWeb"/>
              <w:spacing w:after="0"/>
              <w:rPr>
                <w:rFonts w:cs="Tahoma"/>
                <w:color w:val="000000"/>
                <w:sz w:val="22"/>
                <w:szCs w:val="22"/>
                <w:lang w:eastAsia="en-US"/>
              </w:rPr>
            </w:pPr>
            <w:r w:rsidRPr="007B6A69">
              <w:rPr>
                <w:rFonts w:cs="Tahoma"/>
                <w:color w:val="000000"/>
                <w:sz w:val="22"/>
                <w:szCs w:val="22"/>
                <w:lang w:eastAsia="en-US"/>
              </w:rPr>
              <w:t xml:space="preserve">«Реализация требований ФГОС основного общего образования. Информатика» </w:t>
            </w:r>
          </w:p>
        </w:tc>
        <w:tc>
          <w:tcPr>
            <w:tcW w:w="834" w:type="dxa"/>
          </w:tcPr>
          <w:p w:rsidR="00415C02" w:rsidRPr="004E2508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2" w:type="dxa"/>
          </w:tcPr>
          <w:p w:rsidR="00415C02" w:rsidRPr="002A15BC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5BC">
              <w:rPr>
                <w:rFonts w:cs="Tahoma"/>
                <w:color w:val="000000"/>
                <w:sz w:val="20"/>
                <w:szCs w:val="20"/>
              </w:rPr>
              <w:t>05.11.2015 - 27.11.2015 (Очная часть – 05, 06, 09, 10, 11, 27.11)</w:t>
            </w:r>
          </w:p>
        </w:tc>
        <w:tc>
          <w:tcPr>
            <w:tcW w:w="1088" w:type="dxa"/>
          </w:tcPr>
          <w:p w:rsidR="00415C02" w:rsidRPr="005300EA" w:rsidRDefault="00415C02" w:rsidP="004A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 10810</w:t>
            </w:r>
          </w:p>
        </w:tc>
      </w:tr>
      <w:tr w:rsidR="00415C02" w:rsidRPr="004E2508" w:rsidTr="005300EA">
        <w:tc>
          <w:tcPr>
            <w:tcW w:w="626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5C02" w:rsidRPr="004E2508" w:rsidRDefault="00415C02" w:rsidP="00C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15C02" w:rsidRPr="004E2508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02" w:rsidRPr="004E2508" w:rsidTr="005300EA">
        <w:tc>
          <w:tcPr>
            <w:tcW w:w="626" w:type="dxa"/>
            <w:vMerge w:val="restart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vMerge w:val="restart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  <w:tc>
          <w:tcPr>
            <w:tcW w:w="1310" w:type="dxa"/>
            <w:vMerge w:val="restart"/>
          </w:tcPr>
          <w:p w:rsidR="00415C02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977" w:type="dxa"/>
          </w:tcPr>
          <w:p w:rsidR="00415C02" w:rsidRPr="002A15BC" w:rsidRDefault="00415C02" w:rsidP="002A15BC">
            <w:pPr>
              <w:pStyle w:val="NormalWeb"/>
              <w:spacing w:after="0"/>
              <w:rPr>
                <w:rFonts w:cs="Tahoma"/>
                <w:color w:val="000000"/>
                <w:sz w:val="22"/>
                <w:szCs w:val="22"/>
                <w:lang w:eastAsia="en-US"/>
              </w:rPr>
            </w:pPr>
            <w:r w:rsidRPr="009A6AB5">
              <w:rPr>
                <w:rFonts w:cs="Tahoma"/>
                <w:color w:val="000000"/>
                <w:sz w:val="22"/>
                <w:szCs w:val="22"/>
                <w:lang w:eastAsia="en-US"/>
              </w:rPr>
              <w:t>«ФГОС: основы медицинских знаний и подготовки к военной службе в курсе ОБЖ»</w:t>
            </w:r>
          </w:p>
        </w:tc>
        <w:tc>
          <w:tcPr>
            <w:tcW w:w="834" w:type="dxa"/>
          </w:tcPr>
          <w:p w:rsidR="00415C02" w:rsidRPr="004E2508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415C02" w:rsidRPr="009A6AB5" w:rsidRDefault="00415C02" w:rsidP="000F6AE3">
            <w:pPr>
              <w:spacing w:after="0" w:line="240" w:lineRule="auto"/>
              <w:rPr>
                <w:rFonts w:ascii="Times New Roman" w:hAnsi="Times New Roman"/>
              </w:rPr>
            </w:pPr>
            <w:r w:rsidRPr="009A6AB5">
              <w:rPr>
                <w:rFonts w:ascii="Times New Roman" w:hAnsi="Times New Roman"/>
              </w:rPr>
              <w:t>ИРО, дистанционное обучение</w:t>
            </w:r>
          </w:p>
        </w:tc>
        <w:tc>
          <w:tcPr>
            <w:tcW w:w="1522" w:type="dxa"/>
          </w:tcPr>
          <w:p w:rsidR="00415C02" w:rsidRPr="002A15BC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01.02.2016 – 29.02.2016</w:t>
            </w: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№1604</w:t>
            </w:r>
          </w:p>
        </w:tc>
      </w:tr>
      <w:tr w:rsidR="00415C02" w:rsidRPr="004E2508" w:rsidTr="005300EA">
        <w:tc>
          <w:tcPr>
            <w:tcW w:w="626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5C02" w:rsidRPr="003D709A" w:rsidRDefault="00415C02" w:rsidP="00AB078A">
            <w:pPr>
              <w:rPr>
                <w:rFonts w:ascii="Times New Roman" w:hAnsi="Times New Roman"/>
              </w:rPr>
            </w:pPr>
            <w:r w:rsidRPr="003D709A">
              <w:rPr>
                <w:rFonts w:ascii="Times New Roman" w:hAnsi="Times New Roman"/>
              </w:rPr>
              <w:t>Курсы ГО и ЧС</w:t>
            </w:r>
            <w:r>
              <w:rPr>
                <w:rFonts w:ascii="Times New Roman" w:hAnsi="Times New Roman"/>
              </w:rPr>
              <w:t xml:space="preserve"> по должности работник, осуществляющий обучение различных групп населения в области Го и защиты от ЧС</w:t>
            </w:r>
          </w:p>
        </w:tc>
        <w:tc>
          <w:tcPr>
            <w:tcW w:w="834" w:type="dxa"/>
          </w:tcPr>
          <w:p w:rsidR="00415C02" w:rsidRPr="004E2508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8" w:type="dxa"/>
          </w:tcPr>
          <w:p w:rsidR="00415C02" w:rsidRPr="003D709A" w:rsidRDefault="00415C02" w:rsidP="003D7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9A">
              <w:rPr>
                <w:rFonts w:ascii="Times New Roman" w:hAnsi="Times New Roman"/>
                <w:sz w:val="20"/>
                <w:szCs w:val="20"/>
              </w:rPr>
              <w:t>ГОБУ ДПО Ярославская области «УМЦ по ГО и ЧС»</w:t>
            </w:r>
          </w:p>
        </w:tc>
        <w:tc>
          <w:tcPr>
            <w:tcW w:w="1522" w:type="dxa"/>
          </w:tcPr>
          <w:p w:rsidR="00415C02" w:rsidRPr="003D709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9A">
              <w:rPr>
                <w:rFonts w:ascii="Times New Roman" w:hAnsi="Times New Roman"/>
                <w:sz w:val="20"/>
                <w:szCs w:val="20"/>
              </w:rPr>
              <w:t>18.01.2016-29.01.2016</w:t>
            </w:r>
          </w:p>
        </w:tc>
        <w:tc>
          <w:tcPr>
            <w:tcW w:w="1088" w:type="dxa"/>
          </w:tcPr>
          <w:p w:rsidR="00415C02" w:rsidRPr="005300EA" w:rsidRDefault="00415C02" w:rsidP="004A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 26</w:t>
            </w:r>
          </w:p>
        </w:tc>
      </w:tr>
      <w:tr w:rsidR="00415C02" w:rsidRPr="004E2508" w:rsidTr="005300EA">
        <w:tc>
          <w:tcPr>
            <w:tcW w:w="626" w:type="dxa"/>
            <w:vMerge w:val="restart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Merge w:val="restart"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Калягина З.В.</w:t>
            </w:r>
          </w:p>
        </w:tc>
        <w:tc>
          <w:tcPr>
            <w:tcW w:w="1310" w:type="dxa"/>
            <w:vMerge w:val="restart"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415C02" w:rsidRPr="004E2508" w:rsidRDefault="00415C02" w:rsidP="00AB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15C02" w:rsidRPr="004E2508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02" w:rsidRPr="004E2508" w:rsidTr="005300EA">
        <w:trPr>
          <w:trHeight w:val="759"/>
        </w:trPr>
        <w:tc>
          <w:tcPr>
            <w:tcW w:w="626" w:type="dxa"/>
            <w:vMerge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5C02" w:rsidRPr="00D25E70" w:rsidRDefault="00415C02" w:rsidP="007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ФГОС НОО формирование УУД младших школьников</w:t>
            </w:r>
          </w:p>
        </w:tc>
        <w:tc>
          <w:tcPr>
            <w:tcW w:w="834" w:type="dxa"/>
          </w:tcPr>
          <w:p w:rsidR="00415C02" w:rsidRPr="00D25E70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8" w:type="dxa"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ИРО дистанционно</w:t>
            </w:r>
          </w:p>
        </w:tc>
        <w:tc>
          <w:tcPr>
            <w:tcW w:w="1522" w:type="dxa"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29.02.2016-15.03.2016</w:t>
            </w: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 2314</w:t>
            </w:r>
          </w:p>
        </w:tc>
      </w:tr>
      <w:tr w:rsidR="00415C02" w:rsidRPr="004E2508" w:rsidTr="005300EA">
        <w:tc>
          <w:tcPr>
            <w:tcW w:w="626" w:type="dxa"/>
          </w:tcPr>
          <w:p w:rsidR="00415C02" w:rsidRPr="004E2508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Еремеева Т.А.</w:t>
            </w:r>
          </w:p>
        </w:tc>
        <w:tc>
          <w:tcPr>
            <w:tcW w:w="1310" w:type="dxa"/>
          </w:tcPr>
          <w:p w:rsidR="00415C02" w:rsidRPr="00D25E70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415C02" w:rsidRPr="00D25E70" w:rsidRDefault="00415C02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ФГОС НОО формирование УУД младших школьников</w:t>
            </w:r>
          </w:p>
        </w:tc>
        <w:tc>
          <w:tcPr>
            <w:tcW w:w="834" w:type="dxa"/>
          </w:tcPr>
          <w:p w:rsidR="00415C02" w:rsidRPr="00D25E70" w:rsidRDefault="00415C02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8" w:type="dxa"/>
          </w:tcPr>
          <w:p w:rsidR="00415C02" w:rsidRPr="00D25E70" w:rsidRDefault="00415C02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ИРО дистанционно</w:t>
            </w:r>
          </w:p>
        </w:tc>
        <w:tc>
          <w:tcPr>
            <w:tcW w:w="1522" w:type="dxa"/>
          </w:tcPr>
          <w:p w:rsidR="00415C02" w:rsidRPr="00D25E70" w:rsidRDefault="00415C02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E70">
              <w:rPr>
                <w:rFonts w:ascii="Times New Roman" w:hAnsi="Times New Roman"/>
                <w:sz w:val="20"/>
                <w:szCs w:val="20"/>
              </w:rPr>
              <w:t>29.02.2016-15.03.2016</w:t>
            </w:r>
          </w:p>
        </w:tc>
        <w:tc>
          <w:tcPr>
            <w:tcW w:w="1088" w:type="dxa"/>
          </w:tcPr>
          <w:p w:rsidR="00415C02" w:rsidRPr="005300EA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 2311</w:t>
            </w:r>
          </w:p>
        </w:tc>
      </w:tr>
      <w:tr w:rsidR="00415C02" w:rsidRPr="004E2508" w:rsidTr="005300EA">
        <w:tc>
          <w:tcPr>
            <w:tcW w:w="626" w:type="dxa"/>
          </w:tcPr>
          <w:p w:rsidR="00415C02" w:rsidRDefault="00415C0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415C02" w:rsidRPr="00AF66E9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9">
              <w:rPr>
                <w:rFonts w:ascii="Times New Roman" w:hAnsi="Times New Roman"/>
                <w:sz w:val="20"/>
                <w:szCs w:val="20"/>
              </w:rPr>
              <w:t>Кокуева Т.М.</w:t>
            </w:r>
          </w:p>
        </w:tc>
        <w:tc>
          <w:tcPr>
            <w:tcW w:w="1310" w:type="dxa"/>
          </w:tcPr>
          <w:p w:rsidR="00415C02" w:rsidRPr="00AF66E9" w:rsidRDefault="00415C0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9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977" w:type="dxa"/>
          </w:tcPr>
          <w:p w:rsidR="00415C02" w:rsidRPr="00BC398D" w:rsidRDefault="00415C02" w:rsidP="00BC3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E9">
              <w:rPr>
                <w:rFonts w:ascii="Times New Roman" w:hAnsi="Times New Roman"/>
                <w:sz w:val="20"/>
                <w:szCs w:val="20"/>
              </w:rPr>
              <w:t xml:space="preserve">«Технологии социальной работы с несовершеннолетними»  </w:t>
            </w:r>
          </w:p>
        </w:tc>
        <w:tc>
          <w:tcPr>
            <w:tcW w:w="834" w:type="dxa"/>
          </w:tcPr>
          <w:p w:rsidR="00415C02" w:rsidRDefault="00415C02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415C02" w:rsidRPr="00AF66E9" w:rsidRDefault="00415C02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9">
              <w:rPr>
                <w:rFonts w:ascii="Times New Roman" w:hAnsi="Times New Roman"/>
                <w:sz w:val="20"/>
                <w:szCs w:val="20"/>
              </w:rPr>
              <w:t>ИРО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6E9">
              <w:rPr>
                <w:rFonts w:ascii="Times New Roman" w:hAnsi="Times New Roman"/>
                <w:sz w:val="20"/>
                <w:szCs w:val="20"/>
              </w:rPr>
              <w:t>Пречистое</w:t>
            </w:r>
          </w:p>
        </w:tc>
        <w:tc>
          <w:tcPr>
            <w:tcW w:w="1522" w:type="dxa"/>
          </w:tcPr>
          <w:p w:rsidR="00415C02" w:rsidRPr="00AF66E9" w:rsidRDefault="00415C02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9">
              <w:rPr>
                <w:rFonts w:ascii="Arial Narrow" w:hAnsi="Arial Narrow"/>
                <w:sz w:val="20"/>
                <w:szCs w:val="20"/>
              </w:rPr>
              <w:t>21.03.2016 г. по 31.03.2016 г.</w:t>
            </w:r>
          </w:p>
        </w:tc>
        <w:tc>
          <w:tcPr>
            <w:tcW w:w="1088" w:type="dxa"/>
          </w:tcPr>
          <w:p w:rsidR="00415C02" w:rsidRPr="005300EA" w:rsidRDefault="00415C02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Удостоверение №2519</w:t>
            </w:r>
          </w:p>
        </w:tc>
      </w:tr>
    </w:tbl>
    <w:p w:rsidR="00415C02" w:rsidRDefault="00415C02" w:rsidP="00D80DAB">
      <w:pPr>
        <w:rPr>
          <w:sz w:val="24"/>
          <w:szCs w:val="24"/>
        </w:rPr>
      </w:pPr>
    </w:p>
    <w:p w:rsidR="00415C02" w:rsidRDefault="00415C02" w:rsidP="00D064F6">
      <w:pPr>
        <w:jc w:val="right"/>
      </w:pPr>
      <w:r>
        <w:t>Директор школы _________________/С.Ю.Беликов/</w:t>
      </w:r>
    </w:p>
    <w:sectPr w:rsidR="00415C02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70"/>
    <w:rsid w:val="00007079"/>
    <w:rsid w:val="00010972"/>
    <w:rsid w:val="0002490E"/>
    <w:rsid w:val="00035962"/>
    <w:rsid w:val="00043A10"/>
    <w:rsid w:val="00053E32"/>
    <w:rsid w:val="00077905"/>
    <w:rsid w:val="0008581D"/>
    <w:rsid w:val="000A7807"/>
    <w:rsid w:val="000C0EEE"/>
    <w:rsid w:val="000C3829"/>
    <w:rsid w:val="000F6AE3"/>
    <w:rsid w:val="00141374"/>
    <w:rsid w:val="001601C4"/>
    <w:rsid w:val="00193030"/>
    <w:rsid w:val="001962D2"/>
    <w:rsid w:val="001A3802"/>
    <w:rsid w:val="001B3EBB"/>
    <w:rsid w:val="001C63D7"/>
    <w:rsid w:val="001F73A8"/>
    <w:rsid w:val="00230C4C"/>
    <w:rsid w:val="00257250"/>
    <w:rsid w:val="00272812"/>
    <w:rsid w:val="00275149"/>
    <w:rsid w:val="002819E5"/>
    <w:rsid w:val="002A15BC"/>
    <w:rsid w:val="002A6690"/>
    <w:rsid w:val="002C2D22"/>
    <w:rsid w:val="002E1D70"/>
    <w:rsid w:val="003054A3"/>
    <w:rsid w:val="0031010B"/>
    <w:rsid w:val="00336224"/>
    <w:rsid w:val="00337831"/>
    <w:rsid w:val="00342C10"/>
    <w:rsid w:val="00343289"/>
    <w:rsid w:val="0035282F"/>
    <w:rsid w:val="00356687"/>
    <w:rsid w:val="003655F2"/>
    <w:rsid w:val="003804AC"/>
    <w:rsid w:val="003D709A"/>
    <w:rsid w:val="003E0756"/>
    <w:rsid w:val="003E148E"/>
    <w:rsid w:val="00411E98"/>
    <w:rsid w:val="00415C02"/>
    <w:rsid w:val="004302E1"/>
    <w:rsid w:val="0043325B"/>
    <w:rsid w:val="004700CB"/>
    <w:rsid w:val="00473EC8"/>
    <w:rsid w:val="0048621D"/>
    <w:rsid w:val="00487C62"/>
    <w:rsid w:val="004A49DB"/>
    <w:rsid w:val="004A5628"/>
    <w:rsid w:val="004B74EE"/>
    <w:rsid w:val="004C032D"/>
    <w:rsid w:val="004D647E"/>
    <w:rsid w:val="004E2508"/>
    <w:rsid w:val="004E3137"/>
    <w:rsid w:val="005300EA"/>
    <w:rsid w:val="00531673"/>
    <w:rsid w:val="005400A0"/>
    <w:rsid w:val="0056155D"/>
    <w:rsid w:val="005B0BBA"/>
    <w:rsid w:val="005B1469"/>
    <w:rsid w:val="006075D3"/>
    <w:rsid w:val="006267D5"/>
    <w:rsid w:val="006864DC"/>
    <w:rsid w:val="0069141E"/>
    <w:rsid w:val="00695B10"/>
    <w:rsid w:val="006A0BD9"/>
    <w:rsid w:val="006C3ADC"/>
    <w:rsid w:val="006C6218"/>
    <w:rsid w:val="006F4B7D"/>
    <w:rsid w:val="0072225A"/>
    <w:rsid w:val="00773E01"/>
    <w:rsid w:val="0077477F"/>
    <w:rsid w:val="00782030"/>
    <w:rsid w:val="007A5447"/>
    <w:rsid w:val="007A741B"/>
    <w:rsid w:val="007B6A69"/>
    <w:rsid w:val="007D7F6C"/>
    <w:rsid w:val="007E1225"/>
    <w:rsid w:val="00817D61"/>
    <w:rsid w:val="00890932"/>
    <w:rsid w:val="0089267A"/>
    <w:rsid w:val="00895884"/>
    <w:rsid w:val="008A07D6"/>
    <w:rsid w:val="008A18EA"/>
    <w:rsid w:val="008D198A"/>
    <w:rsid w:val="008E002F"/>
    <w:rsid w:val="008E34B9"/>
    <w:rsid w:val="008E7BC7"/>
    <w:rsid w:val="009601BE"/>
    <w:rsid w:val="009906DE"/>
    <w:rsid w:val="009A2F98"/>
    <w:rsid w:val="009A6AB5"/>
    <w:rsid w:val="009D609E"/>
    <w:rsid w:val="009E5A8C"/>
    <w:rsid w:val="00A009CA"/>
    <w:rsid w:val="00A14A4E"/>
    <w:rsid w:val="00A23D5A"/>
    <w:rsid w:val="00A30DD3"/>
    <w:rsid w:val="00A4770B"/>
    <w:rsid w:val="00A9148A"/>
    <w:rsid w:val="00AB078A"/>
    <w:rsid w:val="00AF3E81"/>
    <w:rsid w:val="00AF5225"/>
    <w:rsid w:val="00AF66E9"/>
    <w:rsid w:val="00B221FD"/>
    <w:rsid w:val="00B55FAC"/>
    <w:rsid w:val="00B7587F"/>
    <w:rsid w:val="00BA1649"/>
    <w:rsid w:val="00BC398D"/>
    <w:rsid w:val="00BE4C19"/>
    <w:rsid w:val="00C00406"/>
    <w:rsid w:val="00C01C79"/>
    <w:rsid w:val="00C14589"/>
    <w:rsid w:val="00C26688"/>
    <w:rsid w:val="00C5789D"/>
    <w:rsid w:val="00C64E42"/>
    <w:rsid w:val="00C7667D"/>
    <w:rsid w:val="00C835FC"/>
    <w:rsid w:val="00CD16CA"/>
    <w:rsid w:val="00CE3FB5"/>
    <w:rsid w:val="00CE6258"/>
    <w:rsid w:val="00D064F6"/>
    <w:rsid w:val="00D13784"/>
    <w:rsid w:val="00D25E70"/>
    <w:rsid w:val="00D47FC2"/>
    <w:rsid w:val="00D605F4"/>
    <w:rsid w:val="00D80DAB"/>
    <w:rsid w:val="00DB6642"/>
    <w:rsid w:val="00DB78C2"/>
    <w:rsid w:val="00DD2B42"/>
    <w:rsid w:val="00DD4BD5"/>
    <w:rsid w:val="00E07155"/>
    <w:rsid w:val="00E07D1B"/>
    <w:rsid w:val="00E35EDC"/>
    <w:rsid w:val="00E700AE"/>
    <w:rsid w:val="00E73348"/>
    <w:rsid w:val="00F004E7"/>
    <w:rsid w:val="00F0584E"/>
    <w:rsid w:val="00F0787C"/>
    <w:rsid w:val="00F34162"/>
    <w:rsid w:val="00F35906"/>
    <w:rsid w:val="00F43D6F"/>
    <w:rsid w:val="00F501C5"/>
    <w:rsid w:val="00F523EC"/>
    <w:rsid w:val="00F56E28"/>
    <w:rsid w:val="00F7672A"/>
    <w:rsid w:val="00F9723B"/>
    <w:rsid w:val="00FA54FE"/>
    <w:rsid w:val="00FC0C4D"/>
    <w:rsid w:val="00FC6036"/>
    <w:rsid w:val="00FD1226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0D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15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1</Pages>
  <Words>302</Words>
  <Characters>1724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</cp:lastModifiedBy>
  <cp:revision>56</cp:revision>
  <dcterms:created xsi:type="dcterms:W3CDTF">2013-06-27T06:42:00Z</dcterms:created>
  <dcterms:modified xsi:type="dcterms:W3CDTF">2016-06-22T08:24:00Z</dcterms:modified>
</cp:coreProperties>
</file>